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3419" w14:textId="77777777" w:rsidR="00660AB5" w:rsidRPr="005476CE" w:rsidRDefault="00660AB5" w:rsidP="00660AB5">
      <w:pPr>
        <w:rPr>
          <w:rFonts w:ascii="Arial" w:hAnsi="Arial" w:cs="Arial"/>
          <w:sz w:val="22"/>
          <w:szCs w:val="22"/>
        </w:rPr>
      </w:pPr>
    </w:p>
    <w:p w14:paraId="49BD925A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An die</w:t>
      </w:r>
    </w:p>
    <w:p w14:paraId="08A4566C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Evangelische Jugend Wien</w:t>
      </w:r>
    </w:p>
    <w:p w14:paraId="23942AE7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Hamburgerstraße 3</w:t>
      </w:r>
    </w:p>
    <w:p w14:paraId="063EA634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 xml:space="preserve">1050 Wien </w:t>
      </w:r>
    </w:p>
    <w:p w14:paraId="2C7ADAE7" w14:textId="77777777" w:rsidR="00660AB5" w:rsidRPr="0017457D" w:rsidRDefault="00660AB5" w:rsidP="00C00775">
      <w:pPr>
        <w:rPr>
          <w:rFonts w:ascii="Arial" w:hAnsi="Arial" w:cs="Arial"/>
          <w:szCs w:val="24"/>
        </w:rPr>
      </w:pPr>
    </w:p>
    <w:p w14:paraId="002CAABC" w14:textId="77777777" w:rsidR="00660AB5" w:rsidRPr="0017457D" w:rsidRDefault="00660AB5" w:rsidP="00C00775">
      <w:pPr>
        <w:tabs>
          <w:tab w:val="right" w:pos="9639"/>
        </w:tabs>
        <w:rPr>
          <w:rFonts w:ascii="Arial" w:hAnsi="Arial" w:cs="Arial"/>
          <w:szCs w:val="24"/>
        </w:rPr>
      </w:pPr>
      <w:r w:rsidRPr="0017457D">
        <w:rPr>
          <w:rFonts w:ascii="Arial" w:hAnsi="Arial" w:cs="Arial"/>
          <w:szCs w:val="24"/>
        </w:rPr>
        <w:tab/>
      </w:r>
    </w:p>
    <w:p w14:paraId="4C9EA777" w14:textId="77777777" w:rsidR="00660AB5" w:rsidRPr="0017457D" w:rsidRDefault="00660AB5" w:rsidP="00660AB5">
      <w:pPr>
        <w:rPr>
          <w:rFonts w:ascii="Arial" w:hAnsi="Arial" w:cs="Arial"/>
          <w:szCs w:val="24"/>
        </w:rPr>
      </w:pPr>
    </w:p>
    <w:p w14:paraId="7D8B70C5" w14:textId="77777777" w:rsidR="00F91569" w:rsidRPr="00F91569" w:rsidRDefault="00F91569" w:rsidP="00F91569">
      <w:pPr>
        <w:pStyle w:val="berschrift1"/>
        <w:jc w:val="center"/>
        <w:rPr>
          <w:rFonts w:ascii="Arial" w:hAnsi="Arial" w:cs="Arial"/>
          <w:b/>
          <w:sz w:val="22"/>
          <w:u w:val="none"/>
        </w:rPr>
      </w:pPr>
      <w:r w:rsidRPr="00F91569">
        <w:rPr>
          <w:rFonts w:ascii="Arial" w:hAnsi="Arial" w:cs="Arial"/>
          <w:b/>
          <w:sz w:val="22"/>
          <w:u w:val="none"/>
        </w:rPr>
        <w:t>SUBVENTIONSANTRAG M</w:t>
      </w:r>
      <w:r>
        <w:rPr>
          <w:rFonts w:ascii="Arial" w:hAnsi="Arial" w:cs="Arial"/>
          <w:b/>
          <w:sz w:val="22"/>
          <w:u w:val="none"/>
        </w:rPr>
        <w:t>ITARBEITER</w:t>
      </w:r>
      <w:r w:rsidR="00D61381">
        <w:rPr>
          <w:rFonts w:ascii="Arial" w:hAnsi="Arial" w:cs="Arial"/>
          <w:b/>
          <w:sz w:val="22"/>
          <w:u w:val="none"/>
        </w:rPr>
        <w:t>*</w:t>
      </w:r>
      <w:r>
        <w:rPr>
          <w:rFonts w:ascii="Arial" w:hAnsi="Arial" w:cs="Arial"/>
          <w:b/>
          <w:sz w:val="22"/>
          <w:u w:val="none"/>
        </w:rPr>
        <w:t>INNEN–FORTBILDUNG</w:t>
      </w:r>
    </w:p>
    <w:p w14:paraId="69723D69" w14:textId="77777777" w:rsidR="00C00775" w:rsidRDefault="00C00775" w:rsidP="00C00775">
      <w:pPr>
        <w:rPr>
          <w:rFonts w:ascii="Arial" w:hAnsi="Arial" w:cs="Arial"/>
          <w:sz w:val="22"/>
        </w:rPr>
      </w:pPr>
    </w:p>
    <w:p w14:paraId="5EAACB1F" w14:textId="77777777" w:rsidR="00615C24" w:rsidRDefault="00615C24" w:rsidP="00C00775">
      <w:pPr>
        <w:rPr>
          <w:rFonts w:ascii="Arial" w:hAnsi="Arial" w:cs="Arial"/>
          <w:sz w:val="22"/>
        </w:rPr>
      </w:pPr>
    </w:p>
    <w:p w14:paraId="593F4644" w14:textId="77777777" w:rsidR="00615C24" w:rsidRPr="00F91569" w:rsidRDefault="00615C24" w:rsidP="00615C24">
      <w:pPr>
        <w:rPr>
          <w:rFonts w:ascii="Arial" w:hAnsi="Arial" w:cs="Arial"/>
          <w:b/>
          <w:bCs/>
          <w:sz w:val="22"/>
          <w:szCs w:val="22"/>
        </w:rPr>
      </w:pPr>
      <w:r w:rsidRPr="00F91569">
        <w:rPr>
          <w:rFonts w:ascii="Arial" w:hAnsi="Arial" w:cs="Arial"/>
          <w:b/>
          <w:bCs/>
          <w:sz w:val="22"/>
          <w:szCs w:val="22"/>
        </w:rPr>
        <w:t>Subventions-Bedingungen:</w:t>
      </w:r>
    </w:p>
    <w:p w14:paraId="6B778F05" w14:textId="77777777" w:rsidR="00615C24" w:rsidRPr="00F91569" w:rsidRDefault="00615C24" w:rsidP="00615C24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91569">
        <w:rPr>
          <w:rFonts w:ascii="Arial" w:hAnsi="Arial" w:cs="Arial"/>
          <w:sz w:val="22"/>
          <w:szCs w:val="22"/>
        </w:rPr>
        <w:t>Die EJW übernimmt die Hälfte der Kosten für Aus- und Weite</w:t>
      </w:r>
      <w:r>
        <w:rPr>
          <w:rFonts w:ascii="Arial" w:hAnsi="Arial" w:cs="Arial"/>
          <w:sz w:val="22"/>
          <w:szCs w:val="22"/>
        </w:rPr>
        <w:t>rbildungen von Mitarbeiter</w:t>
      </w:r>
      <w:r w:rsidR="00D61381">
        <w:rPr>
          <w:rFonts w:ascii="Arial" w:hAnsi="Arial" w:cs="Arial"/>
          <w:sz w:val="22"/>
          <w:szCs w:val="22"/>
        </w:rPr>
        <w:t>*</w:t>
      </w:r>
      <w:r w:rsidR="004E245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nnen</w:t>
      </w:r>
      <w:r>
        <w:rPr>
          <w:rFonts w:ascii="Arial" w:hAnsi="Arial" w:cs="Arial"/>
          <w:sz w:val="22"/>
          <w:szCs w:val="22"/>
        </w:rPr>
        <w:br/>
      </w:r>
      <w:r w:rsidRPr="00F91569">
        <w:rPr>
          <w:rFonts w:ascii="Arial" w:hAnsi="Arial" w:cs="Arial"/>
          <w:sz w:val="22"/>
          <w:szCs w:val="22"/>
        </w:rPr>
        <w:t>bis zu € 100,- pro Gemeinde und Jahr.</w:t>
      </w:r>
    </w:p>
    <w:p w14:paraId="64B6975E" w14:textId="77777777" w:rsidR="00615C24" w:rsidRPr="00F91569" w:rsidRDefault="00615C24" w:rsidP="00615C24">
      <w:pPr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F91569">
        <w:rPr>
          <w:rFonts w:ascii="Arial" w:hAnsi="Arial" w:cs="Arial"/>
          <w:sz w:val="22"/>
          <w:szCs w:val="22"/>
        </w:rPr>
        <w:t>Subventioniert werden alle EJ-internen Schulungsangebote, Schulungen vom Institut für Freizeitpädagogik, usw. und Referent</w:t>
      </w:r>
      <w:r w:rsidR="00D61381">
        <w:rPr>
          <w:rFonts w:ascii="Arial" w:hAnsi="Arial" w:cs="Arial"/>
          <w:sz w:val="22"/>
          <w:szCs w:val="22"/>
        </w:rPr>
        <w:t>*i</w:t>
      </w:r>
      <w:r w:rsidRPr="00F91569">
        <w:rPr>
          <w:rFonts w:ascii="Arial" w:hAnsi="Arial" w:cs="Arial"/>
          <w:sz w:val="22"/>
          <w:szCs w:val="22"/>
        </w:rPr>
        <w:t>nnen-Kosten für gemeinde</w:t>
      </w:r>
      <w:r w:rsidR="00D201F8">
        <w:rPr>
          <w:rFonts w:ascii="Arial" w:hAnsi="Arial" w:cs="Arial"/>
          <w:sz w:val="22"/>
          <w:szCs w:val="22"/>
        </w:rPr>
        <w:t>-</w:t>
      </w:r>
      <w:r w:rsidRPr="00F91569">
        <w:rPr>
          <w:rFonts w:ascii="Arial" w:hAnsi="Arial" w:cs="Arial"/>
          <w:sz w:val="22"/>
          <w:szCs w:val="22"/>
        </w:rPr>
        <w:t>interne Schulungen, die eine nachweisliche Qualitätssicherung und Qualifizierung von EJW-Mitarbeiter</w:t>
      </w:r>
      <w:r w:rsidR="00D61381">
        <w:rPr>
          <w:rFonts w:ascii="Arial" w:hAnsi="Arial" w:cs="Arial"/>
          <w:sz w:val="22"/>
          <w:szCs w:val="22"/>
        </w:rPr>
        <w:t>*i</w:t>
      </w:r>
      <w:r w:rsidRPr="00F91569">
        <w:rPr>
          <w:rFonts w:ascii="Arial" w:hAnsi="Arial" w:cs="Arial"/>
          <w:sz w:val="22"/>
          <w:szCs w:val="22"/>
        </w:rPr>
        <w:t>nnen beinhalten.</w:t>
      </w:r>
    </w:p>
    <w:p w14:paraId="4BD9E85C" w14:textId="77777777" w:rsidR="00615C24" w:rsidRDefault="00615C24" w:rsidP="00C00775">
      <w:pPr>
        <w:rPr>
          <w:rFonts w:ascii="Arial" w:hAnsi="Arial" w:cs="Arial"/>
          <w:sz w:val="16"/>
          <w:szCs w:val="16"/>
        </w:rPr>
      </w:pPr>
    </w:p>
    <w:p w14:paraId="01B3EAE4" w14:textId="77777777" w:rsidR="00615C24" w:rsidRPr="00615C24" w:rsidRDefault="00615C24" w:rsidP="00C00775">
      <w:pPr>
        <w:rPr>
          <w:rFonts w:ascii="Arial" w:hAnsi="Arial" w:cs="Arial"/>
          <w:sz w:val="16"/>
          <w:szCs w:val="16"/>
        </w:rPr>
      </w:pPr>
    </w:p>
    <w:p w14:paraId="6E46DBA8" w14:textId="77777777" w:rsidR="00C00775" w:rsidRPr="00615C24" w:rsidRDefault="00C00775" w:rsidP="00C00775">
      <w:pPr>
        <w:rPr>
          <w:rFonts w:ascii="Arial" w:hAnsi="Arial" w:cs="Arial"/>
          <w:sz w:val="16"/>
          <w:szCs w:val="16"/>
        </w:rPr>
      </w:pPr>
    </w:p>
    <w:p w14:paraId="2F65AA08" w14:textId="77777777" w:rsidR="00C00775" w:rsidRPr="00F91569" w:rsidRDefault="00C00775" w:rsidP="00615C24">
      <w:pPr>
        <w:tabs>
          <w:tab w:val="right" w:leader="dot" w:pos="9923"/>
        </w:tabs>
        <w:rPr>
          <w:rFonts w:ascii="Arial" w:hAnsi="Arial" w:cs="Arial"/>
          <w:sz w:val="22"/>
        </w:rPr>
      </w:pPr>
      <w:r w:rsidRPr="00F91569">
        <w:rPr>
          <w:rFonts w:ascii="Arial" w:hAnsi="Arial" w:cs="Arial"/>
          <w:b/>
          <w:sz w:val="22"/>
        </w:rPr>
        <w:t>1. Pfarrgemeinde</w:t>
      </w:r>
      <w:r w:rsidRPr="00F91569">
        <w:rPr>
          <w:rFonts w:ascii="Arial" w:hAnsi="Arial" w:cs="Arial"/>
          <w:sz w:val="22"/>
        </w:rPr>
        <w:t xml:space="preserve">:(Stempel) </w:t>
      </w:r>
      <w:r w:rsidRPr="00F91569">
        <w:rPr>
          <w:rFonts w:ascii="Arial" w:hAnsi="Arial" w:cs="Arial"/>
          <w:sz w:val="22"/>
        </w:rPr>
        <w:tab/>
      </w:r>
    </w:p>
    <w:p w14:paraId="6A38B1F8" w14:textId="77777777" w:rsidR="00C00775" w:rsidRPr="00615C24" w:rsidRDefault="00C00775" w:rsidP="0017457D">
      <w:pPr>
        <w:pStyle w:val="Textkrper"/>
        <w:rPr>
          <w:rFonts w:ascii="Arial" w:hAnsi="Arial" w:cs="Arial"/>
          <w:sz w:val="16"/>
          <w:szCs w:val="16"/>
        </w:rPr>
      </w:pPr>
    </w:p>
    <w:p w14:paraId="1C1078B9" w14:textId="77777777" w:rsidR="00C00775" w:rsidRPr="00615C24" w:rsidRDefault="00C00775" w:rsidP="00C00775">
      <w:pPr>
        <w:rPr>
          <w:rFonts w:ascii="Arial" w:hAnsi="Arial" w:cs="Arial"/>
          <w:sz w:val="16"/>
          <w:szCs w:val="16"/>
        </w:rPr>
      </w:pPr>
    </w:p>
    <w:p w14:paraId="3EF40DD3" w14:textId="77777777" w:rsidR="00C00775" w:rsidRPr="00F91569" w:rsidRDefault="00C5167B" w:rsidP="00F91569">
      <w:pPr>
        <w:tabs>
          <w:tab w:val="right" w:leader="dot" w:pos="1006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C00775" w:rsidRPr="00F91569">
        <w:rPr>
          <w:rFonts w:ascii="Arial" w:hAnsi="Arial" w:cs="Arial"/>
          <w:b/>
          <w:sz w:val="22"/>
        </w:rPr>
        <w:t xml:space="preserve">. </w:t>
      </w:r>
      <w:r w:rsidR="00F91569">
        <w:rPr>
          <w:rFonts w:ascii="Arial" w:hAnsi="Arial" w:cs="Arial"/>
          <w:b/>
          <w:sz w:val="22"/>
        </w:rPr>
        <w:t>Titel der Fortbildung</w:t>
      </w:r>
      <w:r w:rsidR="00C00775" w:rsidRPr="00F91569">
        <w:rPr>
          <w:rFonts w:ascii="Arial" w:hAnsi="Arial" w:cs="Arial"/>
          <w:b/>
          <w:sz w:val="22"/>
        </w:rPr>
        <w:t xml:space="preserve">: </w:t>
      </w:r>
      <w:r w:rsidR="00C00775" w:rsidRPr="00F91569">
        <w:rPr>
          <w:rFonts w:ascii="Arial" w:hAnsi="Arial" w:cs="Arial"/>
          <w:sz w:val="22"/>
        </w:rPr>
        <w:tab/>
      </w:r>
    </w:p>
    <w:p w14:paraId="33C32F78" w14:textId="77777777" w:rsidR="00C00775" w:rsidRPr="00615C24" w:rsidRDefault="00C00775" w:rsidP="00C00775">
      <w:pPr>
        <w:rPr>
          <w:rFonts w:ascii="Arial" w:hAnsi="Arial" w:cs="Arial"/>
          <w:sz w:val="16"/>
          <w:szCs w:val="16"/>
        </w:rPr>
      </w:pPr>
    </w:p>
    <w:p w14:paraId="6200E3EF" w14:textId="77777777" w:rsidR="00615C24" w:rsidRPr="00615C24" w:rsidRDefault="00615C24" w:rsidP="00C00775">
      <w:pPr>
        <w:rPr>
          <w:rFonts w:ascii="Arial" w:hAnsi="Arial" w:cs="Arial"/>
          <w:sz w:val="16"/>
          <w:szCs w:val="16"/>
        </w:rPr>
      </w:pPr>
    </w:p>
    <w:p w14:paraId="573543C1" w14:textId="77777777" w:rsidR="00C00775" w:rsidRPr="00F91569" w:rsidRDefault="00C5167B" w:rsidP="00F91569">
      <w:pPr>
        <w:tabs>
          <w:tab w:val="right" w:leader="dot" w:pos="1006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</w:t>
      </w:r>
      <w:r w:rsidR="00F91569" w:rsidRPr="00F91569">
        <w:rPr>
          <w:rFonts w:ascii="Arial" w:hAnsi="Arial" w:cs="Arial"/>
          <w:b/>
          <w:sz w:val="22"/>
        </w:rPr>
        <w:t xml:space="preserve">. </w:t>
      </w:r>
      <w:r w:rsidR="00F91569">
        <w:rPr>
          <w:rFonts w:ascii="Arial" w:hAnsi="Arial" w:cs="Arial"/>
          <w:b/>
          <w:sz w:val="22"/>
        </w:rPr>
        <w:t>Datum der Fortbildung</w:t>
      </w:r>
      <w:r w:rsidR="00F91569" w:rsidRPr="00F91569">
        <w:rPr>
          <w:rFonts w:ascii="Arial" w:hAnsi="Arial" w:cs="Arial"/>
          <w:b/>
          <w:sz w:val="22"/>
        </w:rPr>
        <w:t xml:space="preserve">: </w:t>
      </w:r>
      <w:r w:rsidR="00F91569" w:rsidRPr="00F91569">
        <w:rPr>
          <w:rFonts w:ascii="Arial" w:hAnsi="Arial" w:cs="Arial"/>
          <w:sz w:val="22"/>
        </w:rPr>
        <w:tab/>
      </w:r>
    </w:p>
    <w:p w14:paraId="31752D96" w14:textId="77777777" w:rsidR="00C00775" w:rsidRPr="00615C24" w:rsidRDefault="00C00775" w:rsidP="00C00775">
      <w:pPr>
        <w:rPr>
          <w:rFonts w:ascii="Arial" w:hAnsi="Arial" w:cs="Arial"/>
          <w:sz w:val="16"/>
          <w:szCs w:val="16"/>
        </w:rPr>
      </w:pPr>
    </w:p>
    <w:p w14:paraId="7762B199" w14:textId="77777777" w:rsidR="00615C24" w:rsidRPr="00615C24" w:rsidRDefault="00615C24" w:rsidP="00C00775">
      <w:pPr>
        <w:rPr>
          <w:rFonts w:ascii="Arial" w:hAnsi="Arial" w:cs="Arial"/>
          <w:sz w:val="16"/>
          <w:szCs w:val="16"/>
        </w:rPr>
      </w:pPr>
    </w:p>
    <w:p w14:paraId="2044402E" w14:textId="77777777" w:rsidR="00C00775" w:rsidRPr="00F91569" w:rsidRDefault="00C5167B" w:rsidP="004B0743">
      <w:pPr>
        <w:tabs>
          <w:tab w:val="right" w:leader="dot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4</w:t>
      </w:r>
      <w:r w:rsidR="00C00775" w:rsidRPr="00F91569">
        <w:rPr>
          <w:rFonts w:ascii="Arial" w:hAnsi="Arial" w:cs="Arial"/>
          <w:b/>
          <w:sz w:val="22"/>
        </w:rPr>
        <w:t xml:space="preserve">. </w:t>
      </w:r>
      <w:r w:rsidR="00F91569">
        <w:rPr>
          <w:rFonts w:ascii="Arial" w:hAnsi="Arial" w:cs="Arial"/>
          <w:b/>
          <w:sz w:val="22"/>
        </w:rPr>
        <w:t xml:space="preserve">Ziel und Kurz-Beschreibung der Fortbildung </w:t>
      </w:r>
      <w:r w:rsidR="00F91569" w:rsidRPr="0017457D">
        <w:rPr>
          <w:rFonts w:ascii="Arial" w:hAnsi="Arial" w:cs="Arial"/>
          <w:sz w:val="22"/>
          <w:szCs w:val="22"/>
        </w:rPr>
        <w:t>(Fortbildungs-Einladung-Folder,</w:t>
      </w:r>
      <w:r w:rsidR="004E2450">
        <w:rPr>
          <w:rFonts w:ascii="Arial" w:hAnsi="Arial" w:cs="Arial"/>
          <w:sz w:val="22"/>
          <w:szCs w:val="22"/>
        </w:rPr>
        <w:t> </w:t>
      </w:r>
      <w:r w:rsidR="00F91569" w:rsidRPr="0017457D">
        <w:rPr>
          <w:rFonts w:ascii="Arial" w:hAnsi="Arial" w:cs="Arial"/>
          <w:sz w:val="22"/>
          <w:szCs w:val="22"/>
        </w:rPr>
        <w:t>… beilegen)</w:t>
      </w:r>
      <w:r w:rsidR="00F91569" w:rsidRPr="0017457D">
        <w:rPr>
          <w:rFonts w:ascii="Arial" w:hAnsi="Arial" w:cs="Arial"/>
          <w:b/>
          <w:sz w:val="22"/>
          <w:szCs w:val="22"/>
        </w:rPr>
        <w:t>:</w:t>
      </w:r>
    </w:p>
    <w:p w14:paraId="755EF974" w14:textId="77777777" w:rsidR="00C00775" w:rsidRPr="00F91569" w:rsidRDefault="00C00775" w:rsidP="00C00775">
      <w:pPr>
        <w:rPr>
          <w:rFonts w:ascii="Arial" w:hAnsi="Arial" w:cs="Arial"/>
          <w:sz w:val="22"/>
        </w:rPr>
      </w:pPr>
    </w:p>
    <w:p w14:paraId="5794C1B0" w14:textId="77777777" w:rsidR="00C00775" w:rsidRPr="00F91569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F91569">
        <w:rPr>
          <w:rFonts w:ascii="Arial" w:hAnsi="Arial" w:cs="Arial"/>
        </w:rPr>
        <w:tab/>
      </w:r>
    </w:p>
    <w:p w14:paraId="00D7622B" w14:textId="77777777" w:rsidR="00C00775" w:rsidRPr="00F91569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F91569">
        <w:rPr>
          <w:rFonts w:ascii="Arial" w:hAnsi="Arial" w:cs="Arial"/>
        </w:rPr>
        <w:tab/>
      </w:r>
    </w:p>
    <w:p w14:paraId="61DDCE4E" w14:textId="77777777" w:rsidR="00C00775" w:rsidRPr="00F91569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F91569">
        <w:rPr>
          <w:rFonts w:ascii="Arial" w:hAnsi="Arial" w:cs="Arial"/>
        </w:rPr>
        <w:tab/>
      </w:r>
    </w:p>
    <w:p w14:paraId="15407981" w14:textId="77777777" w:rsidR="00C00775" w:rsidRPr="00F91569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F91569">
        <w:rPr>
          <w:rFonts w:ascii="Arial" w:hAnsi="Arial" w:cs="Arial"/>
        </w:rPr>
        <w:tab/>
      </w:r>
    </w:p>
    <w:p w14:paraId="65820FC5" w14:textId="77777777" w:rsidR="00C00775" w:rsidRDefault="00C00775" w:rsidP="0017457D">
      <w:pPr>
        <w:pStyle w:val="Textkrper"/>
        <w:rPr>
          <w:rFonts w:ascii="Arial" w:hAnsi="Arial" w:cs="Arial"/>
        </w:rPr>
      </w:pPr>
    </w:p>
    <w:p w14:paraId="49A3E476" w14:textId="77777777" w:rsidR="00F91569" w:rsidRPr="00F91569" w:rsidRDefault="00C5167B" w:rsidP="00F91569">
      <w:pPr>
        <w:tabs>
          <w:tab w:val="right" w:leader="dot" w:pos="1006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</w:t>
      </w:r>
      <w:r w:rsidR="00F91569" w:rsidRPr="00F91569">
        <w:rPr>
          <w:rFonts w:ascii="Arial" w:hAnsi="Arial" w:cs="Arial"/>
          <w:b/>
          <w:sz w:val="22"/>
        </w:rPr>
        <w:t xml:space="preserve">. </w:t>
      </w:r>
      <w:r w:rsidR="00F91569">
        <w:rPr>
          <w:rFonts w:ascii="Arial" w:hAnsi="Arial" w:cs="Arial"/>
          <w:b/>
          <w:sz w:val="22"/>
        </w:rPr>
        <w:t>Anbieter</w:t>
      </w:r>
      <w:r w:rsidR="00F91569" w:rsidRPr="00F91569">
        <w:rPr>
          <w:rFonts w:ascii="Arial" w:hAnsi="Arial" w:cs="Arial"/>
          <w:b/>
          <w:sz w:val="22"/>
        </w:rPr>
        <w:t xml:space="preserve">: </w:t>
      </w:r>
      <w:r w:rsidR="00F91569" w:rsidRPr="00F91569">
        <w:rPr>
          <w:rFonts w:ascii="Arial" w:hAnsi="Arial" w:cs="Arial"/>
          <w:sz w:val="22"/>
        </w:rPr>
        <w:tab/>
      </w:r>
    </w:p>
    <w:p w14:paraId="2F807249" w14:textId="77777777" w:rsidR="00F91569" w:rsidRPr="00615C24" w:rsidRDefault="00F91569" w:rsidP="0017457D">
      <w:pPr>
        <w:pStyle w:val="Textkrper"/>
        <w:rPr>
          <w:rFonts w:ascii="Arial" w:hAnsi="Arial" w:cs="Arial"/>
          <w:sz w:val="16"/>
          <w:szCs w:val="16"/>
        </w:rPr>
      </w:pPr>
    </w:p>
    <w:p w14:paraId="6DAD382D" w14:textId="77777777" w:rsidR="00C5167B" w:rsidRPr="00615C24" w:rsidRDefault="00C5167B" w:rsidP="0017457D">
      <w:pPr>
        <w:pStyle w:val="Textkrper"/>
        <w:rPr>
          <w:rFonts w:ascii="Arial" w:hAnsi="Arial" w:cs="Arial"/>
          <w:sz w:val="16"/>
          <w:szCs w:val="16"/>
        </w:rPr>
      </w:pPr>
    </w:p>
    <w:p w14:paraId="29511880" w14:textId="77777777" w:rsidR="00F91569" w:rsidRPr="00F91569" w:rsidRDefault="00C5167B" w:rsidP="00F91569">
      <w:pPr>
        <w:tabs>
          <w:tab w:val="right" w:leader="dot" w:pos="1006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6</w:t>
      </w:r>
      <w:r w:rsidR="00F91569" w:rsidRPr="00F91569">
        <w:rPr>
          <w:rFonts w:ascii="Arial" w:hAnsi="Arial" w:cs="Arial"/>
          <w:b/>
          <w:sz w:val="22"/>
        </w:rPr>
        <w:t xml:space="preserve">. </w:t>
      </w:r>
      <w:r w:rsidR="00F91569">
        <w:rPr>
          <w:rFonts w:ascii="Arial" w:hAnsi="Arial" w:cs="Arial"/>
          <w:b/>
          <w:sz w:val="22"/>
        </w:rPr>
        <w:t>Mitarbeiter</w:t>
      </w:r>
      <w:r w:rsidR="004E2450">
        <w:rPr>
          <w:rFonts w:ascii="Arial" w:hAnsi="Arial" w:cs="Arial"/>
          <w:b/>
          <w:sz w:val="22"/>
        </w:rPr>
        <w:t>*i</w:t>
      </w:r>
      <w:r w:rsidR="00F91569">
        <w:rPr>
          <w:rFonts w:ascii="Arial" w:hAnsi="Arial" w:cs="Arial"/>
          <w:b/>
          <w:sz w:val="22"/>
        </w:rPr>
        <w:t>nnen für die Subvention beantragt wird:</w:t>
      </w:r>
    </w:p>
    <w:p w14:paraId="2725AD9C" w14:textId="77777777" w:rsidR="00F91569" w:rsidRPr="00F91569" w:rsidRDefault="00F91569" w:rsidP="00C00775">
      <w:pPr>
        <w:pStyle w:val="Textkrper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4820"/>
      </w:tblGrid>
      <w:tr w:rsidR="00F91569" w:rsidRPr="00F91569" w14:paraId="2BD9E46C" w14:textId="77777777" w:rsidTr="00615C2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472" w:type="dxa"/>
          </w:tcPr>
          <w:p w14:paraId="6B81FB9B" w14:textId="77777777" w:rsidR="00F91569" w:rsidRPr="00F91569" w:rsidRDefault="00F91569" w:rsidP="00F91569">
            <w:pPr>
              <w:pStyle w:val="berschrift2"/>
              <w:keepNext w:val="0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F91569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1843" w:type="dxa"/>
          </w:tcPr>
          <w:p w14:paraId="749E6384" w14:textId="77777777" w:rsidR="00F91569" w:rsidRPr="00F91569" w:rsidRDefault="00F91569" w:rsidP="00F91569">
            <w:pPr>
              <w:pStyle w:val="berschrift2"/>
              <w:keepNext w:val="0"/>
              <w:spacing w:before="60"/>
              <w:jc w:val="center"/>
              <w:rPr>
                <w:rFonts w:cs="Arial"/>
                <w:b/>
                <w:sz w:val="22"/>
                <w:szCs w:val="22"/>
              </w:rPr>
            </w:pPr>
            <w:r w:rsidRPr="00F91569">
              <w:rPr>
                <w:rFonts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4820" w:type="dxa"/>
          </w:tcPr>
          <w:p w14:paraId="7B5CA2AE" w14:textId="77777777" w:rsidR="00F91569" w:rsidRPr="00F91569" w:rsidRDefault="00F91569" w:rsidP="00F91569">
            <w:pPr>
              <w:pStyle w:val="berschrift2"/>
              <w:keepNext w:val="0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F91569">
              <w:rPr>
                <w:rFonts w:cs="Arial"/>
                <w:b/>
                <w:sz w:val="22"/>
                <w:szCs w:val="22"/>
              </w:rPr>
              <w:t>Tätigkeitsbereich</w:t>
            </w:r>
          </w:p>
        </w:tc>
      </w:tr>
      <w:tr w:rsidR="00F91569" w:rsidRPr="00F91569" w14:paraId="55EC2429" w14:textId="77777777" w:rsidTr="00615C24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611CDCC6" w14:textId="77777777" w:rsidR="00F91569" w:rsidRPr="00F91569" w:rsidRDefault="00F91569" w:rsidP="00F915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2B4E7418" w14:textId="77777777" w:rsidR="00F91569" w:rsidRPr="00F91569" w:rsidRDefault="00F91569" w:rsidP="00F9156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7BC8803A" w14:textId="77777777" w:rsidR="00F91569" w:rsidRPr="00F91569" w:rsidRDefault="00F91569" w:rsidP="00F91569">
            <w:pPr>
              <w:rPr>
                <w:rFonts w:ascii="Arial" w:hAnsi="Arial" w:cs="Arial"/>
                <w:sz w:val="22"/>
              </w:rPr>
            </w:pPr>
          </w:p>
        </w:tc>
      </w:tr>
      <w:tr w:rsidR="00F91569" w:rsidRPr="00F91569" w14:paraId="21C87959" w14:textId="77777777" w:rsidTr="00615C24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5F3412BB" w14:textId="77777777" w:rsidR="00F91569" w:rsidRPr="00F91569" w:rsidRDefault="00F91569" w:rsidP="00F915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BBF87F7" w14:textId="77777777" w:rsidR="00F91569" w:rsidRPr="00F91569" w:rsidRDefault="00F91569" w:rsidP="00F9156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2DD00E7C" w14:textId="77777777" w:rsidR="00F91569" w:rsidRPr="00F91569" w:rsidRDefault="00F91569" w:rsidP="00F91569">
            <w:pPr>
              <w:rPr>
                <w:rFonts w:ascii="Arial" w:hAnsi="Arial" w:cs="Arial"/>
                <w:sz w:val="22"/>
              </w:rPr>
            </w:pPr>
          </w:p>
        </w:tc>
      </w:tr>
      <w:tr w:rsidR="00F91569" w:rsidRPr="00F91569" w14:paraId="3B9E9233" w14:textId="77777777" w:rsidTr="00615C24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22E41E0E" w14:textId="77777777" w:rsidR="00F91569" w:rsidRPr="00F91569" w:rsidRDefault="00F91569" w:rsidP="00F915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461C6F2" w14:textId="77777777" w:rsidR="00F91569" w:rsidRPr="00F91569" w:rsidRDefault="00F91569" w:rsidP="00F9156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5619ECCF" w14:textId="77777777" w:rsidR="00F91569" w:rsidRPr="00F91569" w:rsidRDefault="00F91569" w:rsidP="00F91569">
            <w:pPr>
              <w:rPr>
                <w:rFonts w:ascii="Arial" w:hAnsi="Arial" w:cs="Arial"/>
                <w:sz w:val="22"/>
              </w:rPr>
            </w:pPr>
          </w:p>
        </w:tc>
      </w:tr>
      <w:tr w:rsidR="00F91569" w:rsidRPr="00F91569" w14:paraId="654EA252" w14:textId="77777777" w:rsidTr="00615C24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4D5B6F91" w14:textId="77777777" w:rsidR="00F91569" w:rsidRPr="00F91569" w:rsidRDefault="00F91569" w:rsidP="00F915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47D3DAA1" w14:textId="77777777" w:rsidR="00F91569" w:rsidRPr="00F91569" w:rsidRDefault="00F91569" w:rsidP="00F9156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25771ADF" w14:textId="77777777" w:rsidR="00F91569" w:rsidRPr="00F91569" w:rsidRDefault="00F91569" w:rsidP="00F91569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B5FE4E" w14:textId="77777777" w:rsidR="00F91569" w:rsidRPr="00615C24" w:rsidRDefault="00F91569" w:rsidP="00C5167B">
      <w:pPr>
        <w:pStyle w:val="Textkrper"/>
        <w:rPr>
          <w:rFonts w:ascii="Arial" w:hAnsi="Arial" w:cs="Arial"/>
          <w:sz w:val="16"/>
          <w:szCs w:val="16"/>
        </w:rPr>
      </w:pPr>
    </w:p>
    <w:p w14:paraId="24E9BA00" w14:textId="77777777" w:rsidR="00C5167B" w:rsidRPr="00615C24" w:rsidRDefault="00C5167B" w:rsidP="00C5167B">
      <w:pPr>
        <w:pStyle w:val="Textkrper"/>
        <w:rPr>
          <w:rFonts w:ascii="Arial" w:hAnsi="Arial" w:cs="Arial"/>
          <w:sz w:val="16"/>
          <w:szCs w:val="16"/>
        </w:rPr>
      </w:pPr>
    </w:p>
    <w:p w14:paraId="3591464D" w14:textId="77777777" w:rsidR="00F91569" w:rsidRPr="00C00775" w:rsidRDefault="00C5167B" w:rsidP="00F9156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</w:t>
      </w:r>
      <w:r w:rsidR="00F91569" w:rsidRPr="00C00775">
        <w:rPr>
          <w:rFonts w:ascii="Arial" w:hAnsi="Arial" w:cs="Arial"/>
          <w:b/>
          <w:sz w:val="22"/>
        </w:rPr>
        <w:t xml:space="preserve">. </w:t>
      </w:r>
      <w:r w:rsidR="00F91569">
        <w:rPr>
          <w:rFonts w:ascii="Arial" w:hAnsi="Arial" w:cs="Arial"/>
          <w:b/>
          <w:sz w:val="22"/>
        </w:rPr>
        <w:t xml:space="preserve">Ansprechperson für Rückfragen </w:t>
      </w:r>
      <w:r>
        <w:rPr>
          <w:rFonts w:ascii="Arial" w:hAnsi="Arial" w:cs="Arial"/>
          <w:sz w:val="22"/>
          <w:szCs w:val="22"/>
        </w:rPr>
        <w:t>(Name, Tel</w:t>
      </w:r>
      <w:r w:rsidR="00F91569" w:rsidRPr="0017457D">
        <w:rPr>
          <w:rFonts w:ascii="Arial" w:hAnsi="Arial" w:cs="Arial"/>
          <w:sz w:val="22"/>
          <w:szCs w:val="22"/>
        </w:rPr>
        <w:t>., E-Mail):</w:t>
      </w:r>
    </w:p>
    <w:p w14:paraId="2142C992" w14:textId="77777777" w:rsidR="00F91569" w:rsidRPr="00C00775" w:rsidRDefault="00F91569" w:rsidP="00F91569">
      <w:pPr>
        <w:rPr>
          <w:rFonts w:ascii="Arial" w:hAnsi="Arial" w:cs="Arial"/>
          <w:sz w:val="22"/>
        </w:rPr>
      </w:pPr>
    </w:p>
    <w:p w14:paraId="1A3BB876" w14:textId="77777777" w:rsidR="00C00775" w:rsidRPr="00F91569" w:rsidRDefault="00F91569" w:rsidP="00C5167B">
      <w:pPr>
        <w:tabs>
          <w:tab w:val="right" w:leader="dot" w:pos="10206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ab/>
      </w:r>
    </w:p>
    <w:p w14:paraId="00205938" w14:textId="77777777" w:rsidR="00C00775" w:rsidRDefault="00C00775" w:rsidP="00C00775">
      <w:pPr>
        <w:rPr>
          <w:rFonts w:ascii="Arial" w:hAnsi="Arial" w:cs="Arial"/>
          <w:sz w:val="22"/>
        </w:rPr>
      </w:pPr>
    </w:p>
    <w:p w14:paraId="740B5E5B" w14:textId="77777777" w:rsidR="00C5167B" w:rsidRPr="00F91569" w:rsidRDefault="00C5167B" w:rsidP="00C00775">
      <w:pPr>
        <w:rPr>
          <w:rFonts w:ascii="Arial" w:hAnsi="Arial" w:cs="Arial"/>
          <w:sz w:val="22"/>
        </w:rPr>
      </w:pPr>
    </w:p>
    <w:p w14:paraId="732FBEEB" w14:textId="77777777" w:rsidR="00C00775" w:rsidRPr="00F91569" w:rsidRDefault="00C5167B" w:rsidP="00C00775">
      <w:pPr>
        <w:tabs>
          <w:tab w:val="right" w:leader="do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8</w:t>
      </w:r>
      <w:r w:rsidR="00C00775" w:rsidRPr="00F91569">
        <w:rPr>
          <w:rFonts w:ascii="Arial" w:hAnsi="Arial" w:cs="Arial"/>
          <w:b/>
          <w:sz w:val="22"/>
        </w:rPr>
        <w:t xml:space="preserve">. Höhe der beantragten Subvention:   € </w:t>
      </w:r>
      <w:r w:rsidR="00C00775" w:rsidRPr="00F91569">
        <w:rPr>
          <w:rFonts w:ascii="Arial" w:hAnsi="Arial" w:cs="Arial"/>
          <w:sz w:val="22"/>
        </w:rPr>
        <w:tab/>
      </w:r>
    </w:p>
    <w:p w14:paraId="09BC4153" w14:textId="77777777" w:rsidR="0017457D" w:rsidRPr="0017457D" w:rsidRDefault="0017457D" w:rsidP="0017457D">
      <w:pPr>
        <w:pStyle w:val="Listenabsatz"/>
        <w:ind w:left="284"/>
        <w:rPr>
          <w:rFonts w:ascii="Arial" w:hAnsi="Arial" w:cs="Arial"/>
          <w:sz w:val="22"/>
        </w:rPr>
      </w:pPr>
      <w:r w:rsidRPr="0017457D">
        <w:rPr>
          <w:rFonts w:ascii="Arial" w:hAnsi="Arial" w:cs="Arial"/>
          <w:sz w:val="22"/>
        </w:rPr>
        <w:t xml:space="preserve">Bitte beachten, dass die Pfarrgemeinde dieselbe Höhe des Subventionsbetrages </w:t>
      </w:r>
      <w:r>
        <w:rPr>
          <w:rFonts w:ascii="Arial" w:hAnsi="Arial" w:cs="Arial"/>
          <w:sz w:val="22"/>
        </w:rPr>
        <w:t>(= max. € 100,-</w:t>
      </w:r>
      <w:r w:rsidRPr="0017457D">
        <w:rPr>
          <w:rFonts w:ascii="Arial" w:hAnsi="Arial" w:cs="Arial"/>
          <w:sz w:val="22"/>
        </w:rPr>
        <w:t>) übernehmen muss. Demnach müssen die Gesamtausgaben im Finanzplan mindestens den doppelten Subventionsbetrag ergeben.</w:t>
      </w:r>
    </w:p>
    <w:p w14:paraId="1622BBB0" w14:textId="77777777" w:rsidR="0017457D" w:rsidRPr="00973FBA" w:rsidRDefault="0017457D" w:rsidP="00C00775">
      <w:pPr>
        <w:rPr>
          <w:rFonts w:ascii="Arial" w:hAnsi="Arial" w:cs="Arial"/>
          <w:sz w:val="22"/>
        </w:rPr>
      </w:pPr>
    </w:p>
    <w:p w14:paraId="4D86FAB2" w14:textId="77777777" w:rsidR="0017457D" w:rsidRPr="00973FBA" w:rsidRDefault="0017457D" w:rsidP="00C00775">
      <w:pPr>
        <w:rPr>
          <w:rFonts w:ascii="Arial" w:hAnsi="Arial" w:cs="Arial"/>
          <w:sz w:val="22"/>
        </w:rPr>
      </w:pPr>
    </w:p>
    <w:p w14:paraId="4E4C5B80" w14:textId="77777777" w:rsidR="00C00775" w:rsidRPr="00F91569" w:rsidRDefault="00C5167B" w:rsidP="00C0077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</w:t>
      </w:r>
      <w:r w:rsidR="00C00775" w:rsidRPr="00F91569">
        <w:rPr>
          <w:rFonts w:ascii="Arial" w:hAnsi="Arial" w:cs="Arial"/>
          <w:b/>
          <w:sz w:val="22"/>
        </w:rPr>
        <w:t>. Finanzplan</w:t>
      </w:r>
    </w:p>
    <w:p w14:paraId="625F195C" w14:textId="77777777" w:rsidR="00C00775" w:rsidRPr="00973FBA" w:rsidRDefault="00C00775" w:rsidP="00C00775">
      <w:pPr>
        <w:rPr>
          <w:rFonts w:ascii="Arial" w:hAnsi="Arial" w:cs="Arial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842"/>
      </w:tblGrid>
      <w:tr w:rsidR="0017457D" w:rsidRPr="00F91569" w14:paraId="5B738305" w14:textId="77777777" w:rsidTr="001745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755CD2C8" w14:textId="77777777" w:rsidR="0017457D" w:rsidRPr="00615C24" w:rsidRDefault="0017457D" w:rsidP="00CE22A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24">
              <w:rPr>
                <w:rFonts w:ascii="Arial" w:hAnsi="Arial" w:cs="Arial"/>
                <w:b/>
                <w:sz w:val="22"/>
                <w:szCs w:val="22"/>
              </w:rPr>
              <w:t>VERWENDUNGSZWECK</w:t>
            </w:r>
          </w:p>
          <w:p w14:paraId="050F463C" w14:textId="77777777" w:rsidR="0017457D" w:rsidRPr="004E2450" w:rsidRDefault="0017457D" w:rsidP="00973FBA">
            <w:pPr>
              <w:rPr>
                <w:rFonts w:ascii="Arial" w:hAnsi="Arial" w:cs="Arial"/>
                <w:sz w:val="21"/>
                <w:szCs w:val="21"/>
              </w:rPr>
            </w:pPr>
            <w:r w:rsidRPr="004E2450">
              <w:rPr>
                <w:rFonts w:ascii="Arial" w:hAnsi="Arial" w:cs="Arial"/>
                <w:sz w:val="21"/>
                <w:szCs w:val="21"/>
              </w:rPr>
              <w:t>Seminarkosten, Unterkunft + Verpflegung (falls sie in den Sem</w:t>
            </w:r>
            <w:r w:rsidR="004E2450">
              <w:rPr>
                <w:rFonts w:ascii="Arial" w:hAnsi="Arial" w:cs="Arial"/>
                <w:sz w:val="21"/>
                <w:szCs w:val="21"/>
              </w:rPr>
              <w:t>inar-</w:t>
            </w:r>
            <w:r w:rsidRPr="004E2450">
              <w:rPr>
                <w:rFonts w:ascii="Arial" w:hAnsi="Arial" w:cs="Arial"/>
                <w:sz w:val="21"/>
                <w:szCs w:val="21"/>
              </w:rPr>
              <w:t xml:space="preserve">Kosten nicht </w:t>
            </w:r>
            <w:r w:rsidRPr="004E2450">
              <w:rPr>
                <w:rFonts w:ascii="Arial" w:hAnsi="Arial" w:cs="Arial"/>
                <w:sz w:val="21"/>
                <w:szCs w:val="21"/>
              </w:rPr>
              <w:br/>
            </w:r>
            <w:r w:rsidR="00973FBA" w:rsidRPr="004E2450">
              <w:rPr>
                <w:rFonts w:ascii="Arial" w:hAnsi="Arial" w:cs="Arial"/>
                <w:sz w:val="21"/>
                <w:szCs w:val="21"/>
              </w:rPr>
              <w:t xml:space="preserve">enthalten </w:t>
            </w:r>
            <w:r w:rsidRPr="004E2450">
              <w:rPr>
                <w:rFonts w:ascii="Arial" w:hAnsi="Arial" w:cs="Arial"/>
                <w:sz w:val="21"/>
                <w:szCs w:val="21"/>
              </w:rPr>
              <w:t>sind), Reisekosten (falls sie in den Sem</w:t>
            </w:r>
            <w:r w:rsidR="004E2450">
              <w:rPr>
                <w:rFonts w:ascii="Arial" w:hAnsi="Arial" w:cs="Arial"/>
                <w:sz w:val="21"/>
                <w:szCs w:val="21"/>
              </w:rPr>
              <w:t>inar-</w:t>
            </w:r>
            <w:r w:rsidRPr="004E2450">
              <w:rPr>
                <w:rFonts w:ascii="Arial" w:hAnsi="Arial" w:cs="Arial"/>
                <w:sz w:val="21"/>
                <w:szCs w:val="21"/>
              </w:rPr>
              <w:t>Kosten nicht enthalten sind)</w:t>
            </w:r>
          </w:p>
        </w:tc>
        <w:tc>
          <w:tcPr>
            <w:tcW w:w="1842" w:type="dxa"/>
          </w:tcPr>
          <w:p w14:paraId="36061DC6" w14:textId="77777777" w:rsidR="0017457D" w:rsidRDefault="0017457D" w:rsidP="00CE22AB">
            <w:pPr>
              <w:pStyle w:val="berschrift2"/>
              <w:keepNext w:val="0"/>
              <w:spacing w:before="60"/>
              <w:jc w:val="center"/>
              <w:rPr>
                <w:rFonts w:cs="Arial"/>
                <w:b/>
                <w:sz w:val="20"/>
              </w:rPr>
            </w:pPr>
          </w:p>
          <w:p w14:paraId="23B114B1" w14:textId="77777777" w:rsidR="0017457D" w:rsidRPr="00F91569" w:rsidRDefault="0017457D" w:rsidP="00CE22AB">
            <w:pPr>
              <w:pStyle w:val="berschrift2"/>
              <w:keepNext w:val="0"/>
              <w:spacing w:before="60"/>
              <w:jc w:val="center"/>
              <w:rPr>
                <w:rFonts w:cs="Arial"/>
                <w:sz w:val="18"/>
              </w:rPr>
            </w:pPr>
            <w:r w:rsidRPr="00F91569">
              <w:rPr>
                <w:rFonts w:cs="Arial"/>
                <w:b/>
                <w:sz w:val="20"/>
              </w:rPr>
              <w:t>Euro</w:t>
            </w:r>
          </w:p>
        </w:tc>
      </w:tr>
      <w:tr w:rsidR="0017457D" w:rsidRPr="00F91569" w14:paraId="3F9516C1" w14:textId="77777777" w:rsidTr="001745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797643E9" w14:textId="77777777" w:rsidR="0017457D" w:rsidRPr="00F91569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49182D77" w14:textId="77777777" w:rsidR="0017457D" w:rsidRPr="00F91569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17457D" w:rsidRPr="00F91569" w14:paraId="07A7DBB3" w14:textId="77777777" w:rsidTr="001745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5596D2DD" w14:textId="77777777" w:rsidR="0017457D" w:rsidRPr="00F91569" w:rsidRDefault="0017457D" w:rsidP="00A703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16243F94" w14:textId="77777777" w:rsidR="0017457D" w:rsidRPr="00F91569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17457D" w:rsidRPr="00F91569" w14:paraId="3D2C9047" w14:textId="77777777" w:rsidTr="001745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4DA407B7" w14:textId="77777777" w:rsidR="0017457D" w:rsidRPr="00F91569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28C8DF55" w14:textId="77777777" w:rsidR="0017457D" w:rsidRPr="00F91569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17457D" w:rsidRPr="00C00775" w14:paraId="133C82B9" w14:textId="77777777" w:rsidTr="001745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71A7C9CF" w14:textId="77777777" w:rsidR="0017457D" w:rsidRPr="00C00775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4CF5F81E" w14:textId="77777777" w:rsidR="0017457D" w:rsidRPr="00C00775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17457D" w:rsidRPr="00C00775" w14:paraId="4DC147F4" w14:textId="77777777" w:rsidTr="001745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136FB54C" w14:textId="77777777" w:rsidR="0017457D" w:rsidRPr="00C00775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3F8AE007" w14:textId="77777777" w:rsidR="0017457D" w:rsidRPr="00C00775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17457D" w:rsidRPr="00C00775" w14:paraId="39F8BFC6" w14:textId="77777777" w:rsidTr="001745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0AF24C90" w14:textId="77777777" w:rsidR="0017457D" w:rsidRPr="00C00775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0C6FD987" w14:textId="77777777" w:rsidR="0017457D" w:rsidRPr="00C00775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17457D" w:rsidRPr="00C00775" w14:paraId="0E804B10" w14:textId="77777777" w:rsidTr="001745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16E1DD75" w14:textId="77777777" w:rsidR="0017457D" w:rsidRPr="00C00775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71F992C4" w14:textId="77777777" w:rsidR="0017457D" w:rsidRPr="00C00775" w:rsidRDefault="0017457D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17457D" w:rsidRPr="00C00775" w14:paraId="56927C71" w14:textId="77777777" w:rsidTr="0017457D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6ACC60FA" w14:textId="77777777" w:rsidR="0017457D" w:rsidRPr="00C00775" w:rsidRDefault="0017457D" w:rsidP="00973FBA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C00775">
              <w:rPr>
                <w:rFonts w:ascii="Arial" w:hAnsi="Arial" w:cs="Arial"/>
                <w:b/>
                <w:sz w:val="22"/>
              </w:rPr>
              <w:t>GESAMTSUMME AUSGABEN</w:t>
            </w:r>
            <w:r w:rsidR="00973FBA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1842" w:type="dxa"/>
          </w:tcPr>
          <w:p w14:paraId="3DB1518E" w14:textId="77777777" w:rsidR="0017457D" w:rsidRPr="00C00775" w:rsidRDefault="0017457D" w:rsidP="00A7035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CBCDC4F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045C93B3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6E9AFB10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4A9E8820" w14:textId="77777777" w:rsidR="00C00775" w:rsidRPr="00C00775" w:rsidRDefault="00C5167B" w:rsidP="00C0077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10</w:t>
      </w:r>
      <w:r w:rsidR="00C00775" w:rsidRPr="00C00775">
        <w:rPr>
          <w:rFonts w:ascii="Arial" w:hAnsi="Arial" w:cs="Arial"/>
          <w:b/>
          <w:sz w:val="22"/>
        </w:rPr>
        <w:t>. Subvention ist zu überweisen an</w:t>
      </w:r>
      <w:r w:rsidR="00C00775" w:rsidRPr="00C00775">
        <w:rPr>
          <w:rFonts w:ascii="Arial" w:hAnsi="Arial" w:cs="Arial"/>
          <w:sz w:val="22"/>
        </w:rPr>
        <w:t>:</w:t>
      </w:r>
    </w:p>
    <w:p w14:paraId="3ED92272" w14:textId="77777777" w:rsidR="00C00775" w:rsidRPr="00C00775" w:rsidRDefault="00BD09F5" w:rsidP="00BD09F5">
      <w:pPr>
        <w:tabs>
          <w:tab w:val="left" w:pos="42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00775" w:rsidRPr="00C00775">
        <w:rPr>
          <w:rFonts w:ascii="Arial" w:hAnsi="Arial" w:cs="Arial"/>
          <w:sz w:val="22"/>
        </w:rPr>
        <w:t>Name, Bankverbindung, IBAN, BIC</w:t>
      </w:r>
    </w:p>
    <w:p w14:paraId="2B0B3BB1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68FDCBB1" w14:textId="77777777" w:rsidR="00C00775" w:rsidRPr="00C00775" w:rsidRDefault="00C00775" w:rsidP="00C00775">
      <w:pPr>
        <w:tabs>
          <w:tab w:val="right" w:leader="dot" w:pos="10206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ab/>
      </w:r>
    </w:p>
    <w:p w14:paraId="6B7C2FB2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163EBD2C" w14:textId="77777777" w:rsidR="00973FBA" w:rsidRPr="004960A7" w:rsidRDefault="00C5167B" w:rsidP="00973FBA">
      <w:pPr>
        <w:spacing w:after="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11</w:t>
      </w:r>
      <w:r w:rsidR="00973FBA" w:rsidRPr="004960A7">
        <w:rPr>
          <w:rFonts w:ascii="Arial" w:hAnsi="Arial" w:cs="Arial"/>
          <w:b/>
          <w:sz w:val="22"/>
        </w:rPr>
        <w:t>. Durchführung</w:t>
      </w:r>
    </w:p>
    <w:p w14:paraId="7FEBFE0C" w14:textId="77777777" w:rsidR="00973FBA" w:rsidRPr="004960A7" w:rsidRDefault="00973FBA" w:rsidP="00973FBA">
      <w:pPr>
        <w:tabs>
          <w:tab w:val="left" w:pos="42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Pr="004960A7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ab/>
      </w:r>
      <w:r w:rsidRPr="00973FBA">
        <w:rPr>
          <w:rFonts w:ascii="Arial" w:hAnsi="Arial" w:cs="Arial"/>
          <w:sz w:val="22"/>
        </w:rPr>
        <w:t>Bitte stellt den Antrag so früh wie möglich schriftlich an die EJ</w:t>
      </w:r>
      <w:r w:rsidR="004E2450">
        <w:rPr>
          <w:rFonts w:ascii="Arial" w:hAnsi="Arial" w:cs="Arial"/>
          <w:sz w:val="22"/>
        </w:rPr>
        <w:t>W</w:t>
      </w:r>
    </w:p>
    <w:p w14:paraId="1B7E13FD" w14:textId="77777777" w:rsidR="00973FBA" w:rsidRPr="004960A7" w:rsidRDefault="00973FBA" w:rsidP="003B2927">
      <w:pPr>
        <w:tabs>
          <w:tab w:val="left" w:pos="425"/>
        </w:tabs>
        <w:rPr>
          <w:rFonts w:ascii="Arial" w:hAnsi="Arial" w:cs="Arial"/>
          <w:sz w:val="22"/>
        </w:rPr>
      </w:pPr>
      <w:r w:rsidRPr="004960A7">
        <w:rPr>
          <w:rFonts w:ascii="Arial" w:hAnsi="Arial" w:cs="Arial"/>
          <w:sz w:val="22"/>
        </w:rPr>
        <w:tab/>
      </w:r>
      <w:r w:rsidRPr="004960A7">
        <w:rPr>
          <w:rFonts w:ascii="Arial" w:hAnsi="Arial" w:cs="Arial"/>
          <w:b/>
          <w:color w:val="FF0000"/>
          <w:sz w:val="22"/>
        </w:rPr>
        <w:t xml:space="preserve">spätestens bis </w:t>
      </w:r>
      <w:r w:rsidR="00D201F8">
        <w:rPr>
          <w:rFonts w:ascii="Arial" w:hAnsi="Arial" w:cs="Arial"/>
          <w:b/>
          <w:color w:val="FF0000"/>
          <w:sz w:val="22"/>
        </w:rPr>
        <w:t>Ende</w:t>
      </w:r>
      <w:r w:rsidRPr="004960A7">
        <w:rPr>
          <w:rFonts w:ascii="Arial" w:hAnsi="Arial" w:cs="Arial"/>
          <w:b/>
          <w:color w:val="FF0000"/>
          <w:sz w:val="22"/>
        </w:rPr>
        <w:t xml:space="preserve"> November</w:t>
      </w:r>
      <w:r>
        <w:rPr>
          <w:rFonts w:ascii="Arial" w:hAnsi="Arial" w:cs="Arial"/>
          <w:b/>
          <w:color w:val="FF0000"/>
          <w:sz w:val="22"/>
        </w:rPr>
        <w:t>.</w:t>
      </w:r>
    </w:p>
    <w:p w14:paraId="4ED18DAD" w14:textId="77777777" w:rsidR="00973FBA" w:rsidRPr="00851BD0" w:rsidRDefault="00973FBA" w:rsidP="00973FBA">
      <w:pPr>
        <w:tabs>
          <w:tab w:val="left" w:pos="425"/>
          <w:tab w:val="left" w:pos="567"/>
        </w:tabs>
        <w:rPr>
          <w:rFonts w:ascii="Arial" w:hAnsi="Arial" w:cs="Arial"/>
          <w:sz w:val="22"/>
          <w:szCs w:val="22"/>
        </w:rPr>
      </w:pPr>
      <w:r w:rsidRPr="00851BD0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973FBA">
        <w:rPr>
          <w:rFonts w:ascii="Arial" w:hAnsi="Arial" w:cs="Arial"/>
          <w:sz w:val="22"/>
        </w:rPr>
        <w:t xml:space="preserve">Ob und in welcher Höhe eine Subvention beschlossen wurde, darüber werdet ihr umgehend </w:t>
      </w:r>
    </w:p>
    <w:p w14:paraId="58350B99" w14:textId="77777777" w:rsidR="00973FBA" w:rsidRPr="00851BD0" w:rsidRDefault="00973FBA" w:rsidP="00973FBA">
      <w:pPr>
        <w:tabs>
          <w:tab w:val="left" w:pos="425"/>
          <w:tab w:val="left" w:pos="567"/>
        </w:tabs>
        <w:rPr>
          <w:rFonts w:ascii="Arial" w:hAnsi="Arial" w:cs="Arial"/>
          <w:sz w:val="22"/>
          <w:szCs w:val="22"/>
        </w:rPr>
      </w:pPr>
      <w:r w:rsidRPr="00851BD0">
        <w:rPr>
          <w:rFonts w:ascii="Arial" w:hAnsi="Arial" w:cs="Arial"/>
          <w:sz w:val="22"/>
          <w:szCs w:val="22"/>
        </w:rPr>
        <w:tab/>
      </w:r>
      <w:r w:rsidRPr="00973FBA">
        <w:rPr>
          <w:rFonts w:ascii="Arial" w:hAnsi="Arial" w:cs="Arial"/>
          <w:sz w:val="22"/>
        </w:rPr>
        <w:t>informiert</w:t>
      </w:r>
      <w:r w:rsidRPr="00851BD0">
        <w:rPr>
          <w:rFonts w:ascii="Arial" w:hAnsi="Arial" w:cs="Arial"/>
          <w:sz w:val="22"/>
          <w:szCs w:val="22"/>
        </w:rPr>
        <w:t>.</w:t>
      </w:r>
    </w:p>
    <w:p w14:paraId="060AE00D" w14:textId="77777777" w:rsidR="00973FBA" w:rsidRPr="00851BD0" w:rsidRDefault="00973FBA" w:rsidP="00973FBA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 w:rsidRPr="00851BD0"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b/>
          <w:sz w:val="22"/>
          <w:szCs w:val="22"/>
        </w:rPr>
        <w:tab/>
      </w:r>
      <w:r w:rsidRPr="0000552F">
        <w:rPr>
          <w:rFonts w:ascii="Arial" w:hAnsi="Arial" w:cs="Arial"/>
          <w:sz w:val="22"/>
        </w:rPr>
        <w:t>Zur A</w:t>
      </w:r>
      <w:r w:rsidRPr="00973FBA">
        <w:rPr>
          <w:rFonts w:ascii="Arial" w:hAnsi="Arial" w:cs="Arial"/>
          <w:sz w:val="22"/>
        </w:rPr>
        <w:t>brechnung und Auszahlung bitte sämtliche Beleg</w:t>
      </w:r>
      <w:r w:rsidR="0000552F">
        <w:rPr>
          <w:rFonts w:ascii="Arial" w:hAnsi="Arial" w:cs="Arial"/>
          <w:sz w:val="22"/>
        </w:rPr>
        <w:t>e in Kopie an die EJW (auch per</w:t>
      </w:r>
    </w:p>
    <w:p w14:paraId="6A4202AD" w14:textId="77777777" w:rsidR="00973FBA" w:rsidRPr="00851BD0" w:rsidRDefault="00973FBA" w:rsidP="00973FBA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0552F">
        <w:rPr>
          <w:rFonts w:ascii="Arial" w:hAnsi="Arial" w:cs="Arial"/>
          <w:sz w:val="22"/>
          <w:szCs w:val="22"/>
        </w:rPr>
        <w:t xml:space="preserve">Fax </w:t>
      </w:r>
      <w:r w:rsidRPr="00973FBA">
        <w:rPr>
          <w:rFonts w:ascii="Arial" w:hAnsi="Arial" w:cs="Arial"/>
          <w:sz w:val="22"/>
        </w:rPr>
        <w:t xml:space="preserve">od. </w:t>
      </w:r>
      <w:r w:rsidR="0000552F">
        <w:rPr>
          <w:rFonts w:ascii="Arial" w:hAnsi="Arial" w:cs="Arial"/>
          <w:sz w:val="22"/>
        </w:rPr>
        <w:t>E-</w:t>
      </w:r>
      <w:r w:rsidRPr="00973FBA">
        <w:rPr>
          <w:rFonts w:ascii="Arial" w:hAnsi="Arial" w:cs="Arial"/>
          <w:sz w:val="22"/>
        </w:rPr>
        <w:t>Mail möglich)</w:t>
      </w:r>
    </w:p>
    <w:p w14:paraId="016D8A48" w14:textId="77777777" w:rsidR="00973FBA" w:rsidRPr="00851BD0" w:rsidRDefault="00973FBA" w:rsidP="00973FBA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 w:rsidRPr="00851BD0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b/>
          <w:sz w:val="22"/>
          <w:szCs w:val="22"/>
        </w:rPr>
        <w:tab/>
      </w:r>
      <w:r w:rsidRPr="00973FBA">
        <w:rPr>
          <w:rFonts w:ascii="Arial" w:hAnsi="Arial" w:cs="Arial"/>
          <w:sz w:val="22"/>
        </w:rPr>
        <w:t>Es können nur Rechnungen angenommen werden, die Folgendes beinhalten:</w:t>
      </w:r>
    </w:p>
    <w:p w14:paraId="625EA10E" w14:textId="77777777" w:rsidR="00973FBA" w:rsidRPr="00851BD0" w:rsidRDefault="00973FBA" w:rsidP="00973FBA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1BD0">
        <w:rPr>
          <w:rFonts w:ascii="Arial" w:hAnsi="Arial" w:cs="Arial"/>
          <w:sz w:val="22"/>
          <w:szCs w:val="22"/>
        </w:rPr>
        <w:t>- Firmenname bzw. mind. Stampiglie des Ausstellers</w:t>
      </w:r>
    </w:p>
    <w:p w14:paraId="63557911" w14:textId="77777777" w:rsidR="00973FBA" w:rsidRPr="00851BD0" w:rsidRDefault="00973FBA" w:rsidP="00973FBA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1BD0">
        <w:rPr>
          <w:rFonts w:ascii="Arial" w:hAnsi="Arial" w:cs="Arial"/>
          <w:sz w:val="22"/>
          <w:szCs w:val="22"/>
        </w:rPr>
        <w:t xml:space="preserve">- </w:t>
      </w:r>
      <w:r w:rsidRPr="00973FBA">
        <w:rPr>
          <w:rFonts w:ascii="Arial" w:hAnsi="Arial" w:cs="Arial"/>
          <w:sz w:val="22"/>
        </w:rPr>
        <w:t>genaue, kurze Beschreibung der Seminar-Tätigkeit (bei Honorarnoten)</w:t>
      </w:r>
    </w:p>
    <w:p w14:paraId="61126474" w14:textId="77777777" w:rsidR="00973FBA" w:rsidRPr="00851BD0" w:rsidRDefault="00973FBA" w:rsidP="00973FBA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1BD0">
        <w:rPr>
          <w:rFonts w:ascii="Arial" w:hAnsi="Arial" w:cs="Arial"/>
          <w:sz w:val="22"/>
          <w:szCs w:val="22"/>
        </w:rPr>
        <w:t>- Ausstellungsdatum</w:t>
      </w:r>
    </w:p>
    <w:p w14:paraId="19A4A9D5" w14:textId="77777777" w:rsidR="00973FBA" w:rsidRPr="00851BD0" w:rsidRDefault="00973FBA" w:rsidP="00973FBA">
      <w:pPr>
        <w:tabs>
          <w:tab w:val="left" w:pos="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1BD0">
        <w:rPr>
          <w:rFonts w:ascii="Arial" w:hAnsi="Arial" w:cs="Arial"/>
          <w:sz w:val="22"/>
          <w:szCs w:val="22"/>
        </w:rPr>
        <w:t>- Auf der Rechnung muss der Vermerk „bezahlt“ o</w:t>
      </w:r>
      <w:r>
        <w:rPr>
          <w:rFonts w:ascii="Arial" w:hAnsi="Arial" w:cs="Arial"/>
          <w:sz w:val="22"/>
          <w:szCs w:val="22"/>
        </w:rPr>
        <w:t xml:space="preserve">der „Betrag dankend erhalten“ </w:t>
      </w:r>
      <w:r w:rsidRPr="00851BD0">
        <w:rPr>
          <w:rFonts w:ascii="Arial" w:hAnsi="Arial" w:cs="Arial"/>
          <w:sz w:val="22"/>
          <w:szCs w:val="22"/>
        </w:rPr>
        <w:t>aufscheinen.</w:t>
      </w:r>
    </w:p>
    <w:p w14:paraId="5D14153D" w14:textId="77777777" w:rsidR="004960A7" w:rsidRPr="00973FBA" w:rsidRDefault="00973FBA" w:rsidP="00973FBA">
      <w:pPr>
        <w:tabs>
          <w:tab w:val="left" w:pos="425"/>
        </w:tabs>
        <w:ind w:left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Überweisung </w:t>
      </w:r>
      <w:r w:rsidRPr="00973FBA">
        <w:rPr>
          <w:rFonts w:ascii="Arial" w:hAnsi="Arial" w:cs="Arial"/>
          <w:sz w:val="22"/>
        </w:rPr>
        <w:t>Kopie des Zahlungsbeleges beilegen</w:t>
      </w:r>
      <w:r w:rsidR="0000552F">
        <w:rPr>
          <w:rFonts w:ascii="Arial" w:hAnsi="Arial" w:cs="Arial"/>
          <w:sz w:val="22"/>
        </w:rPr>
        <w:t>.</w:t>
      </w:r>
    </w:p>
    <w:p w14:paraId="667F9C3A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48993975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393E15EC" w14:textId="77777777" w:rsidR="00C00775" w:rsidRDefault="00C00775" w:rsidP="00C00775">
      <w:pPr>
        <w:rPr>
          <w:rFonts w:ascii="Arial" w:hAnsi="Arial" w:cs="Arial"/>
          <w:sz w:val="22"/>
        </w:rPr>
      </w:pPr>
    </w:p>
    <w:p w14:paraId="1DDBBF1A" w14:textId="77777777" w:rsidR="003B2927" w:rsidRPr="00C00775" w:rsidRDefault="003B2927" w:rsidP="00C00775">
      <w:pPr>
        <w:rPr>
          <w:rFonts w:ascii="Arial" w:hAnsi="Arial" w:cs="Arial"/>
          <w:sz w:val="22"/>
        </w:rPr>
      </w:pPr>
    </w:p>
    <w:p w14:paraId="123EFD0C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157E7C78" w14:textId="77777777" w:rsidR="00C00775" w:rsidRPr="00C00775" w:rsidRDefault="00C5167B" w:rsidP="00C00775">
      <w:pPr>
        <w:tabs>
          <w:tab w:val="right" w:leader="dot" w:pos="10206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12</w:t>
      </w:r>
      <w:r w:rsidR="00C00775" w:rsidRPr="00C00775">
        <w:rPr>
          <w:rFonts w:ascii="Arial" w:hAnsi="Arial" w:cs="Arial"/>
          <w:b/>
          <w:sz w:val="22"/>
        </w:rPr>
        <w:t>. Datum, Unterschrift</w:t>
      </w:r>
      <w:r w:rsidR="00331009">
        <w:rPr>
          <w:rFonts w:ascii="Arial" w:hAnsi="Arial" w:cs="Arial"/>
          <w:b/>
          <w:sz w:val="22"/>
        </w:rPr>
        <w:t xml:space="preserve"> </w:t>
      </w:r>
      <w:r w:rsidR="00C00775" w:rsidRPr="00C00775">
        <w:rPr>
          <w:rFonts w:ascii="Arial" w:hAnsi="Arial" w:cs="Arial"/>
          <w:sz w:val="22"/>
        </w:rPr>
        <w:t>.</w:t>
      </w:r>
      <w:r w:rsidR="00C00775" w:rsidRPr="00C00775">
        <w:rPr>
          <w:rFonts w:ascii="Arial" w:hAnsi="Arial" w:cs="Arial"/>
          <w:sz w:val="22"/>
        </w:rPr>
        <w:tab/>
        <w:t>.</w:t>
      </w:r>
    </w:p>
    <w:p w14:paraId="3079C988" w14:textId="77777777" w:rsidR="005476CE" w:rsidRPr="003B2927" w:rsidRDefault="00C00775" w:rsidP="003B2927">
      <w:pPr>
        <w:tabs>
          <w:tab w:val="left" w:pos="2835"/>
          <w:tab w:val="left" w:pos="7371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ab/>
        <w:t>Amtsführende/r Pfarrerin/Pfarrer</w:t>
      </w:r>
      <w:r w:rsidRPr="00C00775">
        <w:rPr>
          <w:rFonts w:ascii="Arial" w:hAnsi="Arial" w:cs="Arial"/>
          <w:sz w:val="22"/>
        </w:rPr>
        <w:tab/>
        <w:t>Stempel</w:t>
      </w:r>
    </w:p>
    <w:sectPr w:rsidR="005476CE" w:rsidRPr="003B2927" w:rsidSect="00D20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851" w:bottom="1134" w:left="85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CD9C" w14:textId="77777777" w:rsidR="00612DA9" w:rsidRDefault="00612DA9">
      <w:r>
        <w:separator/>
      </w:r>
    </w:p>
  </w:endnote>
  <w:endnote w:type="continuationSeparator" w:id="0">
    <w:p w14:paraId="66787230" w14:textId="77777777" w:rsidR="00612DA9" w:rsidRDefault="0061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B6C8" w14:textId="77777777" w:rsidR="0081452A" w:rsidRDefault="008145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FE6D" w14:textId="77777777" w:rsidR="0081452A" w:rsidRDefault="008145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DE59" w14:textId="77777777" w:rsidR="0081452A" w:rsidRDefault="008145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3A40" w14:textId="77777777" w:rsidR="00612DA9" w:rsidRDefault="00612DA9">
      <w:r>
        <w:separator/>
      </w:r>
    </w:p>
  </w:footnote>
  <w:footnote w:type="continuationSeparator" w:id="0">
    <w:p w14:paraId="67126A15" w14:textId="77777777" w:rsidR="00612DA9" w:rsidRDefault="0061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5800" w14:textId="77777777" w:rsidR="00973FBA" w:rsidRDefault="00973F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4FEC" w14:textId="485340E1" w:rsidR="00973FBA" w:rsidRDefault="0081452A" w:rsidP="00605163">
    <w:pPr>
      <w:rPr>
        <w:rFonts w:ascii="Arial" w:hAnsi="Arial"/>
        <w:sz w:val="22"/>
      </w:rPr>
    </w:pPr>
    <w:r w:rsidRPr="009F22F1">
      <w:rPr>
        <w:rFonts w:ascii="Arial" w:hAnsi="Arial"/>
        <w:noProof/>
        <w:sz w:val="22"/>
        <w:lang w:val="de-AT" w:eastAsia="de-AT"/>
      </w:rPr>
      <w:drawing>
        <wp:inline distT="0" distB="0" distL="0" distR="0" wp14:anchorId="48F52A81" wp14:editId="4FB75C0D">
          <wp:extent cx="3486150" cy="7905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AF5E3" w14:textId="77777777" w:rsidR="00973FBA" w:rsidRPr="009C2F02" w:rsidRDefault="00973FBA" w:rsidP="00605163">
    <w:pPr>
      <w:rPr>
        <w:b/>
        <w:sz w:val="20"/>
      </w:rPr>
    </w:pPr>
    <w:r>
      <w:rPr>
        <w:rFonts w:ascii="Arial" w:hAnsi="Arial"/>
        <w:sz w:val="22"/>
      </w:rPr>
      <w:t>___________________________________________________________________________</w:t>
    </w:r>
    <w:r>
      <w:rPr>
        <w:b/>
        <w:sz w:val="20"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B7EC" w14:textId="77777777" w:rsidR="0081452A" w:rsidRDefault="008145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A8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8106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D76512"/>
    <w:multiLevelType w:val="hybridMultilevel"/>
    <w:tmpl w:val="83E20B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1F81"/>
    <w:multiLevelType w:val="hybridMultilevel"/>
    <w:tmpl w:val="C2C0E9B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FCA1"/>
    <w:multiLevelType w:val="hybridMultilevel"/>
    <w:tmpl w:val="8EEB66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D65240"/>
    <w:multiLevelType w:val="hybridMultilevel"/>
    <w:tmpl w:val="2D5A27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8F229"/>
    <w:multiLevelType w:val="hybridMultilevel"/>
    <w:tmpl w:val="CD97AD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491BE9"/>
    <w:multiLevelType w:val="hybridMultilevel"/>
    <w:tmpl w:val="D72AE054"/>
    <w:lvl w:ilvl="0" w:tplc="4468D47E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F1AEB"/>
    <w:multiLevelType w:val="hybridMultilevel"/>
    <w:tmpl w:val="9C8E6AA6"/>
    <w:lvl w:ilvl="0" w:tplc="4468D47E">
      <w:start w:val="1"/>
      <w:numFmt w:val="bullet"/>
      <w:lvlText w:val="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4D56DD2"/>
    <w:multiLevelType w:val="hybridMultilevel"/>
    <w:tmpl w:val="0647EC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5454410"/>
    <w:multiLevelType w:val="hybridMultilevel"/>
    <w:tmpl w:val="BAC6C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595EF"/>
    <w:multiLevelType w:val="hybridMultilevel"/>
    <w:tmpl w:val="C2F84E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AA14B42"/>
    <w:multiLevelType w:val="hybridMultilevel"/>
    <w:tmpl w:val="E806B7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235425">
    <w:abstractNumId w:val="5"/>
  </w:num>
  <w:num w:numId="2" w16cid:durableId="917522817">
    <w:abstractNumId w:val="0"/>
  </w:num>
  <w:num w:numId="3" w16cid:durableId="252785933">
    <w:abstractNumId w:val="1"/>
  </w:num>
  <w:num w:numId="4" w16cid:durableId="2040618149">
    <w:abstractNumId w:val="9"/>
  </w:num>
  <w:num w:numId="5" w16cid:durableId="1562666556">
    <w:abstractNumId w:val="6"/>
  </w:num>
  <w:num w:numId="6" w16cid:durableId="1476142380">
    <w:abstractNumId w:val="11"/>
  </w:num>
  <w:num w:numId="7" w16cid:durableId="995378552">
    <w:abstractNumId w:val="4"/>
  </w:num>
  <w:num w:numId="8" w16cid:durableId="1207258921">
    <w:abstractNumId w:val="2"/>
  </w:num>
  <w:num w:numId="9" w16cid:durableId="215551569">
    <w:abstractNumId w:val="10"/>
  </w:num>
  <w:num w:numId="10" w16cid:durableId="1551458033">
    <w:abstractNumId w:val="3"/>
  </w:num>
  <w:num w:numId="11" w16cid:durableId="291636851">
    <w:abstractNumId w:val="7"/>
  </w:num>
  <w:num w:numId="12" w16cid:durableId="729689150">
    <w:abstractNumId w:val="8"/>
  </w:num>
  <w:num w:numId="13" w16cid:durableId="21019467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02"/>
    <w:rsid w:val="00004FA8"/>
    <w:rsid w:val="0000552F"/>
    <w:rsid w:val="00007917"/>
    <w:rsid w:val="00027D34"/>
    <w:rsid w:val="0003511D"/>
    <w:rsid w:val="00050154"/>
    <w:rsid w:val="00056460"/>
    <w:rsid w:val="0007505E"/>
    <w:rsid w:val="00076B2C"/>
    <w:rsid w:val="00077D02"/>
    <w:rsid w:val="0008775E"/>
    <w:rsid w:val="0009495C"/>
    <w:rsid w:val="00097847"/>
    <w:rsid w:val="00097BDF"/>
    <w:rsid w:val="000A14EB"/>
    <w:rsid w:val="000B65E0"/>
    <w:rsid w:val="000D2FFC"/>
    <w:rsid w:val="000F16F5"/>
    <w:rsid w:val="0010284F"/>
    <w:rsid w:val="0012123B"/>
    <w:rsid w:val="001337E6"/>
    <w:rsid w:val="00134DB1"/>
    <w:rsid w:val="00136732"/>
    <w:rsid w:val="00136E6A"/>
    <w:rsid w:val="00140BEE"/>
    <w:rsid w:val="0017457D"/>
    <w:rsid w:val="00174841"/>
    <w:rsid w:val="0018225C"/>
    <w:rsid w:val="00184863"/>
    <w:rsid w:val="00191F2A"/>
    <w:rsid w:val="00197962"/>
    <w:rsid w:val="001B08A4"/>
    <w:rsid w:val="001C00AA"/>
    <w:rsid w:val="001C269E"/>
    <w:rsid w:val="001C3027"/>
    <w:rsid w:val="001C4F3E"/>
    <w:rsid w:val="001D3677"/>
    <w:rsid w:val="001F1395"/>
    <w:rsid w:val="001F78FE"/>
    <w:rsid w:val="00210F19"/>
    <w:rsid w:val="002168E2"/>
    <w:rsid w:val="00216C6F"/>
    <w:rsid w:val="00220DF9"/>
    <w:rsid w:val="0022597C"/>
    <w:rsid w:val="0022769D"/>
    <w:rsid w:val="00235B06"/>
    <w:rsid w:val="00243120"/>
    <w:rsid w:val="002505B6"/>
    <w:rsid w:val="002523C0"/>
    <w:rsid w:val="002535E1"/>
    <w:rsid w:val="0026781A"/>
    <w:rsid w:val="002718E3"/>
    <w:rsid w:val="0027236E"/>
    <w:rsid w:val="00277E90"/>
    <w:rsid w:val="00281D24"/>
    <w:rsid w:val="002A55E8"/>
    <w:rsid w:val="002B25D5"/>
    <w:rsid w:val="002B2DAF"/>
    <w:rsid w:val="002B7A39"/>
    <w:rsid w:val="002C7320"/>
    <w:rsid w:val="002C7ACB"/>
    <w:rsid w:val="002D08DC"/>
    <w:rsid w:val="002E3DAB"/>
    <w:rsid w:val="002E57EE"/>
    <w:rsid w:val="002E77BB"/>
    <w:rsid w:val="002F630C"/>
    <w:rsid w:val="003021C4"/>
    <w:rsid w:val="003112A9"/>
    <w:rsid w:val="0031782A"/>
    <w:rsid w:val="00321189"/>
    <w:rsid w:val="00330013"/>
    <w:rsid w:val="00331009"/>
    <w:rsid w:val="003349AD"/>
    <w:rsid w:val="00335F6A"/>
    <w:rsid w:val="0034041C"/>
    <w:rsid w:val="00341D74"/>
    <w:rsid w:val="003465F7"/>
    <w:rsid w:val="003538E9"/>
    <w:rsid w:val="00354626"/>
    <w:rsid w:val="003621C8"/>
    <w:rsid w:val="00375214"/>
    <w:rsid w:val="00377281"/>
    <w:rsid w:val="003777B4"/>
    <w:rsid w:val="00380B9F"/>
    <w:rsid w:val="00382CD0"/>
    <w:rsid w:val="00390F85"/>
    <w:rsid w:val="00391886"/>
    <w:rsid w:val="003955B1"/>
    <w:rsid w:val="003B1CDB"/>
    <w:rsid w:val="003B20B2"/>
    <w:rsid w:val="003B2927"/>
    <w:rsid w:val="003B786C"/>
    <w:rsid w:val="003B7CF9"/>
    <w:rsid w:val="003C0575"/>
    <w:rsid w:val="003C5B69"/>
    <w:rsid w:val="003E2AD3"/>
    <w:rsid w:val="003E2B54"/>
    <w:rsid w:val="003E6BB2"/>
    <w:rsid w:val="003E755D"/>
    <w:rsid w:val="003F1452"/>
    <w:rsid w:val="003F156C"/>
    <w:rsid w:val="003F27DB"/>
    <w:rsid w:val="004018F7"/>
    <w:rsid w:val="00402AF2"/>
    <w:rsid w:val="00403387"/>
    <w:rsid w:val="004062F7"/>
    <w:rsid w:val="0041094D"/>
    <w:rsid w:val="00412C1D"/>
    <w:rsid w:val="004210F7"/>
    <w:rsid w:val="0042285B"/>
    <w:rsid w:val="0043306D"/>
    <w:rsid w:val="00436827"/>
    <w:rsid w:val="004420E4"/>
    <w:rsid w:val="00453ECC"/>
    <w:rsid w:val="00454F7A"/>
    <w:rsid w:val="0046714A"/>
    <w:rsid w:val="00481898"/>
    <w:rsid w:val="004960A7"/>
    <w:rsid w:val="004B0743"/>
    <w:rsid w:val="004B1F09"/>
    <w:rsid w:val="004C6BD8"/>
    <w:rsid w:val="004E2450"/>
    <w:rsid w:val="0050306A"/>
    <w:rsid w:val="00503D2C"/>
    <w:rsid w:val="005172FC"/>
    <w:rsid w:val="00543281"/>
    <w:rsid w:val="005476CE"/>
    <w:rsid w:val="00575280"/>
    <w:rsid w:val="005762E9"/>
    <w:rsid w:val="00583899"/>
    <w:rsid w:val="005866D9"/>
    <w:rsid w:val="005943E3"/>
    <w:rsid w:val="005B6F81"/>
    <w:rsid w:val="005C41B5"/>
    <w:rsid w:val="005D1A3F"/>
    <w:rsid w:val="005D2A4B"/>
    <w:rsid w:val="005D7D1C"/>
    <w:rsid w:val="005E11F3"/>
    <w:rsid w:val="005F5A42"/>
    <w:rsid w:val="00605163"/>
    <w:rsid w:val="00612DA9"/>
    <w:rsid w:val="00615C24"/>
    <w:rsid w:val="00617294"/>
    <w:rsid w:val="0062639F"/>
    <w:rsid w:val="00643C6A"/>
    <w:rsid w:val="00650D04"/>
    <w:rsid w:val="00660AB5"/>
    <w:rsid w:val="00660DFE"/>
    <w:rsid w:val="0067588D"/>
    <w:rsid w:val="00683BB9"/>
    <w:rsid w:val="0068443A"/>
    <w:rsid w:val="00691258"/>
    <w:rsid w:val="006958C6"/>
    <w:rsid w:val="00697375"/>
    <w:rsid w:val="006D45FA"/>
    <w:rsid w:val="006F704A"/>
    <w:rsid w:val="007037BF"/>
    <w:rsid w:val="00707616"/>
    <w:rsid w:val="00716E0E"/>
    <w:rsid w:val="00721F47"/>
    <w:rsid w:val="0073633A"/>
    <w:rsid w:val="007639F4"/>
    <w:rsid w:val="00771A3C"/>
    <w:rsid w:val="00783345"/>
    <w:rsid w:val="00786C5E"/>
    <w:rsid w:val="007A5182"/>
    <w:rsid w:val="007B30D0"/>
    <w:rsid w:val="007B3342"/>
    <w:rsid w:val="007B6432"/>
    <w:rsid w:val="007C09E4"/>
    <w:rsid w:val="007C0CFA"/>
    <w:rsid w:val="007C1B6A"/>
    <w:rsid w:val="007E289B"/>
    <w:rsid w:val="007E6BF3"/>
    <w:rsid w:val="0081452A"/>
    <w:rsid w:val="00817030"/>
    <w:rsid w:val="008237B8"/>
    <w:rsid w:val="0083514B"/>
    <w:rsid w:val="00845FEE"/>
    <w:rsid w:val="00851892"/>
    <w:rsid w:val="00855A0A"/>
    <w:rsid w:val="00861529"/>
    <w:rsid w:val="00871BA4"/>
    <w:rsid w:val="008727F9"/>
    <w:rsid w:val="00882D58"/>
    <w:rsid w:val="00884E55"/>
    <w:rsid w:val="008858EF"/>
    <w:rsid w:val="0088722A"/>
    <w:rsid w:val="008903B9"/>
    <w:rsid w:val="008949C5"/>
    <w:rsid w:val="008B1B85"/>
    <w:rsid w:val="008B2A87"/>
    <w:rsid w:val="008B2DA3"/>
    <w:rsid w:val="008C01A6"/>
    <w:rsid w:val="008C6BEB"/>
    <w:rsid w:val="008D0903"/>
    <w:rsid w:val="008D2A75"/>
    <w:rsid w:val="008D5917"/>
    <w:rsid w:val="008D6363"/>
    <w:rsid w:val="008E10DD"/>
    <w:rsid w:val="009013B1"/>
    <w:rsid w:val="00910CD4"/>
    <w:rsid w:val="0091789A"/>
    <w:rsid w:val="00921C30"/>
    <w:rsid w:val="009404D6"/>
    <w:rsid w:val="00943056"/>
    <w:rsid w:val="00966A17"/>
    <w:rsid w:val="009718E3"/>
    <w:rsid w:val="00973FBA"/>
    <w:rsid w:val="00983E89"/>
    <w:rsid w:val="00990D1C"/>
    <w:rsid w:val="0099594D"/>
    <w:rsid w:val="009B0AA9"/>
    <w:rsid w:val="009C2F02"/>
    <w:rsid w:val="009C754F"/>
    <w:rsid w:val="009D3F21"/>
    <w:rsid w:val="009E6E93"/>
    <w:rsid w:val="009F22F1"/>
    <w:rsid w:val="00A01BD1"/>
    <w:rsid w:val="00A02F7D"/>
    <w:rsid w:val="00A121D5"/>
    <w:rsid w:val="00A1561F"/>
    <w:rsid w:val="00A168DA"/>
    <w:rsid w:val="00A42E5F"/>
    <w:rsid w:val="00A548B8"/>
    <w:rsid w:val="00A56A42"/>
    <w:rsid w:val="00A625FF"/>
    <w:rsid w:val="00A6739D"/>
    <w:rsid w:val="00A70351"/>
    <w:rsid w:val="00A71731"/>
    <w:rsid w:val="00A83E9B"/>
    <w:rsid w:val="00A83FDF"/>
    <w:rsid w:val="00A92366"/>
    <w:rsid w:val="00A96F8F"/>
    <w:rsid w:val="00AA013A"/>
    <w:rsid w:val="00AA0571"/>
    <w:rsid w:val="00AC66DB"/>
    <w:rsid w:val="00AD07B6"/>
    <w:rsid w:val="00AD178D"/>
    <w:rsid w:val="00AD381F"/>
    <w:rsid w:val="00B07E28"/>
    <w:rsid w:val="00B100B0"/>
    <w:rsid w:val="00B1192B"/>
    <w:rsid w:val="00B13D4D"/>
    <w:rsid w:val="00B17C04"/>
    <w:rsid w:val="00B441C4"/>
    <w:rsid w:val="00B511AE"/>
    <w:rsid w:val="00B61477"/>
    <w:rsid w:val="00B6465A"/>
    <w:rsid w:val="00B65EEA"/>
    <w:rsid w:val="00B73BC3"/>
    <w:rsid w:val="00B76F72"/>
    <w:rsid w:val="00B818B4"/>
    <w:rsid w:val="00B83B4B"/>
    <w:rsid w:val="00B9352E"/>
    <w:rsid w:val="00BA116B"/>
    <w:rsid w:val="00BA3747"/>
    <w:rsid w:val="00BC2177"/>
    <w:rsid w:val="00BC2376"/>
    <w:rsid w:val="00BC3DFB"/>
    <w:rsid w:val="00BC7612"/>
    <w:rsid w:val="00BD09F5"/>
    <w:rsid w:val="00BD4C4B"/>
    <w:rsid w:val="00BE58A8"/>
    <w:rsid w:val="00BF1DF2"/>
    <w:rsid w:val="00BF301D"/>
    <w:rsid w:val="00BF6D71"/>
    <w:rsid w:val="00C00775"/>
    <w:rsid w:val="00C166C6"/>
    <w:rsid w:val="00C22A6B"/>
    <w:rsid w:val="00C24A2A"/>
    <w:rsid w:val="00C24EE9"/>
    <w:rsid w:val="00C3315A"/>
    <w:rsid w:val="00C40428"/>
    <w:rsid w:val="00C50ABD"/>
    <w:rsid w:val="00C5167B"/>
    <w:rsid w:val="00C5547D"/>
    <w:rsid w:val="00C61133"/>
    <w:rsid w:val="00C673CA"/>
    <w:rsid w:val="00C70D8E"/>
    <w:rsid w:val="00C74D17"/>
    <w:rsid w:val="00C82651"/>
    <w:rsid w:val="00C84CF0"/>
    <w:rsid w:val="00C94F0E"/>
    <w:rsid w:val="00C955A4"/>
    <w:rsid w:val="00C97C50"/>
    <w:rsid w:val="00CA3F3F"/>
    <w:rsid w:val="00CC6C74"/>
    <w:rsid w:val="00CD12B7"/>
    <w:rsid w:val="00CD7245"/>
    <w:rsid w:val="00CE0459"/>
    <w:rsid w:val="00CE22AB"/>
    <w:rsid w:val="00CE2CA8"/>
    <w:rsid w:val="00CF32A3"/>
    <w:rsid w:val="00D019F5"/>
    <w:rsid w:val="00D1137E"/>
    <w:rsid w:val="00D13FA5"/>
    <w:rsid w:val="00D1442B"/>
    <w:rsid w:val="00D2008A"/>
    <w:rsid w:val="00D201F8"/>
    <w:rsid w:val="00D2294C"/>
    <w:rsid w:val="00D3039B"/>
    <w:rsid w:val="00D3085C"/>
    <w:rsid w:val="00D3325C"/>
    <w:rsid w:val="00D53567"/>
    <w:rsid w:val="00D61381"/>
    <w:rsid w:val="00D77915"/>
    <w:rsid w:val="00D77ED4"/>
    <w:rsid w:val="00D937B3"/>
    <w:rsid w:val="00DA400F"/>
    <w:rsid w:val="00DA5B4B"/>
    <w:rsid w:val="00DB569C"/>
    <w:rsid w:val="00DB79CF"/>
    <w:rsid w:val="00DD0399"/>
    <w:rsid w:val="00DE0BAD"/>
    <w:rsid w:val="00DE1867"/>
    <w:rsid w:val="00E048D3"/>
    <w:rsid w:val="00E06405"/>
    <w:rsid w:val="00E16543"/>
    <w:rsid w:val="00E27ED8"/>
    <w:rsid w:val="00E32A64"/>
    <w:rsid w:val="00E36711"/>
    <w:rsid w:val="00E44C28"/>
    <w:rsid w:val="00E525C1"/>
    <w:rsid w:val="00E55F20"/>
    <w:rsid w:val="00E62C46"/>
    <w:rsid w:val="00E63CAF"/>
    <w:rsid w:val="00E72813"/>
    <w:rsid w:val="00E74C16"/>
    <w:rsid w:val="00E86D3E"/>
    <w:rsid w:val="00E91EF6"/>
    <w:rsid w:val="00E9555F"/>
    <w:rsid w:val="00E97C94"/>
    <w:rsid w:val="00EC1CA7"/>
    <w:rsid w:val="00EC50D9"/>
    <w:rsid w:val="00EC6A04"/>
    <w:rsid w:val="00ED10B2"/>
    <w:rsid w:val="00ED33BB"/>
    <w:rsid w:val="00EE3321"/>
    <w:rsid w:val="00F0393D"/>
    <w:rsid w:val="00F148AF"/>
    <w:rsid w:val="00F46368"/>
    <w:rsid w:val="00F5561E"/>
    <w:rsid w:val="00F60D63"/>
    <w:rsid w:val="00F80C1E"/>
    <w:rsid w:val="00F8142F"/>
    <w:rsid w:val="00F855DC"/>
    <w:rsid w:val="00F91569"/>
    <w:rsid w:val="00F92108"/>
    <w:rsid w:val="00FA0546"/>
    <w:rsid w:val="00FA08E3"/>
    <w:rsid w:val="00FA0CF9"/>
    <w:rsid w:val="00FB56DD"/>
    <w:rsid w:val="00FC6720"/>
    <w:rsid w:val="00FD2EE3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BC1F456"/>
  <w15:chartTrackingRefBased/>
  <w15:docId w15:val="{32E415D5-99E4-458F-AE9B-784DE6C5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FDF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83FDF"/>
    <w:pPr>
      <w:keepNext/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A83FDF"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07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76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3F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3FDF"/>
    <w:pPr>
      <w:tabs>
        <w:tab w:val="center" w:pos="4536"/>
        <w:tab w:val="right" w:pos="9072"/>
      </w:tabs>
    </w:pPr>
  </w:style>
  <w:style w:type="character" w:styleId="Hyperlink">
    <w:name w:val="Hyperlink"/>
    <w:rsid w:val="00A83FDF"/>
    <w:rPr>
      <w:color w:val="0000FF"/>
      <w:u w:val="single"/>
    </w:rPr>
  </w:style>
  <w:style w:type="paragraph" w:styleId="Textkrper">
    <w:name w:val="Body Text"/>
    <w:basedOn w:val="Standard"/>
    <w:rsid w:val="00A83FDF"/>
    <w:rPr>
      <w:sz w:val="20"/>
    </w:rPr>
  </w:style>
  <w:style w:type="character" w:styleId="Seitenzahl">
    <w:name w:val="page number"/>
    <w:basedOn w:val="Absatz-Standardschriftart"/>
    <w:rsid w:val="00A83FDF"/>
  </w:style>
  <w:style w:type="character" w:styleId="Fett">
    <w:name w:val="Strong"/>
    <w:qFormat/>
    <w:rsid w:val="009C75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7E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57EE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rsid w:val="00277E90"/>
    <w:rPr>
      <w:u w:val="single"/>
      <w:lang w:val="de-DE" w:eastAsia="de-DE"/>
    </w:rPr>
  </w:style>
  <w:style w:type="character" w:customStyle="1" w:styleId="berschrift2Zchn">
    <w:name w:val="Überschrift 2 Zchn"/>
    <w:link w:val="berschrift2"/>
    <w:rsid w:val="00277E90"/>
    <w:rPr>
      <w:rFonts w:ascii="Arial" w:hAnsi="Arial"/>
      <w:sz w:val="28"/>
      <w:lang w:val="de-DE" w:eastAsia="de-DE"/>
    </w:rPr>
  </w:style>
  <w:style w:type="paragraph" w:customStyle="1" w:styleId="Default">
    <w:name w:val="Default"/>
    <w:rsid w:val="00136732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5476CE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476CE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476CE"/>
    <w:rPr>
      <w:sz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C00775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17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VORLAGEN\A%204%20EJW%20BR%20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7127-BA5D-4DAB-BD5A-CEEF1BDE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4 EJW BR Kopf.dot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Jugend Wien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Fuchs</dc:creator>
  <cp:keywords/>
  <cp:lastModifiedBy>Margit Huttar</cp:lastModifiedBy>
  <cp:revision>2</cp:revision>
  <cp:lastPrinted>2020-09-23T12:45:00Z</cp:lastPrinted>
  <dcterms:created xsi:type="dcterms:W3CDTF">2023-10-02T14:08:00Z</dcterms:created>
  <dcterms:modified xsi:type="dcterms:W3CDTF">2023-10-02T14:08:00Z</dcterms:modified>
</cp:coreProperties>
</file>