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C7DE" w14:textId="77777777" w:rsidR="00660AB5" w:rsidRPr="005476CE" w:rsidRDefault="00660AB5" w:rsidP="00660AB5">
      <w:pPr>
        <w:rPr>
          <w:rFonts w:ascii="Arial" w:hAnsi="Arial" w:cs="Arial"/>
          <w:sz w:val="22"/>
          <w:szCs w:val="22"/>
        </w:rPr>
      </w:pPr>
    </w:p>
    <w:p w14:paraId="28C95050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>An die</w:t>
      </w:r>
    </w:p>
    <w:p w14:paraId="4E1ADD89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>Evangelische Jugend Wien</w:t>
      </w:r>
    </w:p>
    <w:p w14:paraId="77B1BC24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>Hamburgerstraße 3</w:t>
      </w:r>
    </w:p>
    <w:p w14:paraId="788B9614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 xml:space="preserve">1050 Wien </w:t>
      </w:r>
    </w:p>
    <w:p w14:paraId="1E0977C7" w14:textId="77777777" w:rsidR="00660AB5" w:rsidRPr="00C00775" w:rsidRDefault="00660AB5" w:rsidP="00C00775">
      <w:pPr>
        <w:rPr>
          <w:rFonts w:ascii="Arial" w:hAnsi="Arial" w:cs="Arial"/>
          <w:szCs w:val="24"/>
        </w:rPr>
      </w:pPr>
    </w:p>
    <w:p w14:paraId="6C44C02B" w14:textId="77777777" w:rsidR="00660AB5" w:rsidRPr="00C00775" w:rsidRDefault="00660AB5" w:rsidP="00C00775">
      <w:pPr>
        <w:tabs>
          <w:tab w:val="right" w:pos="9639"/>
        </w:tabs>
        <w:rPr>
          <w:rFonts w:ascii="Arial" w:hAnsi="Arial" w:cs="Arial"/>
          <w:szCs w:val="24"/>
        </w:rPr>
      </w:pPr>
      <w:r w:rsidRPr="00C00775">
        <w:rPr>
          <w:rFonts w:ascii="Arial" w:hAnsi="Arial" w:cs="Arial"/>
          <w:szCs w:val="24"/>
        </w:rPr>
        <w:tab/>
      </w:r>
    </w:p>
    <w:p w14:paraId="248D1846" w14:textId="77777777" w:rsidR="00660AB5" w:rsidRPr="00C00775" w:rsidRDefault="00660AB5" w:rsidP="00660AB5">
      <w:pPr>
        <w:rPr>
          <w:rFonts w:ascii="Arial" w:hAnsi="Arial" w:cs="Arial"/>
          <w:szCs w:val="24"/>
        </w:rPr>
      </w:pPr>
    </w:p>
    <w:p w14:paraId="53E90993" w14:textId="77777777" w:rsidR="00EF37A2" w:rsidRDefault="00484344" w:rsidP="00484344">
      <w:pPr>
        <w:pStyle w:val="berschrift1"/>
        <w:jc w:val="center"/>
        <w:rPr>
          <w:rFonts w:ascii="Arial" w:hAnsi="Arial" w:cs="Arial"/>
          <w:b/>
          <w:sz w:val="24"/>
          <w:u w:val="none"/>
        </w:rPr>
      </w:pPr>
      <w:r w:rsidRPr="00484344">
        <w:rPr>
          <w:rFonts w:ascii="Arial" w:hAnsi="Arial" w:cs="Arial"/>
          <w:b/>
          <w:sz w:val="24"/>
          <w:u w:val="none"/>
        </w:rPr>
        <w:t xml:space="preserve">Subventionsantrag </w:t>
      </w:r>
      <w:r w:rsidRPr="00484344">
        <w:rPr>
          <w:rFonts w:ascii="Arial" w:hAnsi="Arial" w:cs="Arial"/>
          <w:b/>
          <w:sz w:val="24"/>
          <w:u w:val="none"/>
          <w:lang w:val="de-AT"/>
        </w:rPr>
        <w:t>für hauptamtliche Gemeindejugendreferent</w:t>
      </w:r>
      <w:r w:rsidR="00FB2711">
        <w:rPr>
          <w:rFonts w:ascii="Arial" w:hAnsi="Arial" w:cs="Arial"/>
          <w:b/>
          <w:sz w:val="24"/>
          <w:u w:val="none"/>
          <w:lang w:val="de-AT"/>
        </w:rPr>
        <w:t>*innen/</w:t>
      </w:r>
      <w:r w:rsidRPr="00484344">
        <w:rPr>
          <w:rFonts w:ascii="Arial" w:hAnsi="Arial" w:cs="Arial"/>
          <w:b/>
          <w:sz w:val="24"/>
          <w:u w:val="none"/>
          <w:lang w:val="de-AT"/>
        </w:rPr>
        <w:t xml:space="preserve"> -pädagog</w:t>
      </w:r>
      <w:r w:rsidR="00FB2711">
        <w:rPr>
          <w:rFonts w:ascii="Arial" w:hAnsi="Arial" w:cs="Arial"/>
          <w:b/>
          <w:sz w:val="24"/>
          <w:u w:val="none"/>
          <w:lang w:val="de-AT"/>
        </w:rPr>
        <w:t>*i</w:t>
      </w:r>
      <w:r w:rsidRPr="00484344">
        <w:rPr>
          <w:rFonts w:ascii="Arial" w:hAnsi="Arial" w:cs="Arial"/>
          <w:b/>
          <w:sz w:val="24"/>
          <w:u w:val="none"/>
          <w:lang w:val="de-AT"/>
        </w:rPr>
        <w:t>nnen</w:t>
      </w:r>
    </w:p>
    <w:p w14:paraId="2E212592" w14:textId="77777777" w:rsidR="00484344" w:rsidRPr="00484344" w:rsidRDefault="00484344" w:rsidP="00484344">
      <w:pPr>
        <w:pStyle w:val="berschrift1"/>
        <w:jc w:val="center"/>
        <w:rPr>
          <w:rFonts w:ascii="Arial" w:hAnsi="Arial" w:cs="Arial"/>
          <w:b/>
          <w:sz w:val="24"/>
          <w:u w:val="none"/>
          <w:lang w:val="de-AT"/>
        </w:rPr>
      </w:pPr>
      <w:r w:rsidRPr="00484344">
        <w:rPr>
          <w:rFonts w:ascii="Arial" w:hAnsi="Arial" w:cs="Arial"/>
          <w:b/>
          <w:sz w:val="24"/>
          <w:u w:val="none"/>
          <w:lang w:val="de-AT"/>
        </w:rPr>
        <w:t>in der K</w:t>
      </w:r>
      <w:r w:rsidR="008B6EF2">
        <w:rPr>
          <w:rFonts w:ascii="Arial" w:hAnsi="Arial" w:cs="Arial"/>
          <w:b/>
          <w:sz w:val="24"/>
          <w:u w:val="none"/>
          <w:lang w:val="de-AT"/>
        </w:rPr>
        <w:t>inder- und Jugendarbeit in Wien</w:t>
      </w:r>
    </w:p>
    <w:p w14:paraId="48AB0B5C" w14:textId="77777777" w:rsidR="00C00775" w:rsidRPr="00C00775" w:rsidRDefault="00C00775" w:rsidP="00C00775">
      <w:pPr>
        <w:pStyle w:val="berschrift1"/>
        <w:rPr>
          <w:rFonts w:ascii="Arial" w:hAnsi="Arial" w:cs="Arial"/>
          <w:b/>
          <w:sz w:val="24"/>
          <w:szCs w:val="24"/>
          <w:u w:val="none"/>
        </w:rPr>
      </w:pPr>
    </w:p>
    <w:p w14:paraId="64DFA089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721E98FC" w14:textId="77777777" w:rsidR="00C00775" w:rsidRDefault="00C00775" w:rsidP="00C00775">
      <w:pPr>
        <w:rPr>
          <w:sz w:val="22"/>
        </w:rPr>
      </w:pPr>
    </w:p>
    <w:p w14:paraId="1ADFE6FF" w14:textId="77777777" w:rsidR="00C00775" w:rsidRDefault="00C00775" w:rsidP="00C00775">
      <w:pPr>
        <w:rPr>
          <w:sz w:val="22"/>
        </w:rPr>
      </w:pPr>
    </w:p>
    <w:p w14:paraId="1AAD8A66" w14:textId="77777777" w:rsidR="00C00775" w:rsidRPr="00C00775" w:rsidRDefault="00C00775" w:rsidP="00484344">
      <w:pPr>
        <w:tabs>
          <w:tab w:val="right" w:leader="dot" w:pos="9923"/>
        </w:tabs>
        <w:spacing w:after="60" w:line="360" w:lineRule="auto"/>
        <w:rPr>
          <w:rFonts w:ascii="Arial" w:hAnsi="Arial" w:cs="Arial"/>
          <w:sz w:val="22"/>
        </w:rPr>
      </w:pPr>
      <w:r w:rsidRPr="00C00775">
        <w:rPr>
          <w:rFonts w:ascii="Arial" w:hAnsi="Arial" w:cs="Arial"/>
          <w:b/>
          <w:sz w:val="22"/>
        </w:rPr>
        <w:t>Pfarrgemeinde</w:t>
      </w:r>
      <w:r w:rsidRPr="00C00775">
        <w:rPr>
          <w:rFonts w:ascii="Arial" w:hAnsi="Arial" w:cs="Arial"/>
          <w:sz w:val="22"/>
        </w:rPr>
        <w:t xml:space="preserve">:(Stempel) </w:t>
      </w:r>
      <w:r w:rsidRPr="00C00775">
        <w:rPr>
          <w:rFonts w:ascii="Arial" w:hAnsi="Arial" w:cs="Arial"/>
          <w:sz w:val="22"/>
        </w:rPr>
        <w:tab/>
      </w:r>
    </w:p>
    <w:p w14:paraId="0EA322A8" w14:textId="77777777" w:rsidR="00C00775" w:rsidRPr="00C00775" w:rsidRDefault="00C00775" w:rsidP="004B0743">
      <w:pPr>
        <w:tabs>
          <w:tab w:val="left" w:pos="227"/>
          <w:tab w:val="right" w:leader="dot" w:pos="9923"/>
        </w:tabs>
        <w:spacing w:line="360" w:lineRule="auto"/>
        <w:rPr>
          <w:rFonts w:ascii="Arial" w:hAnsi="Arial" w:cs="Arial"/>
          <w:sz w:val="22"/>
        </w:rPr>
      </w:pPr>
      <w:r w:rsidRPr="00D1137E">
        <w:rPr>
          <w:rFonts w:ascii="Arial" w:hAnsi="Arial" w:cs="Arial"/>
          <w:b/>
          <w:sz w:val="22"/>
        </w:rPr>
        <w:t>Ansprechperson</w:t>
      </w:r>
      <w:r w:rsidRPr="00C00775">
        <w:rPr>
          <w:rFonts w:ascii="Arial" w:hAnsi="Arial" w:cs="Arial"/>
          <w:sz w:val="22"/>
        </w:rPr>
        <w:t xml:space="preserve"> f. Rückfragen: (Name) </w:t>
      </w:r>
      <w:r w:rsidRPr="00C00775">
        <w:rPr>
          <w:rFonts w:ascii="Arial" w:hAnsi="Arial" w:cs="Arial"/>
          <w:sz w:val="22"/>
        </w:rPr>
        <w:tab/>
      </w:r>
    </w:p>
    <w:p w14:paraId="237531F8" w14:textId="77777777" w:rsidR="00C00775" w:rsidRPr="00484344" w:rsidRDefault="00C00775" w:rsidP="00C00775">
      <w:pPr>
        <w:spacing w:line="360" w:lineRule="auto"/>
        <w:rPr>
          <w:rFonts w:ascii="Arial" w:hAnsi="Arial" w:cs="Arial"/>
          <w:sz w:val="22"/>
        </w:rPr>
      </w:pPr>
    </w:p>
    <w:p w14:paraId="620AADA4" w14:textId="77777777" w:rsidR="00484344" w:rsidRPr="00484344" w:rsidRDefault="00484344" w:rsidP="00484344">
      <w:pPr>
        <w:rPr>
          <w:rFonts w:ascii="Arial" w:hAnsi="Arial" w:cs="Arial"/>
          <w:sz w:val="20"/>
          <w:lang w:val="de-AT"/>
        </w:rPr>
      </w:pPr>
      <w:r w:rsidRPr="00484344">
        <w:rPr>
          <w:rFonts w:ascii="Arial" w:hAnsi="Arial" w:cs="Arial"/>
          <w:lang w:val="de-AT"/>
        </w:rPr>
        <w:t>Ansuchen um Subvention für den/die Gemeindejugendreferent</w:t>
      </w:r>
      <w:r w:rsidR="00FB2711">
        <w:rPr>
          <w:rFonts w:ascii="Arial" w:hAnsi="Arial" w:cs="Arial"/>
          <w:lang w:val="de-AT"/>
        </w:rPr>
        <w:t>*in/</w:t>
      </w:r>
      <w:r w:rsidRPr="00484344">
        <w:rPr>
          <w:rFonts w:ascii="Arial" w:hAnsi="Arial" w:cs="Arial"/>
          <w:lang w:val="de-AT"/>
        </w:rPr>
        <w:t>-pädagog</w:t>
      </w:r>
      <w:r w:rsidR="00FB2711">
        <w:rPr>
          <w:rFonts w:ascii="Arial" w:hAnsi="Arial" w:cs="Arial"/>
          <w:lang w:val="de-AT"/>
        </w:rPr>
        <w:t>*</w:t>
      </w:r>
      <w:r w:rsidRPr="00484344">
        <w:rPr>
          <w:rFonts w:ascii="Arial" w:hAnsi="Arial" w:cs="Arial"/>
          <w:lang w:val="de-AT"/>
        </w:rPr>
        <w:t>in:</w:t>
      </w:r>
    </w:p>
    <w:p w14:paraId="4EB44F68" w14:textId="77777777" w:rsidR="00484344" w:rsidRPr="00484344" w:rsidRDefault="00484344" w:rsidP="00484344">
      <w:pPr>
        <w:rPr>
          <w:rFonts w:ascii="Arial" w:hAnsi="Arial" w:cs="Arial"/>
          <w:sz w:val="20"/>
          <w:lang w:val="de-AT"/>
        </w:rPr>
      </w:pPr>
    </w:p>
    <w:p w14:paraId="76573905" w14:textId="77777777" w:rsidR="00484344" w:rsidRPr="00484344" w:rsidRDefault="00484344" w:rsidP="00484344">
      <w:pPr>
        <w:rPr>
          <w:rFonts w:ascii="Arial" w:hAnsi="Arial" w:cs="Arial"/>
          <w:sz w:val="20"/>
          <w:lang w:val="de-AT"/>
        </w:rPr>
      </w:pPr>
    </w:p>
    <w:p w14:paraId="0B3378C5" w14:textId="77777777" w:rsidR="00484344" w:rsidRPr="00484344" w:rsidRDefault="00484344" w:rsidP="00484344">
      <w:pPr>
        <w:tabs>
          <w:tab w:val="left" w:leader="dot" w:pos="7938"/>
        </w:tabs>
        <w:rPr>
          <w:rFonts w:ascii="Arial" w:hAnsi="Arial" w:cs="Arial"/>
          <w:sz w:val="22"/>
          <w:szCs w:val="22"/>
          <w:lang w:val="de-AT"/>
        </w:rPr>
      </w:pPr>
      <w:r w:rsidRPr="00484344">
        <w:rPr>
          <w:rFonts w:ascii="Arial" w:hAnsi="Arial" w:cs="Arial"/>
          <w:b/>
          <w:sz w:val="22"/>
          <w:szCs w:val="22"/>
          <w:lang w:val="de-AT"/>
        </w:rPr>
        <w:t>Name</w:t>
      </w:r>
      <w:r w:rsidRPr="00484344">
        <w:rPr>
          <w:rFonts w:ascii="Arial" w:hAnsi="Arial" w:cs="Arial"/>
          <w:sz w:val="22"/>
          <w:szCs w:val="22"/>
          <w:lang w:val="de-AT"/>
        </w:rPr>
        <w:t xml:space="preserve"> der/des Hauptamtlichen </w:t>
      </w:r>
      <w:r w:rsidRPr="00484344">
        <w:rPr>
          <w:rFonts w:ascii="Arial" w:hAnsi="Arial" w:cs="Arial"/>
          <w:sz w:val="22"/>
          <w:szCs w:val="22"/>
          <w:lang w:val="de-AT"/>
        </w:rPr>
        <w:tab/>
      </w:r>
    </w:p>
    <w:p w14:paraId="50ACCC19" w14:textId="77777777" w:rsidR="00484344" w:rsidRPr="00484344" w:rsidRDefault="00484344" w:rsidP="00484344">
      <w:pPr>
        <w:rPr>
          <w:rFonts w:ascii="Arial" w:hAnsi="Arial" w:cs="Arial"/>
          <w:sz w:val="22"/>
          <w:szCs w:val="22"/>
          <w:lang w:val="de-AT"/>
        </w:rPr>
      </w:pPr>
    </w:p>
    <w:p w14:paraId="101EAD35" w14:textId="77777777" w:rsidR="00484344" w:rsidRPr="00484344" w:rsidRDefault="00484344" w:rsidP="008B6EF2">
      <w:pPr>
        <w:tabs>
          <w:tab w:val="right" w:leader="dot" w:pos="2268"/>
          <w:tab w:val="left" w:leader="dot" w:pos="7088"/>
          <w:tab w:val="left" w:leader="dot" w:pos="8931"/>
        </w:tabs>
        <w:rPr>
          <w:rFonts w:ascii="Arial" w:hAnsi="Arial" w:cs="Arial"/>
          <w:sz w:val="22"/>
          <w:szCs w:val="22"/>
          <w:lang w:val="de-AT"/>
        </w:rPr>
      </w:pPr>
      <w:r w:rsidRPr="00484344">
        <w:rPr>
          <w:rFonts w:ascii="Arial" w:hAnsi="Arial" w:cs="Arial"/>
          <w:sz w:val="22"/>
          <w:szCs w:val="22"/>
          <w:lang w:val="de-AT"/>
        </w:rPr>
        <w:t xml:space="preserve">Im </w:t>
      </w:r>
      <w:r w:rsidRPr="00484344">
        <w:rPr>
          <w:rFonts w:ascii="Arial" w:hAnsi="Arial" w:cs="Arial"/>
          <w:b/>
          <w:sz w:val="22"/>
          <w:szCs w:val="22"/>
          <w:lang w:val="de-AT"/>
        </w:rPr>
        <w:t>Antrags-Jahr</w:t>
      </w:r>
      <w:r w:rsidRPr="00484344">
        <w:rPr>
          <w:rFonts w:ascii="Arial" w:hAnsi="Arial" w:cs="Arial"/>
          <w:sz w:val="22"/>
          <w:szCs w:val="22"/>
          <w:lang w:val="de-AT"/>
        </w:rPr>
        <w:t xml:space="preserve"> </w:t>
      </w:r>
      <w:r w:rsidR="008B6EF2">
        <w:rPr>
          <w:rFonts w:ascii="Arial" w:hAnsi="Arial" w:cs="Arial"/>
          <w:b/>
          <w:sz w:val="22"/>
          <w:szCs w:val="22"/>
          <w:lang w:val="de-AT"/>
        </w:rPr>
        <w:t>……….</w:t>
      </w:r>
      <w:r w:rsidRPr="00484344">
        <w:rPr>
          <w:rFonts w:ascii="Arial" w:hAnsi="Arial" w:cs="Arial"/>
          <w:sz w:val="22"/>
          <w:szCs w:val="22"/>
          <w:lang w:val="de-AT"/>
        </w:rPr>
        <w:t xml:space="preserve">  war der/die Hauptamtliche von </w:t>
      </w:r>
      <w:r w:rsidRPr="00484344">
        <w:rPr>
          <w:rFonts w:ascii="Arial" w:hAnsi="Arial" w:cs="Arial"/>
          <w:sz w:val="22"/>
          <w:szCs w:val="22"/>
          <w:lang w:val="de-AT"/>
        </w:rPr>
        <w:tab/>
        <w:t xml:space="preserve"> bis </w:t>
      </w:r>
      <w:r w:rsidRPr="00484344">
        <w:rPr>
          <w:rFonts w:ascii="Arial" w:hAnsi="Arial" w:cs="Arial"/>
          <w:sz w:val="22"/>
          <w:szCs w:val="22"/>
          <w:lang w:val="de-AT"/>
        </w:rPr>
        <w:tab/>
        <w:t>.  angestellt.</w:t>
      </w:r>
    </w:p>
    <w:p w14:paraId="03E780BB" w14:textId="77777777" w:rsidR="00484344" w:rsidRPr="00484344" w:rsidRDefault="00484344" w:rsidP="00484344">
      <w:pPr>
        <w:rPr>
          <w:rFonts w:ascii="Arial" w:hAnsi="Arial" w:cs="Arial"/>
          <w:vanish/>
          <w:sz w:val="22"/>
          <w:szCs w:val="22"/>
          <w:lang w:val="de-AT"/>
        </w:rPr>
      </w:pPr>
    </w:p>
    <w:p w14:paraId="63423B6E" w14:textId="77777777" w:rsidR="00484344" w:rsidRPr="00484344" w:rsidRDefault="00484344" w:rsidP="00484344">
      <w:pPr>
        <w:rPr>
          <w:rFonts w:ascii="Arial" w:hAnsi="Arial" w:cs="Arial"/>
          <w:sz w:val="22"/>
          <w:szCs w:val="22"/>
          <w:lang w:val="de-AT"/>
        </w:rPr>
      </w:pPr>
    </w:p>
    <w:p w14:paraId="7EEEDF52" w14:textId="77777777" w:rsidR="00484344" w:rsidRPr="00484344" w:rsidRDefault="00484344" w:rsidP="00484344">
      <w:pPr>
        <w:tabs>
          <w:tab w:val="left" w:leader="dot" w:pos="3686"/>
          <w:tab w:val="left" w:leader="dot" w:pos="10065"/>
        </w:tabs>
        <w:rPr>
          <w:rFonts w:ascii="Arial" w:hAnsi="Arial" w:cs="Arial"/>
          <w:sz w:val="22"/>
          <w:szCs w:val="22"/>
          <w:lang w:val="de-AT"/>
        </w:rPr>
      </w:pPr>
      <w:r w:rsidRPr="00484344">
        <w:rPr>
          <w:rFonts w:ascii="Arial" w:hAnsi="Arial" w:cs="Arial"/>
          <w:sz w:val="22"/>
          <w:szCs w:val="22"/>
          <w:lang w:val="de-AT"/>
        </w:rPr>
        <w:t xml:space="preserve">Bezahlte </w:t>
      </w:r>
      <w:r w:rsidRPr="00484344">
        <w:rPr>
          <w:rFonts w:ascii="Arial" w:hAnsi="Arial" w:cs="Arial"/>
          <w:b/>
          <w:sz w:val="22"/>
          <w:szCs w:val="22"/>
          <w:lang w:val="de-AT"/>
        </w:rPr>
        <w:t>Jahresstundenanzahl</w:t>
      </w:r>
      <w:r w:rsidRPr="00484344">
        <w:rPr>
          <w:rFonts w:ascii="Arial" w:hAnsi="Arial" w:cs="Arial"/>
          <w:sz w:val="22"/>
          <w:szCs w:val="22"/>
          <w:lang w:val="de-AT"/>
        </w:rPr>
        <w:t xml:space="preserve"> </w:t>
      </w:r>
      <w:r w:rsidRPr="00484344">
        <w:rPr>
          <w:rFonts w:ascii="Arial" w:hAnsi="Arial" w:cs="Arial"/>
          <w:sz w:val="22"/>
          <w:szCs w:val="22"/>
          <w:lang w:val="de-AT"/>
        </w:rPr>
        <w:tab/>
        <w:t xml:space="preserve"> oder (vereinbarte, gleichbleibende) Monatsstundenanzahl </w:t>
      </w:r>
      <w:r w:rsidRPr="00484344">
        <w:rPr>
          <w:rFonts w:ascii="Arial" w:hAnsi="Arial" w:cs="Arial"/>
          <w:sz w:val="22"/>
          <w:szCs w:val="22"/>
          <w:lang w:val="de-AT"/>
        </w:rPr>
        <w:tab/>
      </w:r>
    </w:p>
    <w:p w14:paraId="2CFA505D" w14:textId="77777777" w:rsidR="00484344" w:rsidRPr="00484344" w:rsidRDefault="00484344" w:rsidP="00484344">
      <w:pPr>
        <w:rPr>
          <w:rFonts w:ascii="Arial" w:hAnsi="Arial" w:cs="Arial"/>
          <w:sz w:val="22"/>
          <w:szCs w:val="22"/>
          <w:lang w:val="de-AT"/>
        </w:rPr>
      </w:pPr>
    </w:p>
    <w:p w14:paraId="19E9D821" w14:textId="77777777" w:rsidR="00484344" w:rsidRPr="00484344" w:rsidRDefault="00484344" w:rsidP="00484344">
      <w:pPr>
        <w:rPr>
          <w:rFonts w:ascii="Arial" w:hAnsi="Arial" w:cs="Arial"/>
          <w:sz w:val="22"/>
          <w:szCs w:val="22"/>
          <w:lang w:val="de-AT"/>
        </w:rPr>
      </w:pPr>
      <w:r w:rsidRPr="00484344">
        <w:rPr>
          <w:rFonts w:ascii="Arial" w:hAnsi="Arial" w:cs="Arial"/>
          <w:sz w:val="22"/>
          <w:szCs w:val="22"/>
          <w:lang w:val="de-AT"/>
        </w:rPr>
        <w:t xml:space="preserve">Kopie des </w:t>
      </w:r>
      <w:r w:rsidRPr="00484344">
        <w:rPr>
          <w:rFonts w:ascii="Arial" w:hAnsi="Arial" w:cs="Arial"/>
          <w:b/>
          <w:sz w:val="22"/>
          <w:szCs w:val="22"/>
          <w:lang w:val="de-AT"/>
        </w:rPr>
        <w:t>Dienstvertrages</w:t>
      </w:r>
      <w:r w:rsidRPr="00484344">
        <w:rPr>
          <w:rFonts w:ascii="Arial" w:hAnsi="Arial" w:cs="Arial"/>
          <w:sz w:val="22"/>
          <w:szCs w:val="22"/>
          <w:lang w:val="de-AT"/>
        </w:rPr>
        <w:t xml:space="preserve"> liegt bei (dient als Nachweis über bezahlte, vereinbarte Jahres-/Monats-/ Wochenstundenanzahl) </w:t>
      </w:r>
    </w:p>
    <w:p w14:paraId="3B152362" w14:textId="77777777" w:rsidR="00484344" w:rsidRPr="00484344" w:rsidRDefault="00484344" w:rsidP="00484344">
      <w:pPr>
        <w:rPr>
          <w:rFonts w:ascii="Arial" w:hAnsi="Arial" w:cs="Arial"/>
          <w:sz w:val="22"/>
          <w:szCs w:val="22"/>
        </w:rPr>
      </w:pPr>
    </w:p>
    <w:p w14:paraId="34FB45B0" w14:textId="77777777" w:rsidR="00484344" w:rsidRPr="00484344" w:rsidRDefault="00484344" w:rsidP="00484344">
      <w:pPr>
        <w:rPr>
          <w:rFonts w:ascii="Arial" w:hAnsi="Arial" w:cs="Arial"/>
          <w:sz w:val="22"/>
          <w:szCs w:val="22"/>
        </w:rPr>
      </w:pPr>
    </w:p>
    <w:p w14:paraId="26AD37AC" w14:textId="77777777" w:rsidR="00484344" w:rsidRPr="00484344" w:rsidRDefault="00484344" w:rsidP="00484344">
      <w:pPr>
        <w:rPr>
          <w:rFonts w:ascii="Arial" w:hAnsi="Arial" w:cs="Arial"/>
          <w:sz w:val="22"/>
          <w:szCs w:val="22"/>
        </w:rPr>
      </w:pPr>
      <w:r w:rsidRPr="00484344">
        <w:rPr>
          <w:rFonts w:ascii="Arial" w:hAnsi="Arial" w:cs="Arial"/>
          <w:sz w:val="22"/>
          <w:szCs w:val="22"/>
        </w:rPr>
        <w:t>Subvention ist zu überweisen an:</w:t>
      </w:r>
    </w:p>
    <w:p w14:paraId="5E3D86F1" w14:textId="77777777" w:rsidR="00484344" w:rsidRPr="00484344" w:rsidRDefault="00484344" w:rsidP="00484344">
      <w:pPr>
        <w:rPr>
          <w:rFonts w:ascii="Arial" w:hAnsi="Arial" w:cs="Arial"/>
          <w:sz w:val="22"/>
          <w:szCs w:val="22"/>
        </w:rPr>
      </w:pPr>
    </w:p>
    <w:p w14:paraId="796EB3FF" w14:textId="77777777" w:rsidR="00484344" w:rsidRPr="00484344" w:rsidRDefault="00484344" w:rsidP="00484344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  <w:r w:rsidRPr="00484344">
        <w:rPr>
          <w:rFonts w:ascii="Arial" w:hAnsi="Arial" w:cs="Arial"/>
          <w:sz w:val="22"/>
          <w:szCs w:val="22"/>
        </w:rPr>
        <w:tab/>
      </w:r>
    </w:p>
    <w:p w14:paraId="26FC45C9" w14:textId="77777777" w:rsidR="00484344" w:rsidRPr="00484344" w:rsidRDefault="00484344" w:rsidP="00484344">
      <w:pPr>
        <w:rPr>
          <w:rFonts w:ascii="Arial" w:hAnsi="Arial" w:cs="Arial"/>
          <w:sz w:val="22"/>
          <w:szCs w:val="22"/>
        </w:rPr>
      </w:pPr>
      <w:r w:rsidRPr="00484344">
        <w:rPr>
          <w:rFonts w:ascii="Arial" w:hAnsi="Arial" w:cs="Arial"/>
          <w:sz w:val="22"/>
          <w:szCs w:val="22"/>
        </w:rPr>
        <w:t>Name, Bankverbindung, IBAN, BIC</w:t>
      </w:r>
    </w:p>
    <w:p w14:paraId="370DE525" w14:textId="77777777" w:rsidR="00484344" w:rsidRPr="00484344" w:rsidRDefault="00484344" w:rsidP="00484344">
      <w:pPr>
        <w:rPr>
          <w:rFonts w:ascii="Arial" w:hAnsi="Arial" w:cs="Arial"/>
          <w:sz w:val="22"/>
          <w:szCs w:val="22"/>
        </w:rPr>
      </w:pPr>
    </w:p>
    <w:p w14:paraId="2B1C8DF7" w14:textId="77777777" w:rsidR="00484344" w:rsidRPr="00484344" w:rsidRDefault="00484344" w:rsidP="00484344">
      <w:pPr>
        <w:rPr>
          <w:rFonts w:ascii="Arial" w:hAnsi="Arial" w:cs="Arial"/>
          <w:sz w:val="22"/>
          <w:szCs w:val="22"/>
        </w:rPr>
      </w:pPr>
    </w:p>
    <w:p w14:paraId="017F0830" w14:textId="77777777" w:rsidR="00484344" w:rsidRPr="00484344" w:rsidRDefault="00484344" w:rsidP="004612BB">
      <w:pPr>
        <w:spacing w:after="60"/>
        <w:rPr>
          <w:rFonts w:ascii="Arial" w:hAnsi="Arial" w:cs="Arial"/>
          <w:b/>
          <w:sz w:val="22"/>
          <w:szCs w:val="22"/>
        </w:rPr>
      </w:pPr>
      <w:r w:rsidRPr="00484344">
        <w:rPr>
          <w:rFonts w:ascii="Arial" w:hAnsi="Arial" w:cs="Arial"/>
          <w:b/>
          <w:sz w:val="22"/>
          <w:szCs w:val="22"/>
        </w:rPr>
        <w:t>Durchführung</w:t>
      </w:r>
    </w:p>
    <w:p w14:paraId="0169C98C" w14:textId="77777777" w:rsidR="00484344" w:rsidRPr="00484344" w:rsidRDefault="00484344" w:rsidP="004612BB">
      <w:pPr>
        <w:numPr>
          <w:ilvl w:val="0"/>
          <w:numId w:val="13"/>
        </w:numPr>
        <w:spacing w:after="60"/>
        <w:ind w:left="284" w:hanging="284"/>
        <w:rPr>
          <w:rFonts w:ascii="Arial" w:hAnsi="Arial" w:cs="Arial"/>
          <w:sz w:val="22"/>
          <w:szCs w:val="22"/>
        </w:rPr>
      </w:pPr>
      <w:r w:rsidRPr="00484344">
        <w:rPr>
          <w:rFonts w:ascii="Arial" w:hAnsi="Arial" w:cs="Arial"/>
          <w:sz w:val="22"/>
          <w:szCs w:val="22"/>
        </w:rPr>
        <w:t xml:space="preserve">Anträge inklusive Beilage bitte bis </w:t>
      </w:r>
      <w:r w:rsidR="00152AFD">
        <w:rPr>
          <w:rFonts w:ascii="Arial" w:hAnsi="Arial" w:cs="Arial"/>
          <w:b/>
          <w:color w:val="FF0000"/>
          <w:sz w:val="22"/>
          <w:szCs w:val="22"/>
        </w:rPr>
        <w:t>Ende</w:t>
      </w:r>
      <w:r w:rsidRPr="00484344">
        <w:rPr>
          <w:rFonts w:ascii="Arial" w:hAnsi="Arial" w:cs="Arial"/>
          <w:b/>
          <w:color w:val="FF0000"/>
          <w:sz w:val="22"/>
          <w:szCs w:val="22"/>
        </w:rPr>
        <w:t xml:space="preserve"> November</w:t>
      </w:r>
      <w:r w:rsidRPr="00484344">
        <w:rPr>
          <w:rFonts w:ascii="Arial" w:hAnsi="Arial" w:cs="Arial"/>
          <w:sz w:val="22"/>
          <w:szCs w:val="22"/>
        </w:rPr>
        <w:t xml:space="preserve"> schriftlich</w:t>
      </w:r>
      <w:r w:rsidR="004612BB">
        <w:rPr>
          <w:rFonts w:ascii="Arial" w:hAnsi="Arial" w:cs="Arial"/>
          <w:sz w:val="22"/>
          <w:szCs w:val="22"/>
        </w:rPr>
        <w:t xml:space="preserve"> an </w:t>
      </w:r>
      <w:r w:rsidRPr="00484344">
        <w:rPr>
          <w:rFonts w:ascii="Arial" w:hAnsi="Arial" w:cs="Arial"/>
          <w:sz w:val="22"/>
          <w:szCs w:val="22"/>
        </w:rPr>
        <w:t>die E</w:t>
      </w:r>
      <w:r w:rsidR="002A73B2">
        <w:rPr>
          <w:rFonts w:ascii="Arial" w:hAnsi="Arial" w:cs="Arial"/>
          <w:sz w:val="22"/>
          <w:szCs w:val="22"/>
        </w:rPr>
        <w:t>JW</w:t>
      </w:r>
      <w:r w:rsidRPr="00484344">
        <w:rPr>
          <w:rFonts w:ascii="Arial" w:hAnsi="Arial" w:cs="Arial"/>
          <w:sz w:val="22"/>
          <w:szCs w:val="22"/>
        </w:rPr>
        <w:t>.</w:t>
      </w:r>
    </w:p>
    <w:p w14:paraId="5265A480" w14:textId="77777777" w:rsidR="00484344" w:rsidRPr="00152AFD" w:rsidRDefault="00484344" w:rsidP="00484344">
      <w:pPr>
        <w:numPr>
          <w:ilvl w:val="0"/>
          <w:numId w:val="13"/>
        </w:numPr>
        <w:spacing w:after="60"/>
        <w:ind w:left="284" w:hanging="284"/>
        <w:rPr>
          <w:rFonts w:ascii="Arial" w:hAnsi="Arial" w:cs="Arial"/>
          <w:sz w:val="22"/>
          <w:szCs w:val="22"/>
        </w:rPr>
      </w:pPr>
      <w:r w:rsidRPr="00484344">
        <w:rPr>
          <w:rFonts w:ascii="Arial" w:hAnsi="Arial" w:cs="Arial"/>
          <w:sz w:val="22"/>
          <w:szCs w:val="22"/>
        </w:rPr>
        <w:t>EJW sammelt und bearbeitet alle eingelangten Anträge und errechnet daraus den Subventionsbetrag.</w:t>
      </w:r>
    </w:p>
    <w:p w14:paraId="2064A106" w14:textId="77777777" w:rsidR="00484344" w:rsidRDefault="00484344" w:rsidP="00484344">
      <w:pPr>
        <w:rPr>
          <w:rFonts w:ascii="Arial" w:hAnsi="Arial" w:cs="Arial"/>
          <w:sz w:val="20"/>
        </w:rPr>
      </w:pPr>
    </w:p>
    <w:p w14:paraId="4F82183A" w14:textId="77777777" w:rsidR="00EF37A2" w:rsidRDefault="00EF37A2" w:rsidP="00484344">
      <w:pPr>
        <w:rPr>
          <w:rFonts w:ascii="Arial" w:hAnsi="Arial" w:cs="Arial"/>
          <w:sz w:val="20"/>
        </w:rPr>
      </w:pPr>
    </w:p>
    <w:p w14:paraId="4CE859FD" w14:textId="77777777" w:rsidR="00484344" w:rsidRDefault="00484344" w:rsidP="00484344">
      <w:pPr>
        <w:rPr>
          <w:rFonts w:ascii="Arial" w:hAnsi="Arial" w:cs="Arial"/>
          <w:sz w:val="20"/>
        </w:rPr>
      </w:pPr>
    </w:p>
    <w:p w14:paraId="08D10E7D" w14:textId="77777777" w:rsidR="00484344" w:rsidRPr="00484344" w:rsidRDefault="00484344" w:rsidP="00484344">
      <w:pPr>
        <w:rPr>
          <w:rFonts w:ascii="Arial" w:hAnsi="Arial" w:cs="Arial"/>
          <w:sz w:val="22"/>
        </w:rPr>
      </w:pPr>
    </w:p>
    <w:p w14:paraId="57258123" w14:textId="77777777" w:rsidR="00484344" w:rsidRPr="00C00775" w:rsidRDefault="00484344" w:rsidP="00484344">
      <w:pPr>
        <w:tabs>
          <w:tab w:val="right" w:leader="dot" w:pos="10206"/>
        </w:tabs>
        <w:rPr>
          <w:rFonts w:ascii="Arial" w:hAnsi="Arial" w:cs="Arial"/>
          <w:sz w:val="22"/>
        </w:rPr>
      </w:pPr>
      <w:r w:rsidRPr="00C00775">
        <w:rPr>
          <w:rFonts w:ascii="Arial" w:hAnsi="Arial" w:cs="Arial"/>
          <w:b/>
          <w:sz w:val="22"/>
        </w:rPr>
        <w:t>Datum, Unterschrift</w:t>
      </w:r>
      <w:r>
        <w:rPr>
          <w:rFonts w:ascii="Arial" w:hAnsi="Arial" w:cs="Arial"/>
          <w:b/>
          <w:sz w:val="22"/>
        </w:rPr>
        <w:t xml:space="preserve"> </w:t>
      </w:r>
      <w:r w:rsidRPr="00C00775">
        <w:rPr>
          <w:rFonts w:ascii="Arial" w:hAnsi="Arial" w:cs="Arial"/>
          <w:sz w:val="22"/>
        </w:rPr>
        <w:t>.</w:t>
      </w:r>
      <w:r w:rsidRPr="00C00775">
        <w:rPr>
          <w:rFonts w:ascii="Arial" w:hAnsi="Arial" w:cs="Arial"/>
          <w:sz w:val="22"/>
        </w:rPr>
        <w:tab/>
        <w:t>.</w:t>
      </w:r>
    </w:p>
    <w:p w14:paraId="54D8109A" w14:textId="77777777" w:rsidR="00484344" w:rsidRPr="00C00775" w:rsidRDefault="00484344" w:rsidP="00484344">
      <w:pPr>
        <w:tabs>
          <w:tab w:val="left" w:pos="2835"/>
          <w:tab w:val="left" w:pos="7371"/>
        </w:tabs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ab/>
        <w:t>Amtsführende/r Pfarrerin/Pfarrer</w:t>
      </w:r>
      <w:r w:rsidRPr="00C00775">
        <w:rPr>
          <w:rFonts w:ascii="Arial" w:hAnsi="Arial" w:cs="Arial"/>
          <w:sz w:val="22"/>
        </w:rPr>
        <w:tab/>
        <w:t>Stempel</w:t>
      </w:r>
    </w:p>
    <w:p w14:paraId="0001CB93" w14:textId="77777777" w:rsidR="00484344" w:rsidRPr="00C00775" w:rsidRDefault="00484344" w:rsidP="00C00775">
      <w:pPr>
        <w:spacing w:line="360" w:lineRule="auto"/>
        <w:rPr>
          <w:rFonts w:ascii="Arial" w:hAnsi="Arial" w:cs="Arial"/>
          <w:sz w:val="22"/>
        </w:rPr>
      </w:pPr>
    </w:p>
    <w:sectPr w:rsidR="00484344" w:rsidRPr="00C00775" w:rsidSect="00152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851" w:bottom="1134" w:left="851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E0A4" w14:textId="77777777" w:rsidR="003D4679" w:rsidRDefault="003D4679">
      <w:r>
        <w:separator/>
      </w:r>
    </w:p>
  </w:endnote>
  <w:endnote w:type="continuationSeparator" w:id="0">
    <w:p w14:paraId="36A5B303" w14:textId="77777777" w:rsidR="003D4679" w:rsidRDefault="003D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56BF" w14:textId="77777777" w:rsidR="00447BBB" w:rsidRDefault="00447B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BE94" w14:textId="77777777" w:rsidR="00447BBB" w:rsidRDefault="00447B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2A27" w14:textId="77777777" w:rsidR="00447BBB" w:rsidRDefault="00447B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81E5" w14:textId="77777777" w:rsidR="003D4679" w:rsidRDefault="003D4679">
      <w:r>
        <w:separator/>
      </w:r>
    </w:p>
  </w:footnote>
  <w:footnote w:type="continuationSeparator" w:id="0">
    <w:p w14:paraId="69FFABB2" w14:textId="77777777" w:rsidR="003D4679" w:rsidRDefault="003D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2BDF" w14:textId="77777777" w:rsidR="00EF37A2" w:rsidRDefault="00EF37A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1F60" w14:textId="1A0C0159" w:rsidR="00EF37A2" w:rsidRDefault="00447BBB" w:rsidP="00605163">
    <w:pPr>
      <w:rPr>
        <w:rFonts w:ascii="Arial" w:hAnsi="Arial"/>
        <w:sz w:val="22"/>
      </w:rPr>
    </w:pPr>
    <w:r w:rsidRPr="009F22F1">
      <w:rPr>
        <w:rFonts w:ascii="Arial" w:hAnsi="Arial"/>
        <w:noProof/>
        <w:sz w:val="22"/>
        <w:lang w:val="de-AT" w:eastAsia="de-AT"/>
      </w:rPr>
      <w:drawing>
        <wp:inline distT="0" distB="0" distL="0" distR="0" wp14:anchorId="4DB8BB27" wp14:editId="7EEB0AD8">
          <wp:extent cx="3486150" cy="7905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594C5" w14:textId="77777777" w:rsidR="00EF37A2" w:rsidRPr="009C2F02" w:rsidRDefault="00EF37A2" w:rsidP="00605163">
    <w:pPr>
      <w:rPr>
        <w:b/>
        <w:sz w:val="20"/>
      </w:rPr>
    </w:pPr>
    <w:r>
      <w:rPr>
        <w:rFonts w:ascii="Arial" w:hAnsi="Arial"/>
        <w:sz w:val="22"/>
      </w:rPr>
      <w:t>___________________________________________________________________________</w:t>
    </w:r>
    <w:r>
      <w:rPr>
        <w:b/>
        <w:sz w:val="20"/>
      </w:rPr>
      <w:tab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A09B" w14:textId="77777777" w:rsidR="00447BBB" w:rsidRDefault="00447B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A8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8106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540B2C"/>
    <w:multiLevelType w:val="hybridMultilevel"/>
    <w:tmpl w:val="6B003CC8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76512"/>
    <w:multiLevelType w:val="hybridMultilevel"/>
    <w:tmpl w:val="83E20B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1F81"/>
    <w:multiLevelType w:val="hybridMultilevel"/>
    <w:tmpl w:val="C2C0E9B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FCA1"/>
    <w:multiLevelType w:val="hybridMultilevel"/>
    <w:tmpl w:val="8EEB66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ED65240"/>
    <w:multiLevelType w:val="hybridMultilevel"/>
    <w:tmpl w:val="2D5A27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8F229"/>
    <w:multiLevelType w:val="hybridMultilevel"/>
    <w:tmpl w:val="CD97AD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D491BE9"/>
    <w:multiLevelType w:val="hybridMultilevel"/>
    <w:tmpl w:val="D72AE054"/>
    <w:lvl w:ilvl="0" w:tplc="4468D47E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F1AEB"/>
    <w:multiLevelType w:val="hybridMultilevel"/>
    <w:tmpl w:val="9C8E6AA6"/>
    <w:lvl w:ilvl="0" w:tplc="4468D47E">
      <w:start w:val="1"/>
      <w:numFmt w:val="bullet"/>
      <w:lvlText w:val="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4D56DD2"/>
    <w:multiLevelType w:val="hybridMultilevel"/>
    <w:tmpl w:val="0647EC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5454410"/>
    <w:multiLevelType w:val="hybridMultilevel"/>
    <w:tmpl w:val="BAC6C7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595EF"/>
    <w:multiLevelType w:val="hybridMultilevel"/>
    <w:tmpl w:val="C2F84E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72856860">
    <w:abstractNumId w:val="6"/>
  </w:num>
  <w:num w:numId="2" w16cid:durableId="1343703444">
    <w:abstractNumId w:val="0"/>
  </w:num>
  <w:num w:numId="3" w16cid:durableId="2127701302">
    <w:abstractNumId w:val="1"/>
  </w:num>
  <w:num w:numId="4" w16cid:durableId="1137722700">
    <w:abstractNumId w:val="10"/>
  </w:num>
  <w:num w:numId="5" w16cid:durableId="656571624">
    <w:abstractNumId w:val="7"/>
  </w:num>
  <w:num w:numId="6" w16cid:durableId="608589764">
    <w:abstractNumId w:val="12"/>
  </w:num>
  <w:num w:numId="7" w16cid:durableId="1213663361">
    <w:abstractNumId w:val="5"/>
  </w:num>
  <w:num w:numId="8" w16cid:durableId="2104570961">
    <w:abstractNumId w:val="3"/>
  </w:num>
  <w:num w:numId="9" w16cid:durableId="846599814">
    <w:abstractNumId w:val="11"/>
  </w:num>
  <w:num w:numId="10" w16cid:durableId="949361131">
    <w:abstractNumId w:val="4"/>
  </w:num>
  <w:num w:numId="11" w16cid:durableId="118838661">
    <w:abstractNumId w:val="8"/>
  </w:num>
  <w:num w:numId="12" w16cid:durableId="588269412">
    <w:abstractNumId w:val="9"/>
  </w:num>
  <w:num w:numId="13" w16cid:durableId="190461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02"/>
    <w:rsid w:val="00004FA8"/>
    <w:rsid w:val="00007917"/>
    <w:rsid w:val="0003511D"/>
    <w:rsid w:val="00050154"/>
    <w:rsid w:val="00056460"/>
    <w:rsid w:val="0007505E"/>
    <w:rsid w:val="00076B2C"/>
    <w:rsid w:val="00077D02"/>
    <w:rsid w:val="0008775E"/>
    <w:rsid w:val="0009495C"/>
    <w:rsid w:val="00097847"/>
    <w:rsid w:val="00097BDF"/>
    <w:rsid w:val="000A14EB"/>
    <w:rsid w:val="000B65E0"/>
    <w:rsid w:val="000D2FFC"/>
    <w:rsid w:val="000F121B"/>
    <w:rsid w:val="000F16F5"/>
    <w:rsid w:val="0010284F"/>
    <w:rsid w:val="0012123B"/>
    <w:rsid w:val="001337E6"/>
    <w:rsid w:val="00134DB1"/>
    <w:rsid w:val="00136732"/>
    <w:rsid w:val="00136E6A"/>
    <w:rsid w:val="00140BEE"/>
    <w:rsid w:val="00152AFD"/>
    <w:rsid w:val="00174841"/>
    <w:rsid w:val="0018225C"/>
    <w:rsid w:val="00184863"/>
    <w:rsid w:val="00191F2A"/>
    <w:rsid w:val="00197962"/>
    <w:rsid w:val="001B08A4"/>
    <w:rsid w:val="001C00AA"/>
    <w:rsid w:val="001C269E"/>
    <w:rsid w:val="001C3027"/>
    <w:rsid w:val="001C4F3E"/>
    <w:rsid w:val="001D3677"/>
    <w:rsid w:val="001F1395"/>
    <w:rsid w:val="001F78FE"/>
    <w:rsid w:val="00207BD8"/>
    <w:rsid w:val="00210F19"/>
    <w:rsid w:val="002168E2"/>
    <w:rsid w:val="00216C6F"/>
    <w:rsid w:val="00220DF9"/>
    <w:rsid w:val="0022597C"/>
    <w:rsid w:val="0022769D"/>
    <w:rsid w:val="00235B06"/>
    <w:rsid w:val="00243120"/>
    <w:rsid w:val="002501BC"/>
    <w:rsid w:val="002523C0"/>
    <w:rsid w:val="002535E1"/>
    <w:rsid w:val="0026318B"/>
    <w:rsid w:val="0026781A"/>
    <w:rsid w:val="002718E3"/>
    <w:rsid w:val="0027236E"/>
    <w:rsid w:val="00277E90"/>
    <w:rsid w:val="00281D24"/>
    <w:rsid w:val="002A55E8"/>
    <w:rsid w:val="002A73B2"/>
    <w:rsid w:val="002B25D5"/>
    <w:rsid w:val="002B2DAF"/>
    <w:rsid w:val="002B7A39"/>
    <w:rsid w:val="002C7320"/>
    <w:rsid w:val="002C7ACB"/>
    <w:rsid w:val="002D08DC"/>
    <w:rsid w:val="002E3DAB"/>
    <w:rsid w:val="002E57EE"/>
    <w:rsid w:val="002E77BB"/>
    <w:rsid w:val="002F630C"/>
    <w:rsid w:val="003021C4"/>
    <w:rsid w:val="0031782A"/>
    <w:rsid w:val="00321189"/>
    <w:rsid w:val="00330013"/>
    <w:rsid w:val="00331009"/>
    <w:rsid w:val="003349AD"/>
    <w:rsid w:val="00335F6A"/>
    <w:rsid w:val="0034041C"/>
    <w:rsid w:val="00341D74"/>
    <w:rsid w:val="003465F7"/>
    <w:rsid w:val="003538E9"/>
    <w:rsid w:val="00354626"/>
    <w:rsid w:val="003621C8"/>
    <w:rsid w:val="003626A8"/>
    <w:rsid w:val="00375214"/>
    <w:rsid w:val="00377281"/>
    <w:rsid w:val="003777B4"/>
    <w:rsid w:val="00380B9F"/>
    <w:rsid w:val="00382CD0"/>
    <w:rsid w:val="00390F85"/>
    <w:rsid w:val="00391886"/>
    <w:rsid w:val="003955B1"/>
    <w:rsid w:val="003B1CDB"/>
    <w:rsid w:val="003B20B2"/>
    <w:rsid w:val="003B786C"/>
    <w:rsid w:val="003B7CF9"/>
    <w:rsid w:val="003C0575"/>
    <w:rsid w:val="003C5B69"/>
    <w:rsid w:val="003D4679"/>
    <w:rsid w:val="003E2AD3"/>
    <w:rsid w:val="003E2B54"/>
    <w:rsid w:val="003E6BB2"/>
    <w:rsid w:val="003E755D"/>
    <w:rsid w:val="003F1452"/>
    <w:rsid w:val="003F156C"/>
    <w:rsid w:val="003F27DB"/>
    <w:rsid w:val="004018F7"/>
    <w:rsid w:val="00402AF2"/>
    <w:rsid w:val="00403387"/>
    <w:rsid w:val="004062F7"/>
    <w:rsid w:val="0041094D"/>
    <w:rsid w:val="00412C1D"/>
    <w:rsid w:val="004210F7"/>
    <w:rsid w:val="0042285B"/>
    <w:rsid w:val="0043306D"/>
    <w:rsid w:val="00436827"/>
    <w:rsid w:val="004420E4"/>
    <w:rsid w:val="00447BBB"/>
    <w:rsid w:val="00453ECC"/>
    <w:rsid w:val="00454F7A"/>
    <w:rsid w:val="004612BB"/>
    <w:rsid w:val="0046714A"/>
    <w:rsid w:val="00481898"/>
    <w:rsid w:val="00484344"/>
    <w:rsid w:val="004960A7"/>
    <w:rsid w:val="004B0743"/>
    <w:rsid w:val="004B1F09"/>
    <w:rsid w:val="004C6BD8"/>
    <w:rsid w:val="0050306A"/>
    <w:rsid w:val="00503D2C"/>
    <w:rsid w:val="0051127A"/>
    <w:rsid w:val="005172FC"/>
    <w:rsid w:val="00543281"/>
    <w:rsid w:val="005476CE"/>
    <w:rsid w:val="00575280"/>
    <w:rsid w:val="005762E9"/>
    <w:rsid w:val="00583899"/>
    <w:rsid w:val="005866D9"/>
    <w:rsid w:val="005943E3"/>
    <w:rsid w:val="005B6F81"/>
    <w:rsid w:val="005C41B5"/>
    <w:rsid w:val="005D1A3F"/>
    <w:rsid w:val="005D2A4B"/>
    <w:rsid w:val="005D7D1C"/>
    <w:rsid w:val="005E11F3"/>
    <w:rsid w:val="005F5A42"/>
    <w:rsid w:val="00605163"/>
    <w:rsid w:val="00617294"/>
    <w:rsid w:val="0062639F"/>
    <w:rsid w:val="00643C6A"/>
    <w:rsid w:val="00650D04"/>
    <w:rsid w:val="00660AB5"/>
    <w:rsid w:val="00660DFE"/>
    <w:rsid w:val="0067588D"/>
    <w:rsid w:val="00683BB9"/>
    <w:rsid w:val="0068443A"/>
    <w:rsid w:val="00691258"/>
    <w:rsid w:val="006958C6"/>
    <w:rsid w:val="00697375"/>
    <w:rsid w:val="006D45FA"/>
    <w:rsid w:val="006F704A"/>
    <w:rsid w:val="007037BF"/>
    <w:rsid w:val="00707616"/>
    <w:rsid w:val="00716E0E"/>
    <w:rsid w:val="00721F47"/>
    <w:rsid w:val="0073633A"/>
    <w:rsid w:val="007639F4"/>
    <w:rsid w:val="00771A3C"/>
    <w:rsid w:val="00783345"/>
    <w:rsid w:val="00786C5E"/>
    <w:rsid w:val="007A5182"/>
    <w:rsid w:val="007B2F5E"/>
    <w:rsid w:val="007B30D0"/>
    <w:rsid w:val="007B3342"/>
    <w:rsid w:val="007B6432"/>
    <w:rsid w:val="007C09E4"/>
    <w:rsid w:val="007C0CFA"/>
    <w:rsid w:val="007C1B6A"/>
    <w:rsid w:val="007E289B"/>
    <w:rsid w:val="007E6BF3"/>
    <w:rsid w:val="00817030"/>
    <w:rsid w:val="008237B8"/>
    <w:rsid w:val="0083514B"/>
    <w:rsid w:val="00845FEE"/>
    <w:rsid w:val="00851892"/>
    <w:rsid w:val="00855A0A"/>
    <w:rsid w:val="00861529"/>
    <w:rsid w:val="00871BA4"/>
    <w:rsid w:val="00882D58"/>
    <w:rsid w:val="00884E55"/>
    <w:rsid w:val="008858EF"/>
    <w:rsid w:val="0088722A"/>
    <w:rsid w:val="008903B9"/>
    <w:rsid w:val="008949C5"/>
    <w:rsid w:val="008B1B85"/>
    <w:rsid w:val="008B2A87"/>
    <w:rsid w:val="008B2DA3"/>
    <w:rsid w:val="008B6EF2"/>
    <w:rsid w:val="008C01A6"/>
    <w:rsid w:val="008C6BEB"/>
    <w:rsid w:val="008D0903"/>
    <w:rsid w:val="008D2A75"/>
    <w:rsid w:val="008D5917"/>
    <w:rsid w:val="008D6363"/>
    <w:rsid w:val="008E10DD"/>
    <w:rsid w:val="009013B1"/>
    <w:rsid w:val="00910CD4"/>
    <w:rsid w:val="0091789A"/>
    <w:rsid w:val="00921C30"/>
    <w:rsid w:val="009404D6"/>
    <w:rsid w:val="00943056"/>
    <w:rsid w:val="00966A17"/>
    <w:rsid w:val="009718E3"/>
    <w:rsid w:val="00983E89"/>
    <w:rsid w:val="00990D1C"/>
    <w:rsid w:val="0099594D"/>
    <w:rsid w:val="009B0AA9"/>
    <w:rsid w:val="009C2F02"/>
    <w:rsid w:val="009C754F"/>
    <w:rsid w:val="009E6E93"/>
    <w:rsid w:val="009F22F1"/>
    <w:rsid w:val="00A01BD1"/>
    <w:rsid w:val="00A02F7D"/>
    <w:rsid w:val="00A1561F"/>
    <w:rsid w:val="00A168DA"/>
    <w:rsid w:val="00A42E5F"/>
    <w:rsid w:val="00A548B8"/>
    <w:rsid w:val="00A56A42"/>
    <w:rsid w:val="00A625FF"/>
    <w:rsid w:val="00A6739D"/>
    <w:rsid w:val="00A70351"/>
    <w:rsid w:val="00A71731"/>
    <w:rsid w:val="00A83E9B"/>
    <w:rsid w:val="00A83FDF"/>
    <w:rsid w:val="00A92366"/>
    <w:rsid w:val="00A96F8F"/>
    <w:rsid w:val="00AA0571"/>
    <w:rsid w:val="00AC66DB"/>
    <w:rsid w:val="00AD07B6"/>
    <w:rsid w:val="00AD178D"/>
    <w:rsid w:val="00AD381F"/>
    <w:rsid w:val="00B07E28"/>
    <w:rsid w:val="00B100B0"/>
    <w:rsid w:val="00B1192B"/>
    <w:rsid w:val="00B13D4D"/>
    <w:rsid w:val="00B17C04"/>
    <w:rsid w:val="00B441C4"/>
    <w:rsid w:val="00B511AE"/>
    <w:rsid w:val="00B61477"/>
    <w:rsid w:val="00B6465A"/>
    <w:rsid w:val="00B65EEA"/>
    <w:rsid w:val="00B73BC3"/>
    <w:rsid w:val="00B76F72"/>
    <w:rsid w:val="00B818B4"/>
    <w:rsid w:val="00B83B4B"/>
    <w:rsid w:val="00B9352E"/>
    <w:rsid w:val="00BA3747"/>
    <w:rsid w:val="00BC2177"/>
    <w:rsid w:val="00BC3DFB"/>
    <w:rsid w:val="00BC7612"/>
    <w:rsid w:val="00BD4C4B"/>
    <w:rsid w:val="00BE58A8"/>
    <w:rsid w:val="00BF1DF2"/>
    <w:rsid w:val="00BF301D"/>
    <w:rsid w:val="00BF6D71"/>
    <w:rsid w:val="00C00775"/>
    <w:rsid w:val="00C166C6"/>
    <w:rsid w:val="00C22A6B"/>
    <w:rsid w:val="00C24A2A"/>
    <w:rsid w:val="00C24EE9"/>
    <w:rsid w:val="00C3315A"/>
    <w:rsid w:val="00C40428"/>
    <w:rsid w:val="00C50ABD"/>
    <w:rsid w:val="00C5547D"/>
    <w:rsid w:val="00C61133"/>
    <w:rsid w:val="00C673CA"/>
    <w:rsid w:val="00C70D8E"/>
    <w:rsid w:val="00C74D17"/>
    <w:rsid w:val="00C82651"/>
    <w:rsid w:val="00C84CF0"/>
    <w:rsid w:val="00C94F0E"/>
    <w:rsid w:val="00C955A4"/>
    <w:rsid w:val="00C97C50"/>
    <w:rsid w:val="00CA3F3F"/>
    <w:rsid w:val="00CC6C74"/>
    <w:rsid w:val="00CD12B7"/>
    <w:rsid w:val="00CD7245"/>
    <w:rsid w:val="00CE0459"/>
    <w:rsid w:val="00CE22AB"/>
    <w:rsid w:val="00CE2CA8"/>
    <w:rsid w:val="00CF32A3"/>
    <w:rsid w:val="00D019F5"/>
    <w:rsid w:val="00D1137E"/>
    <w:rsid w:val="00D13FA5"/>
    <w:rsid w:val="00D1442B"/>
    <w:rsid w:val="00D2008A"/>
    <w:rsid w:val="00D2294C"/>
    <w:rsid w:val="00D3039B"/>
    <w:rsid w:val="00D3085C"/>
    <w:rsid w:val="00D3325C"/>
    <w:rsid w:val="00D53567"/>
    <w:rsid w:val="00D77915"/>
    <w:rsid w:val="00D77ED4"/>
    <w:rsid w:val="00D937B3"/>
    <w:rsid w:val="00DA400F"/>
    <w:rsid w:val="00DA5B4B"/>
    <w:rsid w:val="00DB569C"/>
    <w:rsid w:val="00DB79CF"/>
    <w:rsid w:val="00DD0399"/>
    <w:rsid w:val="00DE0BAD"/>
    <w:rsid w:val="00DE1867"/>
    <w:rsid w:val="00E048D3"/>
    <w:rsid w:val="00E06405"/>
    <w:rsid w:val="00E16543"/>
    <w:rsid w:val="00E27ED8"/>
    <w:rsid w:val="00E32A64"/>
    <w:rsid w:val="00E36711"/>
    <w:rsid w:val="00E44C28"/>
    <w:rsid w:val="00E525C1"/>
    <w:rsid w:val="00E55F20"/>
    <w:rsid w:val="00E62C46"/>
    <w:rsid w:val="00E63CAF"/>
    <w:rsid w:val="00E72813"/>
    <w:rsid w:val="00E74C16"/>
    <w:rsid w:val="00E86D3E"/>
    <w:rsid w:val="00E91EF6"/>
    <w:rsid w:val="00E9555F"/>
    <w:rsid w:val="00E97C94"/>
    <w:rsid w:val="00EC1CA7"/>
    <w:rsid w:val="00EC50D9"/>
    <w:rsid w:val="00EC6A04"/>
    <w:rsid w:val="00ED10B2"/>
    <w:rsid w:val="00ED33BB"/>
    <w:rsid w:val="00EE3321"/>
    <w:rsid w:val="00EF37A2"/>
    <w:rsid w:val="00F0393D"/>
    <w:rsid w:val="00F148AF"/>
    <w:rsid w:val="00F46368"/>
    <w:rsid w:val="00F5561E"/>
    <w:rsid w:val="00F60D63"/>
    <w:rsid w:val="00F76B57"/>
    <w:rsid w:val="00F80C1E"/>
    <w:rsid w:val="00F8142F"/>
    <w:rsid w:val="00F855DC"/>
    <w:rsid w:val="00F92108"/>
    <w:rsid w:val="00FA0546"/>
    <w:rsid w:val="00FA08E3"/>
    <w:rsid w:val="00FA0CF9"/>
    <w:rsid w:val="00FB2711"/>
    <w:rsid w:val="00FB56DD"/>
    <w:rsid w:val="00FC6720"/>
    <w:rsid w:val="00FE78D5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36F0622"/>
  <w15:chartTrackingRefBased/>
  <w15:docId w15:val="{FC758223-2004-49F1-8933-E77EF55E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3FDF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83FDF"/>
    <w:pPr>
      <w:keepNext/>
      <w:outlineLvl w:val="0"/>
    </w:pPr>
    <w:rPr>
      <w:sz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A83FDF"/>
    <w:pPr>
      <w:keepNext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07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76C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83F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3FDF"/>
    <w:pPr>
      <w:tabs>
        <w:tab w:val="center" w:pos="4536"/>
        <w:tab w:val="right" w:pos="9072"/>
      </w:tabs>
    </w:pPr>
  </w:style>
  <w:style w:type="character" w:styleId="Hyperlink">
    <w:name w:val="Hyperlink"/>
    <w:rsid w:val="00A83FDF"/>
    <w:rPr>
      <w:color w:val="0000FF"/>
      <w:u w:val="single"/>
    </w:rPr>
  </w:style>
  <w:style w:type="paragraph" w:styleId="Textkrper">
    <w:name w:val="Body Text"/>
    <w:basedOn w:val="Standard"/>
    <w:rsid w:val="00A83FDF"/>
    <w:rPr>
      <w:sz w:val="20"/>
    </w:rPr>
  </w:style>
  <w:style w:type="character" w:styleId="Seitenzahl">
    <w:name w:val="page number"/>
    <w:basedOn w:val="Absatz-Standardschriftart"/>
    <w:rsid w:val="00A83FDF"/>
  </w:style>
  <w:style w:type="character" w:styleId="Fett">
    <w:name w:val="Strong"/>
    <w:qFormat/>
    <w:rsid w:val="009C754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7E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57EE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rsid w:val="00277E90"/>
    <w:rPr>
      <w:u w:val="single"/>
      <w:lang w:val="de-DE" w:eastAsia="de-DE"/>
    </w:rPr>
  </w:style>
  <w:style w:type="character" w:customStyle="1" w:styleId="berschrift2Zchn">
    <w:name w:val="Überschrift 2 Zchn"/>
    <w:link w:val="berschrift2"/>
    <w:rsid w:val="00277E90"/>
    <w:rPr>
      <w:rFonts w:ascii="Arial" w:hAnsi="Arial"/>
      <w:sz w:val="28"/>
      <w:lang w:val="de-DE" w:eastAsia="de-DE"/>
    </w:rPr>
  </w:style>
  <w:style w:type="paragraph" w:customStyle="1" w:styleId="Default">
    <w:name w:val="Default"/>
    <w:rsid w:val="00136732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5476CE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476CE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5476CE"/>
    <w:rPr>
      <w:sz w:val="24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C00775"/>
    <w:rPr>
      <w:rFonts w:ascii="Cambria" w:eastAsia="Times New Roman" w:hAnsi="Cambria" w:cs="Times New Roman"/>
      <w:b/>
      <w:b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VORLAGEN\A%204%20EJW%20BR%20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B660-7D44-4A66-92FF-72316C52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4 EJW BR Kopf.dot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Jugend Wien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Fuchs</dc:creator>
  <cp:keywords/>
  <cp:lastModifiedBy>Margit Huttar</cp:lastModifiedBy>
  <cp:revision>2</cp:revision>
  <cp:lastPrinted>2020-09-23T11:25:00Z</cp:lastPrinted>
  <dcterms:created xsi:type="dcterms:W3CDTF">2023-10-02T14:07:00Z</dcterms:created>
  <dcterms:modified xsi:type="dcterms:W3CDTF">2023-10-02T14:07:00Z</dcterms:modified>
</cp:coreProperties>
</file>