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9752" w14:textId="77777777" w:rsidR="00660AB5" w:rsidRPr="005476CE" w:rsidRDefault="00660AB5" w:rsidP="00660AB5">
      <w:pPr>
        <w:rPr>
          <w:rFonts w:ascii="Arial" w:hAnsi="Arial" w:cs="Arial"/>
          <w:sz w:val="22"/>
          <w:szCs w:val="22"/>
        </w:rPr>
      </w:pPr>
    </w:p>
    <w:p w14:paraId="5C90DCAF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An die</w:t>
      </w:r>
    </w:p>
    <w:p w14:paraId="3C6F12BF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Evangelische Jugend Wien</w:t>
      </w:r>
    </w:p>
    <w:p w14:paraId="0C2EF5D1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Hamburgerstraße 3</w:t>
      </w:r>
    </w:p>
    <w:p w14:paraId="009910E5" w14:textId="77777777" w:rsidR="00C00775" w:rsidRPr="00C00775" w:rsidRDefault="00A66800" w:rsidP="00C007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1050 Wien</w:t>
      </w:r>
    </w:p>
    <w:p w14:paraId="0B29DCFD" w14:textId="77777777" w:rsidR="00660AB5" w:rsidRPr="00C00775" w:rsidRDefault="00660AB5" w:rsidP="00C00775">
      <w:pPr>
        <w:rPr>
          <w:rFonts w:ascii="Arial" w:hAnsi="Arial" w:cs="Arial"/>
          <w:szCs w:val="24"/>
        </w:rPr>
      </w:pPr>
    </w:p>
    <w:p w14:paraId="600F8770" w14:textId="77777777" w:rsidR="00660AB5" w:rsidRPr="00C00775" w:rsidRDefault="00660AB5" w:rsidP="00C00775">
      <w:pPr>
        <w:tabs>
          <w:tab w:val="right" w:pos="9639"/>
        </w:tabs>
        <w:rPr>
          <w:rFonts w:ascii="Arial" w:hAnsi="Arial" w:cs="Arial"/>
          <w:szCs w:val="24"/>
        </w:rPr>
      </w:pPr>
      <w:r w:rsidRPr="00C00775">
        <w:rPr>
          <w:rFonts w:ascii="Arial" w:hAnsi="Arial" w:cs="Arial"/>
          <w:szCs w:val="24"/>
        </w:rPr>
        <w:tab/>
      </w:r>
    </w:p>
    <w:p w14:paraId="4ECBBB80" w14:textId="77777777" w:rsidR="00660AB5" w:rsidRPr="00C00775" w:rsidRDefault="00660AB5" w:rsidP="00660AB5">
      <w:pPr>
        <w:rPr>
          <w:rFonts w:ascii="Arial" w:hAnsi="Arial" w:cs="Arial"/>
          <w:szCs w:val="24"/>
        </w:rPr>
      </w:pPr>
    </w:p>
    <w:p w14:paraId="78E4FD8E" w14:textId="77777777" w:rsidR="00A66800" w:rsidRPr="00A66800" w:rsidRDefault="00A66800" w:rsidP="00A66800">
      <w:pPr>
        <w:pStyle w:val="berschrift1"/>
        <w:rPr>
          <w:rFonts w:ascii="Arial" w:hAnsi="Arial" w:cs="Arial"/>
          <w:b/>
          <w:sz w:val="24"/>
          <w:szCs w:val="24"/>
          <w:u w:val="none"/>
        </w:rPr>
      </w:pPr>
      <w:r w:rsidRPr="00A66800">
        <w:rPr>
          <w:rFonts w:ascii="Arial" w:hAnsi="Arial" w:cs="Arial"/>
          <w:b/>
          <w:sz w:val="24"/>
          <w:szCs w:val="24"/>
          <w:u w:val="none"/>
        </w:rPr>
        <w:t>SUBVENTIONSANTRAG: EJW-Projekt-Fond</w:t>
      </w:r>
    </w:p>
    <w:p w14:paraId="03E02B8C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49F3502F" w14:textId="77777777" w:rsidR="00C00775" w:rsidRDefault="00C00775" w:rsidP="00C00775">
      <w:pPr>
        <w:rPr>
          <w:sz w:val="22"/>
        </w:rPr>
      </w:pPr>
    </w:p>
    <w:p w14:paraId="1657E901" w14:textId="77777777" w:rsidR="00C00775" w:rsidRPr="00C00775" w:rsidRDefault="00C00775" w:rsidP="00360C16">
      <w:pPr>
        <w:tabs>
          <w:tab w:val="right" w:leader="dot" w:pos="10065"/>
        </w:tabs>
        <w:spacing w:after="60" w:line="360" w:lineRule="auto"/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1. Pfarrgemeinde</w:t>
      </w:r>
      <w:r w:rsidRPr="00C00775">
        <w:rPr>
          <w:rFonts w:ascii="Arial" w:hAnsi="Arial" w:cs="Arial"/>
          <w:sz w:val="22"/>
        </w:rPr>
        <w:t xml:space="preserve">:(Stempel) </w:t>
      </w:r>
      <w:r w:rsidRPr="00C00775">
        <w:rPr>
          <w:rFonts w:ascii="Arial" w:hAnsi="Arial" w:cs="Arial"/>
          <w:sz w:val="22"/>
        </w:rPr>
        <w:tab/>
      </w:r>
    </w:p>
    <w:p w14:paraId="45927B3E" w14:textId="77777777" w:rsidR="00C00775" w:rsidRPr="00C00775" w:rsidRDefault="00C00775" w:rsidP="00360C16">
      <w:pPr>
        <w:tabs>
          <w:tab w:val="left" w:pos="227"/>
          <w:tab w:val="right" w:leader="dot" w:pos="10065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1137E">
        <w:rPr>
          <w:rFonts w:ascii="Arial" w:hAnsi="Arial" w:cs="Arial"/>
          <w:b/>
          <w:sz w:val="22"/>
        </w:rPr>
        <w:t>Projektleiter</w:t>
      </w:r>
      <w:r w:rsidR="00910980">
        <w:rPr>
          <w:rFonts w:ascii="Arial" w:hAnsi="Arial" w:cs="Arial"/>
          <w:b/>
          <w:sz w:val="22"/>
        </w:rPr>
        <w:t>*i</w:t>
      </w:r>
      <w:r w:rsidRPr="00D1137E">
        <w:rPr>
          <w:rFonts w:ascii="Arial" w:hAnsi="Arial" w:cs="Arial"/>
          <w:b/>
          <w:sz w:val="22"/>
        </w:rPr>
        <w:t>n:</w:t>
      </w:r>
      <w:r w:rsidRPr="00C00775">
        <w:rPr>
          <w:rFonts w:ascii="Arial" w:hAnsi="Arial" w:cs="Arial"/>
          <w:sz w:val="22"/>
        </w:rPr>
        <w:t>(Name, Adr.</w:t>
      </w:r>
      <w:r w:rsidR="00ED10B2">
        <w:rPr>
          <w:rFonts w:ascii="Arial" w:hAnsi="Arial" w:cs="Arial"/>
          <w:sz w:val="22"/>
        </w:rPr>
        <w:t>,</w:t>
      </w:r>
      <w:r w:rsidRPr="00C00775">
        <w:rPr>
          <w:rFonts w:ascii="Arial" w:hAnsi="Arial" w:cs="Arial"/>
          <w:sz w:val="22"/>
        </w:rPr>
        <w:t xml:space="preserve"> Tel.) </w:t>
      </w:r>
      <w:r w:rsidRPr="00C00775">
        <w:rPr>
          <w:rFonts w:ascii="Arial" w:hAnsi="Arial" w:cs="Arial"/>
          <w:sz w:val="22"/>
        </w:rPr>
        <w:tab/>
      </w:r>
    </w:p>
    <w:p w14:paraId="1F8ED5FD" w14:textId="77777777" w:rsidR="00C00775" w:rsidRPr="00C00775" w:rsidRDefault="00C00775" w:rsidP="00360C16">
      <w:pPr>
        <w:tabs>
          <w:tab w:val="left" w:pos="227"/>
          <w:tab w:val="right" w:leader="dot" w:pos="1006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1137E">
        <w:rPr>
          <w:rFonts w:ascii="Arial" w:hAnsi="Arial" w:cs="Arial"/>
          <w:b/>
          <w:sz w:val="22"/>
        </w:rPr>
        <w:t>Ansprechperson</w:t>
      </w:r>
      <w:r w:rsidRPr="00C00775">
        <w:rPr>
          <w:rFonts w:ascii="Arial" w:hAnsi="Arial" w:cs="Arial"/>
          <w:sz w:val="22"/>
        </w:rPr>
        <w:t xml:space="preserve"> f. Rückfragen: (Name) </w:t>
      </w:r>
      <w:r w:rsidRPr="00C00775">
        <w:rPr>
          <w:rFonts w:ascii="Arial" w:hAnsi="Arial" w:cs="Arial"/>
          <w:sz w:val="22"/>
        </w:rPr>
        <w:tab/>
      </w:r>
    </w:p>
    <w:p w14:paraId="45B403EE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607A412" w14:textId="77777777" w:rsidR="00C00775" w:rsidRDefault="00C00775" w:rsidP="00A66800">
      <w:pPr>
        <w:tabs>
          <w:tab w:val="right" w:leader="dot" w:pos="10065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 xml:space="preserve">2. Projektname: </w:t>
      </w:r>
      <w:r w:rsidRPr="00C00775">
        <w:rPr>
          <w:rFonts w:ascii="Arial" w:hAnsi="Arial" w:cs="Arial"/>
          <w:sz w:val="22"/>
        </w:rPr>
        <w:tab/>
      </w:r>
    </w:p>
    <w:p w14:paraId="0E2DFB84" w14:textId="77777777" w:rsidR="00A66800" w:rsidRPr="00C00775" w:rsidRDefault="00A66800" w:rsidP="00C00775">
      <w:pPr>
        <w:tabs>
          <w:tab w:val="left" w:leader="dot" w:pos="5670"/>
          <w:tab w:val="right" w:leader="dot" w:pos="9072"/>
        </w:tabs>
        <w:rPr>
          <w:rFonts w:ascii="Arial" w:hAnsi="Arial" w:cs="Arial"/>
          <w:sz w:val="22"/>
        </w:rPr>
      </w:pPr>
    </w:p>
    <w:p w14:paraId="1516BA8B" w14:textId="77777777" w:rsidR="00A66800" w:rsidRDefault="00A66800" w:rsidP="00A66800">
      <w:pPr>
        <w:tabs>
          <w:tab w:val="left" w:leader="do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C00775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Projekt-Datum/Proj</w:t>
      </w:r>
      <w:r w:rsidR="00C357A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-Laufzeit</w:t>
      </w:r>
      <w:r w:rsidRPr="00C00775">
        <w:rPr>
          <w:rFonts w:ascii="Arial" w:hAnsi="Arial" w:cs="Arial"/>
          <w:b/>
          <w:sz w:val="22"/>
        </w:rPr>
        <w:t xml:space="preserve">: </w:t>
      </w:r>
      <w:r w:rsidRPr="00C00775">
        <w:rPr>
          <w:rFonts w:ascii="Arial" w:hAnsi="Arial" w:cs="Arial"/>
          <w:sz w:val="22"/>
        </w:rPr>
        <w:tab/>
      </w:r>
    </w:p>
    <w:p w14:paraId="23FF13D4" w14:textId="77777777" w:rsidR="00C00775" w:rsidRDefault="00C00775" w:rsidP="00C00775">
      <w:pPr>
        <w:rPr>
          <w:rFonts w:ascii="Arial" w:hAnsi="Arial" w:cs="Arial"/>
          <w:sz w:val="22"/>
        </w:rPr>
      </w:pPr>
    </w:p>
    <w:p w14:paraId="0BA881BD" w14:textId="77777777" w:rsidR="00A66800" w:rsidRDefault="00A66800" w:rsidP="00C357A5">
      <w:pPr>
        <w:tabs>
          <w:tab w:val="lef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C00775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Teilnehmer</w:t>
      </w:r>
      <w:r w:rsidR="00EF0D9D">
        <w:rPr>
          <w:rFonts w:ascii="Arial" w:hAnsi="Arial" w:cs="Arial"/>
          <w:b/>
          <w:sz w:val="22"/>
        </w:rPr>
        <w:t>*i</w:t>
      </w:r>
      <w:r>
        <w:rPr>
          <w:rFonts w:ascii="Arial" w:hAnsi="Arial" w:cs="Arial"/>
          <w:b/>
          <w:sz w:val="22"/>
        </w:rPr>
        <w:t>nnen-Anzahl</w:t>
      </w:r>
      <w:r w:rsidRPr="00C00775">
        <w:rPr>
          <w:rFonts w:ascii="Arial" w:hAnsi="Arial" w:cs="Arial"/>
          <w:b/>
          <w:sz w:val="22"/>
        </w:rPr>
        <w:t xml:space="preserve">: </w:t>
      </w:r>
      <w:r w:rsidRPr="00C00775">
        <w:rPr>
          <w:rFonts w:ascii="Arial" w:hAnsi="Arial" w:cs="Arial"/>
          <w:sz w:val="22"/>
        </w:rPr>
        <w:tab/>
      </w:r>
    </w:p>
    <w:p w14:paraId="5A85DB58" w14:textId="77777777" w:rsidR="00A66800" w:rsidRPr="004F47BC" w:rsidRDefault="00A66800" w:rsidP="00C00775">
      <w:pPr>
        <w:rPr>
          <w:rFonts w:ascii="Arial" w:hAnsi="Arial" w:cs="Arial"/>
          <w:sz w:val="16"/>
          <w:szCs w:val="16"/>
        </w:rPr>
      </w:pPr>
    </w:p>
    <w:p w14:paraId="5C3C94D6" w14:textId="77777777" w:rsidR="00C51A42" w:rsidRPr="004F47BC" w:rsidRDefault="00C51A42" w:rsidP="00C00775">
      <w:pPr>
        <w:rPr>
          <w:rFonts w:ascii="Arial" w:hAnsi="Arial" w:cs="Arial"/>
          <w:sz w:val="16"/>
          <w:szCs w:val="16"/>
        </w:rPr>
      </w:pPr>
    </w:p>
    <w:p w14:paraId="1B26B5BA" w14:textId="77777777" w:rsidR="00C00775" w:rsidRPr="00C00775" w:rsidRDefault="00A66800" w:rsidP="00C0077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C00775" w:rsidRPr="00C00775">
        <w:rPr>
          <w:rFonts w:ascii="Arial" w:hAnsi="Arial" w:cs="Arial"/>
          <w:b/>
          <w:sz w:val="22"/>
        </w:rPr>
        <w:t>. Art des Projekts</w:t>
      </w:r>
      <w:r>
        <w:rPr>
          <w:rFonts w:ascii="Arial" w:hAnsi="Arial" w:cs="Arial"/>
          <w:b/>
          <w:sz w:val="22"/>
        </w:rPr>
        <w:t xml:space="preserve"> </w:t>
      </w:r>
      <w:r w:rsidRPr="00A66800">
        <w:rPr>
          <w:rFonts w:ascii="Arial" w:hAnsi="Arial" w:cs="Arial"/>
          <w:sz w:val="22"/>
        </w:rPr>
        <w:t>(bitte ankreuzen)</w:t>
      </w:r>
    </w:p>
    <w:p w14:paraId="37166E32" w14:textId="77777777" w:rsidR="00C00775" w:rsidRPr="00C00775" w:rsidRDefault="00A70351" w:rsidP="00A6680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Kinder-</w:t>
      </w:r>
      <w:r w:rsidR="00C00775" w:rsidRPr="00C00775">
        <w:rPr>
          <w:rFonts w:ascii="Arial" w:hAnsi="Arial" w:cs="Arial"/>
          <w:sz w:val="22"/>
        </w:rPr>
        <w:t xml:space="preserve"> u. Jugendaktivitäten (z.</w:t>
      </w:r>
      <w:r w:rsidR="00EF0D9D" w:rsidRPr="00EF0D9D">
        <w:rPr>
          <w:rFonts w:ascii="Arial" w:hAnsi="Arial" w:cs="Arial"/>
          <w:w w:val="50"/>
          <w:sz w:val="22"/>
        </w:rPr>
        <w:t> </w:t>
      </w:r>
      <w:r w:rsidR="00C00775" w:rsidRPr="00C00775">
        <w:rPr>
          <w:rFonts w:ascii="Arial" w:hAnsi="Arial" w:cs="Arial"/>
          <w:sz w:val="22"/>
        </w:rPr>
        <w:t>B. Jugendtag, Freizeiten, usw.)</w:t>
      </w:r>
    </w:p>
    <w:p w14:paraId="728E54E5" w14:textId="77777777" w:rsidR="00C00775" w:rsidRPr="00C00775" w:rsidRDefault="00C00775" w:rsidP="00A6680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Öffentlich</w:t>
      </w:r>
      <w:r w:rsidR="008B1B85">
        <w:rPr>
          <w:rFonts w:ascii="Arial" w:hAnsi="Arial" w:cs="Arial"/>
          <w:sz w:val="22"/>
        </w:rPr>
        <w:t>keitsarbeit (</w:t>
      </w:r>
      <w:r w:rsidR="00EF0D9D" w:rsidRPr="00C00775">
        <w:rPr>
          <w:rFonts w:ascii="Arial" w:hAnsi="Arial" w:cs="Arial"/>
          <w:sz w:val="22"/>
        </w:rPr>
        <w:t>z.</w:t>
      </w:r>
      <w:r w:rsidR="00EF0D9D" w:rsidRPr="00EF0D9D">
        <w:rPr>
          <w:rFonts w:ascii="Arial" w:hAnsi="Arial" w:cs="Arial"/>
          <w:w w:val="50"/>
          <w:sz w:val="22"/>
        </w:rPr>
        <w:t> </w:t>
      </w:r>
      <w:r w:rsidR="00EF0D9D" w:rsidRPr="00C00775">
        <w:rPr>
          <w:rFonts w:ascii="Arial" w:hAnsi="Arial" w:cs="Arial"/>
          <w:sz w:val="22"/>
        </w:rPr>
        <w:t>B.</w:t>
      </w:r>
      <w:r w:rsidR="00EF0D9D">
        <w:rPr>
          <w:rFonts w:ascii="Arial" w:hAnsi="Arial" w:cs="Arial"/>
          <w:sz w:val="22"/>
        </w:rPr>
        <w:t xml:space="preserve"> </w:t>
      </w:r>
      <w:r w:rsidR="008B1B85">
        <w:rPr>
          <w:rFonts w:ascii="Arial" w:hAnsi="Arial" w:cs="Arial"/>
          <w:sz w:val="22"/>
        </w:rPr>
        <w:t>Jugendzeitung, Plakat für Jugendclub,</w:t>
      </w:r>
      <w:r w:rsidR="00EF0D9D">
        <w:rPr>
          <w:rFonts w:ascii="Arial" w:hAnsi="Arial" w:cs="Arial"/>
          <w:sz w:val="22"/>
        </w:rPr>
        <w:t> </w:t>
      </w:r>
      <w:r w:rsidRPr="00C00775">
        <w:rPr>
          <w:rFonts w:ascii="Arial" w:hAnsi="Arial" w:cs="Arial"/>
          <w:sz w:val="22"/>
        </w:rPr>
        <w:t>...)</w:t>
      </w:r>
    </w:p>
    <w:p w14:paraId="595BC223" w14:textId="77777777" w:rsidR="00C00775" w:rsidRPr="00C00775" w:rsidRDefault="00C00775" w:rsidP="00A6680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Jugendbegegnungen (</w:t>
      </w:r>
      <w:r w:rsidR="00EF0D9D" w:rsidRPr="00C00775">
        <w:rPr>
          <w:rFonts w:ascii="Arial" w:hAnsi="Arial" w:cs="Arial"/>
          <w:sz w:val="22"/>
        </w:rPr>
        <w:t>z.</w:t>
      </w:r>
      <w:r w:rsidR="00EF0D9D" w:rsidRPr="00EF0D9D">
        <w:rPr>
          <w:rFonts w:ascii="Arial" w:hAnsi="Arial" w:cs="Arial"/>
          <w:w w:val="50"/>
          <w:sz w:val="22"/>
        </w:rPr>
        <w:t> </w:t>
      </w:r>
      <w:r w:rsidR="00EF0D9D" w:rsidRPr="00C00775">
        <w:rPr>
          <w:rFonts w:ascii="Arial" w:hAnsi="Arial" w:cs="Arial"/>
          <w:sz w:val="22"/>
        </w:rPr>
        <w:t>B.</w:t>
      </w:r>
      <w:r w:rsidR="00EF0D9D">
        <w:rPr>
          <w:rFonts w:ascii="Arial" w:hAnsi="Arial" w:cs="Arial"/>
          <w:sz w:val="22"/>
        </w:rPr>
        <w:t xml:space="preserve"> </w:t>
      </w:r>
      <w:r w:rsidRPr="00C00775">
        <w:rPr>
          <w:rFonts w:ascii="Arial" w:hAnsi="Arial" w:cs="Arial"/>
          <w:sz w:val="22"/>
        </w:rPr>
        <w:t>Besuch einer Ju</w:t>
      </w:r>
      <w:r w:rsidR="00910980">
        <w:rPr>
          <w:rFonts w:ascii="Arial" w:hAnsi="Arial" w:cs="Arial"/>
          <w:sz w:val="22"/>
        </w:rPr>
        <w:t>gend</w:t>
      </w:r>
      <w:r w:rsidR="00EF0D9D">
        <w:rPr>
          <w:rFonts w:ascii="Arial" w:hAnsi="Arial" w:cs="Arial"/>
          <w:sz w:val="22"/>
        </w:rPr>
        <w:t>g</w:t>
      </w:r>
      <w:r w:rsidRPr="00C00775">
        <w:rPr>
          <w:rFonts w:ascii="Arial" w:hAnsi="Arial" w:cs="Arial"/>
          <w:sz w:val="22"/>
        </w:rPr>
        <w:t>ruppe aus dem In- oder Ausland)</w:t>
      </w:r>
    </w:p>
    <w:p w14:paraId="303396C0" w14:textId="77777777" w:rsidR="00C00775" w:rsidRPr="00C00775" w:rsidRDefault="00C00775" w:rsidP="00A66800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Erhaltung und Ausbau von Räumen der Kinder- und Jugendarbeit (</w:t>
      </w:r>
      <w:r w:rsidR="00EF0D9D" w:rsidRPr="00C00775">
        <w:rPr>
          <w:rFonts w:ascii="Arial" w:hAnsi="Arial" w:cs="Arial"/>
          <w:sz w:val="22"/>
        </w:rPr>
        <w:t>z.</w:t>
      </w:r>
      <w:r w:rsidR="00EF0D9D" w:rsidRPr="00EF0D9D">
        <w:rPr>
          <w:rFonts w:ascii="Arial" w:hAnsi="Arial" w:cs="Arial"/>
          <w:w w:val="50"/>
          <w:sz w:val="22"/>
        </w:rPr>
        <w:t> </w:t>
      </w:r>
      <w:r w:rsidR="00EF0D9D" w:rsidRPr="00C00775">
        <w:rPr>
          <w:rFonts w:ascii="Arial" w:hAnsi="Arial" w:cs="Arial"/>
          <w:sz w:val="22"/>
        </w:rPr>
        <w:t>B.</w:t>
      </w:r>
      <w:r w:rsidR="00EF0D9D">
        <w:rPr>
          <w:rFonts w:ascii="Arial" w:hAnsi="Arial" w:cs="Arial"/>
          <w:sz w:val="22"/>
        </w:rPr>
        <w:t xml:space="preserve"> </w:t>
      </w:r>
      <w:r w:rsidRPr="00C00775">
        <w:rPr>
          <w:rFonts w:ascii="Arial" w:hAnsi="Arial" w:cs="Arial"/>
          <w:sz w:val="22"/>
        </w:rPr>
        <w:t xml:space="preserve">Ausbau </w:t>
      </w:r>
      <w:r w:rsidR="00A70351">
        <w:rPr>
          <w:rFonts w:ascii="Arial" w:hAnsi="Arial" w:cs="Arial"/>
          <w:sz w:val="22"/>
        </w:rPr>
        <w:br/>
      </w:r>
      <w:r w:rsidRPr="00C00775">
        <w:rPr>
          <w:rFonts w:ascii="Arial" w:hAnsi="Arial" w:cs="Arial"/>
          <w:sz w:val="22"/>
        </w:rPr>
        <w:t>Sanie</w:t>
      </w:r>
      <w:r w:rsidR="008B1B85">
        <w:rPr>
          <w:rFonts w:ascii="Arial" w:hAnsi="Arial" w:cs="Arial"/>
          <w:sz w:val="22"/>
        </w:rPr>
        <w:t>rung/Reparatur, Kauf von Möbeln, Kauf von AV-Medien,</w:t>
      </w:r>
      <w:r w:rsidR="00EF0D9D">
        <w:rPr>
          <w:rFonts w:ascii="Arial" w:hAnsi="Arial" w:cs="Arial"/>
          <w:sz w:val="22"/>
        </w:rPr>
        <w:t> </w:t>
      </w:r>
      <w:r w:rsidRPr="00C00775">
        <w:rPr>
          <w:rFonts w:ascii="Arial" w:hAnsi="Arial" w:cs="Arial"/>
          <w:sz w:val="22"/>
        </w:rPr>
        <w:t>...)</w:t>
      </w:r>
    </w:p>
    <w:p w14:paraId="462B1C04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7EDE9E3D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D6993BB" w14:textId="77777777" w:rsidR="00C00775" w:rsidRPr="00C00775" w:rsidRDefault="00A66800" w:rsidP="004B0743">
      <w:pPr>
        <w:tabs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</w:t>
      </w:r>
      <w:r w:rsidR="00C00775" w:rsidRPr="00C00775">
        <w:rPr>
          <w:rFonts w:ascii="Arial" w:hAnsi="Arial" w:cs="Arial"/>
          <w:b/>
          <w:sz w:val="22"/>
        </w:rPr>
        <w:t xml:space="preserve">. Ziel des Projekts </w:t>
      </w:r>
      <w:r w:rsidR="00C00775" w:rsidRPr="00331009">
        <w:rPr>
          <w:rFonts w:ascii="Arial" w:hAnsi="Arial" w:cs="Arial"/>
          <w:sz w:val="22"/>
        </w:rPr>
        <w:tab/>
      </w:r>
    </w:p>
    <w:p w14:paraId="1655334B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5D9D8D3A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Kurze Projektbeschreibung </w:t>
      </w:r>
    </w:p>
    <w:p w14:paraId="003FC0C4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28D2D8C0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3BD20469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02FFFD06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319A9098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11A9E0A7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3D1C3172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7DA1C6E4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425808EC" w14:textId="77777777" w:rsidR="006C7611" w:rsidRDefault="006C7611" w:rsidP="00C00775">
      <w:pPr>
        <w:rPr>
          <w:rFonts w:ascii="Arial" w:hAnsi="Arial" w:cs="Arial"/>
          <w:sz w:val="22"/>
        </w:rPr>
      </w:pPr>
    </w:p>
    <w:p w14:paraId="465B1562" w14:textId="77777777" w:rsidR="006C7611" w:rsidRPr="00C00775" w:rsidRDefault="006C7611" w:rsidP="00C00775">
      <w:pPr>
        <w:rPr>
          <w:rFonts w:ascii="Arial" w:hAnsi="Arial" w:cs="Arial"/>
          <w:sz w:val="22"/>
        </w:rPr>
      </w:pPr>
    </w:p>
    <w:p w14:paraId="2F502DAA" w14:textId="77777777" w:rsidR="00C00775" w:rsidRPr="00C00775" w:rsidRDefault="00A66800" w:rsidP="00C00775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</w:t>
      </w:r>
      <w:r w:rsidR="00C00775" w:rsidRPr="00C00775">
        <w:rPr>
          <w:rFonts w:ascii="Arial" w:hAnsi="Arial" w:cs="Arial"/>
          <w:b/>
          <w:sz w:val="22"/>
        </w:rPr>
        <w:t xml:space="preserve">. Höhe der beantragten Subvention:   € </w:t>
      </w:r>
      <w:r w:rsidR="00C00775" w:rsidRPr="008B1B85">
        <w:rPr>
          <w:rFonts w:ascii="Arial" w:hAnsi="Arial" w:cs="Arial"/>
          <w:sz w:val="22"/>
        </w:rPr>
        <w:tab/>
      </w:r>
    </w:p>
    <w:p w14:paraId="31F49D2A" w14:textId="77777777" w:rsidR="005476CE" w:rsidRPr="005476CE" w:rsidRDefault="005476CE" w:rsidP="005476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3E15E6" w14:textId="77777777" w:rsidR="00C00775" w:rsidRPr="00C00775" w:rsidRDefault="00A66800" w:rsidP="00C007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C00775" w:rsidRPr="00C00775">
        <w:rPr>
          <w:rFonts w:ascii="Arial" w:hAnsi="Arial" w:cs="Arial"/>
          <w:b/>
          <w:sz w:val="22"/>
        </w:rPr>
        <w:t>. Finanzplan</w:t>
      </w:r>
    </w:p>
    <w:p w14:paraId="38DAD087" w14:textId="77777777" w:rsidR="00C00775" w:rsidRPr="00C00775" w:rsidRDefault="00C00775" w:rsidP="00C00775">
      <w:pPr>
        <w:rPr>
          <w:rFonts w:ascii="Arial" w:hAnsi="Arial" w:cs="Arial"/>
          <w:b/>
          <w:sz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1374"/>
        <w:gridCol w:w="3796"/>
        <w:gridCol w:w="1544"/>
      </w:tblGrid>
      <w:tr w:rsidR="00CE22AB" w:rsidRPr="00C00775" w14:paraId="6859B153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3D7E98D2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VERWENDUNGSZWECK</w:t>
            </w:r>
          </w:p>
          <w:p w14:paraId="3CB97898" w14:textId="77777777" w:rsidR="00CE22AB" w:rsidRPr="00C00775" w:rsidRDefault="00CE22AB" w:rsidP="00A70351">
            <w:pPr>
              <w:rPr>
                <w:rFonts w:ascii="Arial" w:hAnsi="Arial" w:cs="Arial"/>
                <w:sz w:val="16"/>
              </w:rPr>
            </w:pPr>
            <w:r w:rsidRPr="00C00775">
              <w:rPr>
                <w:rFonts w:ascii="Arial" w:hAnsi="Arial" w:cs="Arial"/>
                <w:sz w:val="16"/>
              </w:rPr>
              <w:t>z.</w:t>
            </w:r>
            <w:r w:rsidR="00EF0D9D" w:rsidRPr="00EF0D9D">
              <w:rPr>
                <w:rFonts w:ascii="Arial" w:hAnsi="Arial" w:cs="Arial"/>
                <w:w w:val="50"/>
                <w:sz w:val="16"/>
              </w:rPr>
              <w:t> </w:t>
            </w:r>
            <w:r w:rsidRPr="00C00775">
              <w:rPr>
                <w:rFonts w:ascii="Arial" w:hAnsi="Arial" w:cs="Arial"/>
                <w:sz w:val="16"/>
              </w:rPr>
              <w:t>B. Materialien, Buffet, Fahrtkosten, Aussendung</w:t>
            </w:r>
            <w:r w:rsidR="00EF0D9D">
              <w:rPr>
                <w:rFonts w:ascii="Arial" w:hAnsi="Arial" w:cs="Arial"/>
                <w:sz w:val="16"/>
              </w:rPr>
              <w:t> </w:t>
            </w:r>
            <w:r w:rsidRPr="00C00775">
              <w:rPr>
                <w:rFonts w:ascii="Arial" w:hAnsi="Arial" w:cs="Arial"/>
                <w:sz w:val="16"/>
              </w:rPr>
              <w:t>...</w:t>
            </w:r>
          </w:p>
        </w:tc>
        <w:tc>
          <w:tcPr>
            <w:tcW w:w="1374" w:type="dxa"/>
          </w:tcPr>
          <w:p w14:paraId="325443EC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AUSGABEN</w:t>
            </w:r>
          </w:p>
          <w:p w14:paraId="65BE935E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3796" w:type="dxa"/>
          </w:tcPr>
          <w:p w14:paraId="5B2866CC" w14:textId="77777777" w:rsidR="00CE22AB" w:rsidRDefault="00A66800" w:rsidP="00A70351">
            <w:pPr>
              <w:rPr>
                <w:rFonts w:ascii="Arial" w:hAnsi="Arial" w:cs="Arial"/>
                <w:sz w:val="20"/>
              </w:rPr>
            </w:pPr>
            <w:r w:rsidRPr="00C00775">
              <w:rPr>
                <w:rFonts w:ascii="Arial" w:hAnsi="Arial" w:cs="Arial"/>
                <w:sz w:val="20"/>
              </w:rPr>
              <w:t>Finanzmittel aus der eigenen Gemeinde</w:t>
            </w:r>
          </w:p>
          <w:p w14:paraId="37FC7E4C" w14:textId="77777777" w:rsidR="00A66800" w:rsidRPr="00C00775" w:rsidRDefault="00A66800" w:rsidP="00A7035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0"/>
              </w:rPr>
              <w:t>z.</w:t>
            </w:r>
            <w:r w:rsidR="00EF0D9D" w:rsidRPr="00EF0D9D">
              <w:rPr>
                <w:rFonts w:ascii="Arial" w:hAnsi="Arial" w:cs="Arial"/>
                <w:w w:val="50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B. TN-Beitrage, usw.</w:t>
            </w:r>
          </w:p>
        </w:tc>
        <w:tc>
          <w:tcPr>
            <w:tcW w:w="1544" w:type="dxa"/>
          </w:tcPr>
          <w:p w14:paraId="6C85E972" w14:textId="77777777" w:rsidR="00CE22AB" w:rsidRPr="00A70351" w:rsidRDefault="00CE22AB" w:rsidP="00CE22AB">
            <w:pPr>
              <w:pStyle w:val="berschrift2"/>
              <w:keepNext w:val="0"/>
              <w:spacing w:before="60"/>
              <w:jc w:val="center"/>
              <w:rPr>
                <w:rFonts w:cs="Arial"/>
                <w:sz w:val="18"/>
              </w:rPr>
            </w:pPr>
            <w:r w:rsidRPr="00A70351">
              <w:rPr>
                <w:rFonts w:cs="Arial"/>
                <w:b/>
                <w:sz w:val="18"/>
              </w:rPr>
              <w:t>EINNAHMEN</w:t>
            </w:r>
            <w:r>
              <w:rPr>
                <w:rFonts w:cs="Arial"/>
                <w:sz w:val="18"/>
              </w:rPr>
              <w:br/>
            </w:r>
            <w:r w:rsidRPr="00A70351">
              <w:rPr>
                <w:rFonts w:cs="Arial"/>
                <w:b/>
                <w:sz w:val="20"/>
              </w:rPr>
              <w:t>Euro</w:t>
            </w:r>
          </w:p>
        </w:tc>
      </w:tr>
      <w:tr w:rsidR="00CE22AB" w:rsidRPr="00C00775" w14:paraId="47F9101E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53F4A12E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6AD84E5B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0742E170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2BCF3A37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37763F83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38EC3B52" w14:textId="77777777" w:rsidR="00CE22AB" w:rsidRPr="00C00775" w:rsidRDefault="00CE22AB" w:rsidP="00A703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59AC8C42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4B8DA727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14526195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516B86DD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4E6F48C6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1E47B903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40915CD7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23A37927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7EA8EAFD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2521A0E2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1625B45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3F84A7A7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5F208C08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57758919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314BF52E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4A09B68F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71AD6569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241868B4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3FAABF44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53195767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0E3AE3A9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043C8AB0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21A12F92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27B9B36C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14787BA2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6D2BA6D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3EACF175" w14:textId="77777777" w:rsidR="00CE22AB" w:rsidRPr="00C00775" w:rsidRDefault="00A66800" w:rsidP="00CE22A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Angesuchte</w:t>
            </w:r>
            <w:r w:rsidR="00CE22AB" w:rsidRPr="00C00775">
              <w:rPr>
                <w:rFonts w:ascii="Arial" w:hAnsi="Arial" w:cs="Arial"/>
                <w:sz w:val="20"/>
              </w:rPr>
              <w:t xml:space="preserve"> Subvention durch die EJW</w:t>
            </w:r>
          </w:p>
        </w:tc>
        <w:tc>
          <w:tcPr>
            <w:tcW w:w="1544" w:type="dxa"/>
          </w:tcPr>
          <w:p w14:paraId="0BB7DD83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4EAE4314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1A24FEFE" w14:textId="77777777" w:rsidR="00CE22AB" w:rsidRPr="00C00775" w:rsidRDefault="00CE22AB" w:rsidP="00ED10B2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00775">
              <w:rPr>
                <w:rFonts w:ascii="Arial" w:hAnsi="Arial" w:cs="Arial"/>
                <w:b/>
                <w:sz w:val="22"/>
              </w:rPr>
              <w:t>GESAMTSUMME AUSGABEN</w:t>
            </w:r>
          </w:p>
        </w:tc>
        <w:tc>
          <w:tcPr>
            <w:tcW w:w="1374" w:type="dxa"/>
          </w:tcPr>
          <w:p w14:paraId="18571810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6" w:type="dxa"/>
          </w:tcPr>
          <w:p w14:paraId="6042E3B8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00775">
              <w:rPr>
                <w:rFonts w:ascii="Arial" w:hAnsi="Arial" w:cs="Arial"/>
                <w:b/>
                <w:sz w:val="22"/>
              </w:rPr>
              <w:t>GESAMTSUMME EINNAHMEN</w:t>
            </w:r>
          </w:p>
        </w:tc>
        <w:tc>
          <w:tcPr>
            <w:tcW w:w="1544" w:type="dxa"/>
          </w:tcPr>
          <w:p w14:paraId="0126F5BF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5033EE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5E4F25A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B3225B6" w14:textId="77777777" w:rsidR="00C00775" w:rsidRPr="00C00775" w:rsidRDefault="00A71B5F" w:rsidP="00C0077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9</w:t>
      </w:r>
      <w:r w:rsidR="00C00775" w:rsidRPr="00C00775">
        <w:rPr>
          <w:rFonts w:ascii="Arial" w:hAnsi="Arial" w:cs="Arial"/>
          <w:b/>
          <w:sz w:val="22"/>
        </w:rPr>
        <w:t>. Subvention ist zu überweisen an</w:t>
      </w:r>
      <w:r w:rsidR="00C00775" w:rsidRPr="00C00775">
        <w:rPr>
          <w:rFonts w:ascii="Arial" w:hAnsi="Arial" w:cs="Arial"/>
          <w:sz w:val="22"/>
        </w:rPr>
        <w:t>:</w:t>
      </w:r>
    </w:p>
    <w:p w14:paraId="3DDD87BE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    Name, Bankverbindung, IBAN, BIC</w:t>
      </w:r>
    </w:p>
    <w:p w14:paraId="76AD4894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70C65DAF" w14:textId="77777777" w:rsidR="00C00775" w:rsidRDefault="00C00775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</w:r>
    </w:p>
    <w:p w14:paraId="0504EF99" w14:textId="77777777" w:rsidR="00C51A42" w:rsidRDefault="00C51A42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</w:p>
    <w:p w14:paraId="29687F26" w14:textId="77777777" w:rsidR="00C51A42" w:rsidRPr="00C00775" w:rsidRDefault="00004962" w:rsidP="00C51A4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10</w:t>
      </w:r>
      <w:r w:rsidR="00C51A42" w:rsidRPr="00C00775">
        <w:rPr>
          <w:rFonts w:ascii="Arial" w:hAnsi="Arial" w:cs="Arial"/>
          <w:b/>
          <w:sz w:val="22"/>
        </w:rPr>
        <w:t xml:space="preserve">. </w:t>
      </w:r>
      <w:r w:rsidR="00C51A42">
        <w:rPr>
          <w:rFonts w:ascii="Arial" w:hAnsi="Arial" w:cs="Arial"/>
          <w:b/>
          <w:sz w:val="22"/>
        </w:rPr>
        <w:t>Subvention-Kriterien</w:t>
      </w:r>
    </w:p>
    <w:p w14:paraId="28E2A1FC" w14:textId="77777777" w:rsidR="00C51A42" w:rsidRPr="00C51A42" w:rsidRDefault="00C51A42" w:rsidP="00C51A42">
      <w:pPr>
        <w:numPr>
          <w:ilvl w:val="0"/>
          <w:numId w:val="14"/>
        </w:numPr>
        <w:ind w:left="78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Ausschließlich k</w:t>
      </w:r>
      <w:r w:rsidRPr="00C51A42">
        <w:rPr>
          <w:rFonts w:ascii="Arial" w:hAnsi="Arial" w:cs="Arial"/>
          <w:sz w:val="22"/>
          <w:szCs w:val="22"/>
        </w:rPr>
        <w:t>inder- u.</w:t>
      </w:r>
      <w:r>
        <w:rPr>
          <w:rFonts w:ascii="Arial" w:hAnsi="Arial" w:cs="Arial"/>
          <w:sz w:val="22"/>
          <w:szCs w:val="22"/>
        </w:rPr>
        <w:t xml:space="preserve"> j</w:t>
      </w:r>
      <w:r w:rsidRPr="00C51A42">
        <w:rPr>
          <w:rFonts w:ascii="Arial" w:hAnsi="Arial" w:cs="Arial"/>
          <w:sz w:val="22"/>
          <w:szCs w:val="22"/>
        </w:rPr>
        <w:t>ugendarbeitsrelevante Projekte</w:t>
      </w:r>
    </w:p>
    <w:p w14:paraId="196CF779" w14:textId="77777777" w:rsidR="00C51A42" w:rsidRPr="00C51A42" w:rsidRDefault="00C51A42" w:rsidP="00C51A42">
      <w:pPr>
        <w:numPr>
          <w:ilvl w:val="0"/>
          <w:numId w:val="14"/>
        </w:numPr>
        <w:ind w:left="782" w:hanging="357"/>
        <w:rPr>
          <w:rFonts w:ascii="Arial" w:hAnsi="Arial" w:cs="Arial"/>
          <w:sz w:val="22"/>
          <w:szCs w:val="22"/>
        </w:rPr>
      </w:pPr>
      <w:r w:rsidRPr="00C51A42">
        <w:rPr>
          <w:rFonts w:ascii="Arial" w:hAnsi="Arial" w:cs="Arial"/>
          <w:sz w:val="22"/>
          <w:szCs w:val="22"/>
        </w:rPr>
        <w:t>Subventions-Ansuchende/r fördert das Projekt in gleicher Höhe der Subventionssumme</w:t>
      </w:r>
    </w:p>
    <w:p w14:paraId="045E95E8" w14:textId="77777777" w:rsidR="00C51A42" w:rsidRPr="00C51A42" w:rsidRDefault="00C51A42" w:rsidP="00C51A42">
      <w:pPr>
        <w:numPr>
          <w:ilvl w:val="0"/>
          <w:numId w:val="14"/>
        </w:numPr>
        <w:ind w:left="782" w:hanging="357"/>
        <w:rPr>
          <w:rFonts w:ascii="Arial" w:hAnsi="Arial" w:cs="Arial"/>
          <w:sz w:val="22"/>
          <w:szCs w:val="22"/>
        </w:rPr>
      </w:pPr>
      <w:r w:rsidRPr="00C51A42">
        <w:rPr>
          <w:rFonts w:ascii="Arial" w:hAnsi="Arial" w:cs="Arial"/>
          <w:sz w:val="22"/>
          <w:szCs w:val="22"/>
        </w:rPr>
        <w:t>Deckelung 1.000,- / Jahr / Pfarrgemeinde bzw. EJW</w:t>
      </w:r>
    </w:p>
    <w:p w14:paraId="3BA99A8E" w14:textId="77777777" w:rsidR="00C51A42" w:rsidRPr="00C51A42" w:rsidRDefault="00C51A42" w:rsidP="00C51A42">
      <w:pPr>
        <w:numPr>
          <w:ilvl w:val="0"/>
          <w:numId w:val="14"/>
        </w:numPr>
        <w:ind w:left="782" w:hanging="357"/>
        <w:rPr>
          <w:rFonts w:ascii="Arial" w:hAnsi="Arial" w:cs="Arial"/>
          <w:sz w:val="22"/>
          <w:szCs w:val="22"/>
        </w:rPr>
      </w:pPr>
      <w:r w:rsidRPr="00C51A42">
        <w:rPr>
          <w:rFonts w:ascii="Arial" w:hAnsi="Arial" w:cs="Arial"/>
          <w:sz w:val="22"/>
          <w:szCs w:val="22"/>
        </w:rPr>
        <w:t>Subventioniertes Projekt kann nicht als Basis-Subvention eingereicht werden</w:t>
      </w:r>
    </w:p>
    <w:p w14:paraId="749B190B" w14:textId="77777777" w:rsidR="00C51A42" w:rsidRPr="00C51A42" w:rsidRDefault="00C51A42" w:rsidP="00C51A42">
      <w:pPr>
        <w:numPr>
          <w:ilvl w:val="0"/>
          <w:numId w:val="14"/>
        </w:numPr>
        <w:ind w:left="782" w:hanging="357"/>
        <w:rPr>
          <w:rFonts w:ascii="Arial" w:hAnsi="Arial" w:cs="Arial"/>
          <w:sz w:val="22"/>
          <w:szCs w:val="22"/>
        </w:rPr>
      </w:pPr>
      <w:r w:rsidRPr="00C51A42">
        <w:rPr>
          <w:rFonts w:ascii="Arial" w:hAnsi="Arial" w:cs="Arial"/>
          <w:sz w:val="22"/>
          <w:szCs w:val="22"/>
        </w:rPr>
        <w:t>Genehmigung erfolgt durch DJL</w:t>
      </w:r>
    </w:p>
    <w:p w14:paraId="7D1CA491" w14:textId="77777777" w:rsidR="00C51A42" w:rsidRPr="004F47BC" w:rsidRDefault="00C51A42" w:rsidP="00C00775">
      <w:pPr>
        <w:tabs>
          <w:tab w:val="right" w:leader="dot" w:pos="10206"/>
        </w:tabs>
        <w:rPr>
          <w:rFonts w:ascii="Arial" w:hAnsi="Arial" w:cs="Arial"/>
          <w:sz w:val="16"/>
          <w:szCs w:val="16"/>
        </w:rPr>
      </w:pPr>
    </w:p>
    <w:p w14:paraId="4EE24C54" w14:textId="77777777" w:rsidR="00C00775" w:rsidRPr="004F47BC" w:rsidRDefault="00C00775" w:rsidP="00C00775">
      <w:pPr>
        <w:rPr>
          <w:rFonts w:ascii="Arial" w:hAnsi="Arial" w:cs="Arial"/>
          <w:sz w:val="16"/>
          <w:szCs w:val="16"/>
        </w:rPr>
      </w:pPr>
    </w:p>
    <w:p w14:paraId="5A9723E1" w14:textId="77777777" w:rsidR="004960A7" w:rsidRPr="004960A7" w:rsidRDefault="00004962" w:rsidP="004F47BC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</w:t>
      </w:r>
      <w:r w:rsidR="004960A7" w:rsidRPr="004960A7">
        <w:rPr>
          <w:rFonts w:ascii="Arial" w:hAnsi="Arial" w:cs="Arial"/>
          <w:b/>
          <w:sz w:val="22"/>
        </w:rPr>
        <w:t>. Durchführung</w:t>
      </w:r>
    </w:p>
    <w:p w14:paraId="7348681F" w14:textId="77777777" w:rsidR="004960A7" w:rsidRPr="004960A7" w:rsidRDefault="00851BD0" w:rsidP="00851BD0">
      <w:pPr>
        <w:tabs>
          <w:tab w:val="left" w:pos="42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4960A7" w:rsidRPr="004960A7">
        <w:rPr>
          <w:rFonts w:ascii="Arial" w:hAnsi="Arial" w:cs="Arial"/>
          <w:b/>
          <w:sz w:val="22"/>
        </w:rPr>
        <w:t>)</w:t>
      </w:r>
      <w:r w:rsidR="004960A7">
        <w:rPr>
          <w:rFonts w:ascii="Arial" w:hAnsi="Arial" w:cs="Arial"/>
          <w:b/>
          <w:sz w:val="22"/>
        </w:rPr>
        <w:tab/>
      </w:r>
      <w:r w:rsidR="004960A7" w:rsidRPr="004960A7">
        <w:rPr>
          <w:rFonts w:ascii="Arial" w:hAnsi="Arial" w:cs="Arial"/>
          <w:b/>
          <w:color w:val="FF0000"/>
          <w:sz w:val="22"/>
        </w:rPr>
        <w:t xml:space="preserve">Eure Anträge stellt bitte so früh wie möglich, spätestens bis </w:t>
      </w:r>
      <w:r w:rsidR="00230733">
        <w:rPr>
          <w:rFonts w:ascii="Arial" w:hAnsi="Arial" w:cs="Arial"/>
          <w:b/>
          <w:color w:val="FF0000"/>
          <w:sz w:val="22"/>
        </w:rPr>
        <w:t>Ende</w:t>
      </w:r>
      <w:r w:rsidR="004960A7" w:rsidRPr="004960A7">
        <w:rPr>
          <w:rFonts w:ascii="Arial" w:hAnsi="Arial" w:cs="Arial"/>
          <w:b/>
          <w:color w:val="FF0000"/>
          <w:sz w:val="22"/>
        </w:rPr>
        <w:t xml:space="preserve"> </w:t>
      </w:r>
      <w:r w:rsidR="003E3023">
        <w:rPr>
          <w:rFonts w:ascii="Arial" w:hAnsi="Arial" w:cs="Arial"/>
          <w:b/>
          <w:color w:val="FF0000"/>
          <w:sz w:val="22"/>
        </w:rPr>
        <w:t>Oktober</w:t>
      </w:r>
    </w:p>
    <w:p w14:paraId="3BCF50FE" w14:textId="77777777" w:rsidR="004960A7" w:rsidRPr="004960A7" w:rsidRDefault="004960A7" w:rsidP="00851BD0">
      <w:pPr>
        <w:tabs>
          <w:tab w:val="left" w:pos="425"/>
        </w:tabs>
        <w:spacing w:after="120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ab/>
        <w:t>schriftlich an die E</w:t>
      </w:r>
      <w:r w:rsidR="00EF0D9D">
        <w:rPr>
          <w:rFonts w:ascii="Arial" w:hAnsi="Arial" w:cs="Arial"/>
          <w:sz w:val="22"/>
        </w:rPr>
        <w:t>JW</w:t>
      </w:r>
      <w:r w:rsidRPr="004960A7">
        <w:rPr>
          <w:rFonts w:ascii="Arial" w:hAnsi="Arial" w:cs="Arial"/>
          <w:sz w:val="22"/>
        </w:rPr>
        <w:t>.</w:t>
      </w:r>
    </w:p>
    <w:p w14:paraId="1B62F120" w14:textId="77777777" w:rsidR="00851BD0" w:rsidRPr="00851BD0" w:rsidRDefault="00851BD0" w:rsidP="00851BD0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 xml:space="preserve">Verständigung nach Beschluss durch die DJL, ob und in welcher Höhe eine Subvention </w:t>
      </w:r>
    </w:p>
    <w:p w14:paraId="3DC90BBA" w14:textId="77777777" w:rsidR="00851BD0" w:rsidRPr="00851BD0" w:rsidRDefault="00851BD0" w:rsidP="00851BD0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sz w:val="22"/>
          <w:szCs w:val="22"/>
        </w:rPr>
        <w:tab/>
        <w:t>beschlossen wurde.</w:t>
      </w:r>
    </w:p>
    <w:p w14:paraId="64D3B3C3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 xml:space="preserve">Ihr schickt oder bringt uns, nach getätigtem Einkauf/durchgeführtem Projekt </w:t>
      </w:r>
    </w:p>
    <w:p w14:paraId="28A42DD6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die Kopien</w:t>
      </w:r>
      <w:r w:rsidRPr="00851BD0">
        <w:rPr>
          <w:rFonts w:ascii="Arial" w:hAnsi="Arial" w:cs="Arial"/>
          <w:b/>
          <w:sz w:val="22"/>
          <w:szCs w:val="22"/>
        </w:rPr>
        <w:t xml:space="preserve"> </w:t>
      </w:r>
      <w:r w:rsidRPr="00851BD0">
        <w:rPr>
          <w:rFonts w:ascii="Arial" w:hAnsi="Arial" w:cs="Arial"/>
          <w:sz w:val="22"/>
          <w:szCs w:val="22"/>
        </w:rPr>
        <w:t>der</w:t>
      </w:r>
      <w:r w:rsidRPr="00851BD0">
        <w:rPr>
          <w:rFonts w:ascii="Arial" w:hAnsi="Arial" w:cs="Arial"/>
          <w:b/>
          <w:sz w:val="22"/>
          <w:szCs w:val="22"/>
        </w:rPr>
        <w:t xml:space="preserve"> </w:t>
      </w:r>
      <w:r w:rsidRPr="00851BD0">
        <w:rPr>
          <w:rFonts w:ascii="Arial" w:hAnsi="Arial" w:cs="Arial"/>
          <w:sz w:val="22"/>
          <w:szCs w:val="22"/>
        </w:rPr>
        <w:t>Originalbelege</w:t>
      </w:r>
      <w:r w:rsidRPr="00851BD0">
        <w:rPr>
          <w:rFonts w:ascii="Arial" w:hAnsi="Arial" w:cs="Arial"/>
          <w:b/>
          <w:sz w:val="22"/>
          <w:szCs w:val="22"/>
        </w:rPr>
        <w:t xml:space="preserve"> </w:t>
      </w:r>
      <w:r w:rsidRPr="00851BD0">
        <w:rPr>
          <w:rFonts w:ascii="Arial" w:hAnsi="Arial" w:cs="Arial"/>
          <w:sz w:val="22"/>
          <w:szCs w:val="22"/>
        </w:rPr>
        <w:t>(Rechnung, Einzahlungsbeleg oder Kassabeleg)</w:t>
      </w:r>
    </w:p>
    <w:p w14:paraId="3D7F3718" w14:textId="77777777" w:rsidR="00851BD0" w:rsidRPr="00851BD0" w:rsidRDefault="00851BD0" w:rsidP="00851BD0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sz w:val="22"/>
          <w:szCs w:val="22"/>
        </w:rPr>
        <w:tab/>
        <w:t>- in doppelter Höhe der beantragten Subvention</w:t>
      </w:r>
    </w:p>
    <w:p w14:paraId="54717114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b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Es können nur Rechnungen angenommen werden</w:t>
      </w:r>
      <w:r w:rsidR="00EF0D9D">
        <w:rPr>
          <w:rFonts w:ascii="Arial" w:hAnsi="Arial" w:cs="Arial"/>
          <w:sz w:val="22"/>
          <w:szCs w:val="22"/>
        </w:rPr>
        <w:t>,</w:t>
      </w:r>
      <w:r w:rsidRPr="00851BD0">
        <w:rPr>
          <w:rFonts w:ascii="Arial" w:hAnsi="Arial" w:cs="Arial"/>
          <w:sz w:val="22"/>
          <w:szCs w:val="22"/>
        </w:rPr>
        <w:t xml:space="preserve"> die Folgendes beinhalten:</w:t>
      </w:r>
    </w:p>
    <w:p w14:paraId="1F0BF28C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Firmenname bzw. mind. Stampiglie des Ausstellers</w:t>
      </w:r>
    </w:p>
    <w:p w14:paraId="28649604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genaue Produktbezeichnung/Leistungsbezeichnung (bei Honorarnoten)</w:t>
      </w:r>
    </w:p>
    <w:p w14:paraId="35DBD0ED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Ausstellungsdatum</w:t>
      </w:r>
    </w:p>
    <w:p w14:paraId="4CEAD3C9" w14:textId="77777777" w:rsidR="00851BD0" w:rsidRPr="00851BD0" w:rsidRDefault="00851BD0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Auf der Rechnung muss der Vermerk „bezahlt“ o</w:t>
      </w:r>
      <w:r w:rsidR="00B45FF9">
        <w:rPr>
          <w:rFonts w:ascii="Arial" w:hAnsi="Arial" w:cs="Arial"/>
          <w:sz w:val="22"/>
          <w:szCs w:val="22"/>
        </w:rPr>
        <w:t xml:space="preserve">der „Betrag dankend erhalten“ </w:t>
      </w:r>
      <w:r w:rsidRPr="00851BD0">
        <w:rPr>
          <w:rFonts w:ascii="Arial" w:hAnsi="Arial" w:cs="Arial"/>
          <w:sz w:val="22"/>
          <w:szCs w:val="22"/>
        </w:rPr>
        <w:t>aufscheinen.</w:t>
      </w:r>
    </w:p>
    <w:p w14:paraId="67CBAEFE" w14:textId="77777777" w:rsidR="00851BD0" w:rsidRPr="00851BD0" w:rsidRDefault="00B45FF9" w:rsidP="00851BD0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Bei Überweisung </w:t>
      </w:r>
      <w:r w:rsidR="00851BD0" w:rsidRPr="00851BD0">
        <w:rPr>
          <w:rFonts w:ascii="Arial" w:hAnsi="Arial" w:cs="Arial"/>
          <w:sz w:val="22"/>
          <w:szCs w:val="22"/>
        </w:rPr>
        <w:t>muss eine Kopie des Za</w:t>
      </w:r>
      <w:r>
        <w:rPr>
          <w:rFonts w:ascii="Arial" w:hAnsi="Arial" w:cs="Arial"/>
          <w:sz w:val="22"/>
          <w:szCs w:val="22"/>
        </w:rPr>
        <w:t>hlungsbelegs beigelegt werden.</w:t>
      </w:r>
    </w:p>
    <w:p w14:paraId="0C053279" w14:textId="77777777" w:rsidR="00C00775" w:rsidRPr="00851BD0" w:rsidRDefault="00C00775" w:rsidP="00C00775">
      <w:pPr>
        <w:rPr>
          <w:rFonts w:ascii="Arial" w:hAnsi="Arial" w:cs="Arial"/>
          <w:sz w:val="22"/>
        </w:rPr>
      </w:pPr>
    </w:p>
    <w:p w14:paraId="3E6E0A86" w14:textId="77777777" w:rsidR="00C00775" w:rsidRPr="00851BD0" w:rsidRDefault="00C00775" w:rsidP="00C00775">
      <w:pPr>
        <w:rPr>
          <w:rFonts w:ascii="Arial" w:hAnsi="Arial" w:cs="Arial"/>
          <w:sz w:val="22"/>
        </w:rPr>
      </w:pPr>
    </w:p>
    <w:p w14:paraId="1E9683DC" w14:textId="77777777" w:rsidR="00C51A42" w:rsidRDefault="00C51A42" w:rsidP="00C00775">
      <w:pPr>
        <w:rPr>
          <w:rFonts w:ascii="Arial" w:hAnsi="Arial" w:cs="Arial"/>
          <w:sz w:val="22"/>
        </w:rPr>
      </w:pPr>
    </w:p>
    <w:p w14:paraId="0F4D45D9" w14:textId="77777777" w:rsidR="003B0349" w:rsidRPr="00C00775" w:rsidRDefault="003B0349" w:rsidP="00C00775">
      <w:pPr>
        <w:rPr>
          <w:rFonts w:ascii="Arial" w:hAnsi="Arial" w:cs="Arial"/>
          <w:sz w:val="22"/>
        </w:rPr>
      </w:pPr>
    </w:p>
    <w:p w14:paraId="227D4EC8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C4403EE" w14:textId="77777777" w:rsidR="00C00775" w:rsidRPr="00C00775" w:rsidRDefault="00004962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12</w:t>
      </w:r>
      <w:r w:rsidR="00C00775" w:rsidRPr="00C00775">
        <w:rPr>
          <w:rFonts w:ascii="Arial" w:hAnsi="Arial" w:cs="Arial"/>
          <w:b/>
          <w:sz w:val="22"/>
        </w:rPr>
        <w:t>. Datum, Unterschrift</w:t>
      </w:r>
      <w:r w:rsidR="00331009">
        <w:rPr>
          <w:rFonts w:ascii="Arial" w:hAnsi="Arial" w:cs="Arial"/>
          <w:b/>
          <w:sz w:val="22"/>
        </w:rPr>
        <w:t xml:space="preserve"> </w:t>
      </w:r>
      <w:r w:rsidR="00C00775" w:rsidRPr="00C00775">
        <w:rPr>
          <w:rFonts w:ascii="Arial" w:hAnsi="Arial" w:cs="Arial"/>
          <w:sz w:val="22"/>
        </w:rPr>
        <w:t>.</w:t>
      </w:r>
      <w:r w:rsidR="00C00775" w:rsidRPr="00C00775">
        <w:rPr>
          <w:rFonts w:ascii="Arial" w:hAnsi="Arial" w:cs="Arial"/>
          <w:sz w:val="22"/>
        </w:rPr>
        <w:tab/>
        <w:t>.</w:t>
      </w:r>
    </w:p>
    <w:p w14:paraId="1857A0EC" w14:textId="77777777" w:rsidR="005476CE" w:rsidRPr="00C51A42" w:rsidRDefault="00C00775" w:rsidP="00C51A42">
      <w:pPr>
        <w:tabs>
          <w:tab w:val="left" w:pos="2835"/>
          <w:tab w:val="left" w:pos="7371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  <w:t>Amtsführende/r Pfarrerin/Pfarrer</w:t>
      </w:r>
      <w:r w:rsidRPr="00C00775">
        <w:rPr>
          <w:rFonts w:ascii="Arial" w:hAnsi="Arial" w:cs="Arial"/>
          <w:sz w:val="22"/>
        </w:rPr>
        <w:tab/>
        <w:t>Stempel</w:t>
      </w:r>
    </w:p>
    <w:sectPr w:rsidR="005476CE" w:rsidRPr="00C51A42" w:rsidSect="0023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134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147" w14:textId="77777777" w:rsidR="00456BA2" w:rsidRDefault="00456BA2">
      <w:r>
        <w:separator/>
      </w:r>
    </w:p>
  </w:endnote>
  <w:endnote w:type="continuationSeparator" w:id="0">
    <w:p w14:paraId="5B2736D3" w14:textId="77777777" w:rsidR="00456BA2" w:rsidRDefault="004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548" w14:textId="77777777" w:rsidR="00A548AC" w:rsidRDefault="00A548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AEB2" w14:textId="77777777" w:rsidR="00A548AC" w:rsidRDefault="00A548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AF3" w14:textId="77777777" w:rsidR="00A548AC" w:rsidRDefault="00A548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40F1" w14:textId="77777777" w:rsidR="00456BA2" w:rsidRDefault="00456BA2">
      <w:r>
        <w:separator/>
      </w:r>
    </w:p>
  </w:footnote>
  <w:footnote w:type="continuationSeparator" w:id="0">
    <w:p w14:paraId="5509EB50" w14:textId="77777777" w:rsidR="00456BA2" w:rsidRDefault="0045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921" w14:textId="77777777" w:rsidR="00004962" w:rsidRDefault="000049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022F" w14:textId="03CF50FE" w:rsidR="00004962" w:rsidRDefault="00A548AC" w:rsidP="00605163">
    <w:pPr>
      <w:rPr>
        <w:rFonts w:ascii="Arial" w:hAnsi="Arial"/>
        <w:sz w:val="22"/>
      </w:rPr>
    </w:pPr>
    <w:r w:rsidRPr="009F22F1">
      <w:rPr>
        <w:rFonts w:ascii="Arial" w:hAnsi="Arial"/>
        <w:noProof/>
        <w:sz w:val="22"/>
        <w:lang w:val="de-AT" w:eastAsia="de-AT"/>
      </w:rPr>
      <w:drawing>
        <wp:inline distT="0" distB="0" distL="0" distR="0" wp14:anchorId="0980E54A" wp14:editId="6568E2BD">
          <wp:extent cx="3486150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086F0" w14:textId="77777777" w:rsidR="00004962" w:rsidRPr="009C2F02" w:rsidRDefault="00004962" w:rsidP="00605163">
    <w:pPr>
      <w:rPr>
        <w:b/>
        <w:sz w:val="20"/>
      </w:rPr>
    </w:pPr>
    <w:r>
      <w:rPr>
        <w:rFonts w:ascii="Arial" w:hAnsi="Arial"/>
        <w:sz w:val="22"/>
      </w:rPr>
      <w:t>___________________________________________________________________________</w:t>
    </w:r>
    <w:r>
      <w:rPr>
        <w:b/>
        <w:sz w:val="20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BB04" w14:textId="77777777" w:rsidR="00A548AC" w:rsidRDefault="00A548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A8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B2739"/>
    <w:multiLevelType w:val="hybridMultilevel"/>
    <w:tmpl w:val="D06675D8"/>
    <w:lvl w:ilvl="0" w:tplc="B45A7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6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551D2A"/>
    <w:multiLevelType w:val="hybridMultilevel"/>
    <w:tmpl w:val="19620BA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76512"/>
    <w:multiLevelType w:val="hybridMultilevel"/>
    <w:tmpl w:val="83E20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1F81"/>
    <w:multiLevelType w:val="hybridMultilevel"/>
    <w:tmpl w:val="C2C0E9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FCA1"/>
    <w:multiLevelType w:val="hybridMultilevel"/>
    <w:tmpl w:val="8EEB6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D65240"/>
    <w:multiLevelType w:val="hybridMultilevel"/>
    <w:tmpl w:val="2D5A2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F229"/>
    <w:multiLevelType w:val="hybridMultilevel"/>
    <w:tmpl w:val="CD97AD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491BE9"/>
    <w:multiLevelType w:val="hybridMultilevel"/>
    <w:tmpl w:val="D72AE054"/>
    <w:lvl w:ilvl="0" w:tplc="4468D4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F1AEB"/>
    <w:multiLevelType w:val="hybridMultilevel"/>
    <w:tmpl w:val="9C8E6AA6"/>
    <w:lvl w:ilvl="0" w:tplc="4468D47E">
      <w:start w:val="1"/>
      <w:numFmt w:val="bullet"/>
      <w:lvlText w:val="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4D56DD2"/>
    <w:multiLevelType w:val="hybridMultilevel"/>
    <w:tmpl w:val="0647E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454410"/>
    <w:multiLevelType w:val="hybridMultilevel"/>
    <w:tmpl w:val="BAC6C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595EF"/>
    <w:multiLevelType w:val="hybridMultilevel"/>
    <w:tmpl w:val="C2F84E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6199542">
    <w:abstractNumId w:val="7"/>
  </w:num>
  <w:num w:numId="2" w16cid:durableId="449475968">
    <w:abstractNumId w:val="0"/>
  </w:num>
  <w:num w:numId="3" w16cid:durableId="326832193">
    <w:abstractNumId w:val="2"/>
  </w:num>
  <w:num w:numId="4" w16cid:durableId="834877880">
    <w:abstractNumId w:val="11"/>
  </w:num>
  <w:num w:numId="5" w16cid:durableId="12222013">
    <w:abstractNumId w:val="8"/>
  </w:num>
  <w:num w:numId="6" w16cid:durableId="1309360095">
    <w:abstractNumId w:val="13"/>
  </w:num>
  <w:num w:numId="7" w16cid:durableId="428277861">
    <w:abstractNumId w:val="6"/>
  </w:num>
  <w:num w:numId="8" w16cid:durableId="1264654558">
    <w:abstractNumId w:val="4"/>
  </w:num>
  <w:num w:numId="9" w16cid:durableId="801536505">
    <w:abstractNumId w:val="12"/>
  </w:num>
  <w:num w:numId="10" w16cid:durableId="430053653">
    <w:abstractNumId w:val="5"/>
  </w:num>
  <w:num w:numId="11" w16cid:durableId="1755669006">
    <w:abstractNumId w:val="9"/>
  </w:num>
  <w:num w:numId="12" w16cid:durableId="1905068395">
    <w:abstractNumId w:val="10"/>
  </w:num>
  <w:num w:numId="13" w16cid:durableId="81536298">
    <w:abstractNumId w:val="1"/>
  </w:num>
  <w:num w:numId="14" w16cid:durableId="1745302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04962"/>
    <w:rsid w:val="00004FA8"/>
    <w:rsid w:val="00007917"/>
    <w:rsid w:val="0003511D"/>
    <w:rsid w:val="00050154"/>
    <w:rsid w:val="00056460"/>
    <w:rsid w:val="0007505E"/>
    <w:rsid w:val="00076B2C"/>
    <w:rsid w:val="00077D02"/>
    <w:rsid w:val="0008775E"/>
    <w:rsid w:val="0009495C"/>
    <w:rsid w:val="00097847"/>
    <w:rsid w:val="00097BDF"/>
    <w:rsid w:val="000A14EB"/>
    <w:rsid w:val="000B65E0"/>
    <w:rsid w:val="000D2FFC"/>
    <w:rsid w:val="000F16F5"/>
    <w:rsid w:val="0010284F"/>
    <w:rsid w:val="0012123B"/>
    <w:rsid w:val="001337E6"/>
    <w:rsid w:val="00134DB1"/>
    <w:rsid w:val="00136732"/>
    <w:rsid w:val="00136E6A"/>
    <w:rsid w:val="00140BEE"/>
    <w:rsid w:val="001438DF"/>
    <w:rsid w:val="00174841"/>
    <w:rsid w:val="0018225C"/>
    <w:rsid w:val="00184863"/>
    <w:rsid w:val="00191F2A"/>
    <w:rsid w:val="00197962"/>
    <w:rsid w:val="001B08A4"/>
    <w:rsid w:val="001C00AA"/>
    <w:rsid w:val="001C269E"/>
    <w:rsid w:val="001C3027"/>
    <w:rsid w:val="001C4F3E"/>
    <w:rsid w:val="001D3677"/>
    <w:rsid w:val="001F1395"/>
    <w:rsid w:val="001F78FE"/>
    <w:rsid w:val="00210F19"/>
    <w:rsid w:val="002168E2"/>
    <w:rsid w:val="00216C6F"/>
    <w:rsid w:val="00220DF9"/>
    <w:rsid w:val="0022597C"/>
    <w:rsid w:val="0022769D"/>
    <w:rsid w:val="00230733"/>
    <w:rsid w:val="00235B06"/>
    <w:rsid w:val="00243120"/>
    <w:rsid w:val="002523C0"/>
    <w:rsid w:val="00252BC4"/>
    <w:rsid w:val="002535E1"/>
    <w:rsid w:val="0026781A"/>
    <w:rsid w:val="002718E3"/>
    <w:rsid w:val="0027236E"/>
    <w:rsid w:val="00277E90"/>
    <w:rsid w:val="00281D24"/>
    <w:rsid w:val="002A55E8"/>
    <w:rsid w:val="002B25D5"/>
    <w:rsid w:val="002B2DAF"/>
    <w:rsid w:val="002B7A39"/>
    <w:rsid w:val="002C7320"/>
    <w:rsid w:val="002C7ACB"/>
    <w:rsid w:val="002D08DC"/>
    <w:rsid w:val="002E3DAB"/>
    <w:rsid w:val="002E57EE"/>
    <w:rsid w:val="002E77BB"/>
    <w:rsid w:val="002F630C"/>
    <w:rsid w:val="003021C4"/>
    <w:rsid w:val="0031782A"/>
    <w:rsid w:val="00321189"/>
    <w:rsid w:val="00330013"/>
    <w:rsid w:val="00331009"/>
    <w:rsid w:val="003349AD"/>
    <w:rsid w:val="00335F6A"/>
    <w:rsid w:val="0034041C"/>
    <w:rsid w:val="00341D74"/>
    <w:rsid w:val="003465F7"/>
    <w:rsid w:val="003538E9"/>
    <w:rsid w:val="00354626"/>
    <w:rsid w:val="00360C16"/>
    <w:rsid w:val="003621C8"/>
    <w:rsid w:val="00375214"/>
    <w:rsid w:val="00377281"/>
    <w:rsid w:val="003777B4"/>
    <w:rsid w:val="00380B9F"/>
    <w:rsid w:val="00382CD0"/>
    <w:rsid w:val="00390F85"/>
    <w:rsid w:val="00391886"/>
    <w:rsid w:val="003955B1"/>
    <w:rsid w:val="003B0349"/>
    <w:rsid w:val="003B1CDB"/>
    <w:rsid w:val="003B20B2"/>
    <w:rsid w:val="003B786C"/>
    <w:rsid w:val="003B7CF9"/>
    <w:rsid w:val="003C0575"/>
    <w:rsid w:val="003C5B69"/>
    <w:rsid w:val="003E2AD3"/>
    <w:rsid w:val="003E2B54"/>
    <w:rsid w:val="003E3023"/>
    <w:rsid w:val="003E6BB2"/>
    <w:rsid w:val="003E755D"/>
    <w:rsid w:val="003F1452"/>
    <w:rsid w:val="003F156C"/>
    <w:rsid w:val="003F27DB"/>
    <w:rsid w:val="004018F7"/>
    <w:rsid w:val="00402AF2"/>
    <w:rsid w:val="00403387"/>
    <w:rsid w:val="004062F7"/>
    <w:rsid w:val="0041094D"/>
    <w:rsid w:val="00412C1D"/>
    <w:rsid w:val="004210F7"/>
    <w:rsid w:val="00422107"/>
    <w:rsid w:val="0042285B"/>
    <w:rsid w:val="0043306D"/>
    <w:rsid w:val="00434B32"/>
    <w:rsid w:val="00436827"/>
    <w:rsid w:val="004420E4"/>
    <w:rsid w:val="00453ECC"/>
    <w:rsid w:val="00454F7A"/>
    <w:rsid w:val="00456BA2"/>
    <w:rsid w:val="0046714A"/>
    <w:rsid w:val="00481898"/>
    <w:rsid w:val="004960A7"/>
    <w:rsid w:val="004B0743"/>
    <w:rsid w:val="004B1F09"/>
    <w:rsid w:val="004C6BD8"/>
    <w:rsid w:val="004F47BC"/>
    <w:rsid w:val="0050306A"/>
    <w:rsid w:val="00503D2C"/>
    <w:rsid w:val="00513AC0"/>
    <w:rsid w:val="005172FC"/>
    <w:rsid w:val="00543281"/>
    <w:rsid w:val="005476CE"/>
    <w:rsid w:val="00575280"/>
    <w:rsid w:val="005762E9"/>
    <w:rsid w:val="00583899"/>
    <w:rsid w:val="005866D9"/>
    <w:rsid w:val="005943E3"/>
    <w:rsid w:val="005B6F81"/>
    <w:rsid w:val="005C41B5"/>
    <w:rsid w:val="005D1A3F"/>
    <w:rsid w:val="005D2A4B"/>
    <w:rsid w:val="005D7D1C"/>
    <w:rsid w:val="005E11F3"/>
    <w:rsid w:val="005F5A42"/>
    <w:rsid w:val="00605163"/>
    <w:rsid w:val="0061559D"/>
    <w:rsid w:val="00617294"/>
    <w:rsid w:val="0062639F"/>
    <w:rsid w:val="00643C6A"/>
    <w:rsid w:val="00650D04"/>
    <w:rsid w:val="00660AB5"/>
    <w:rsid w:val="00660DFE"/>
    <w:rsid w:val="0067588D"/>
    <w:rsid w:val="00683BB9"/>
    <w:rsid w:val="00684390"/>
    <w:rsid w:val="0068443A"/>
    <w:rsid w:val="00691258"/>
    <w:rsid w:val="006958C6"/>
    <w:rsid w:val="00697375"/>
    <w:rsid w:val="006C7611"/>
    <w:rsid w:val="006D45FA"/>
    <w:rsid w:val="006F704A"/>
    <w:rsid w:val="007037BF"/>
    <w:rsid w:val="00707616"/>
    <w:rsid w:val="00716E0E"/>
    <w:rsid w:val="00721F47"/>
    <w:rsid w:val="0073633A"/>
    <w:rsid w:val="007639F4"/>
    <w:rsid w:val="00771A3C"/>
    <w:rsid w:val="00783345"/>
    <w:rsid w:val="00786C5E"/>
    <w:rsid w:val="007A5182"/>
    <w:rsid w:val="007B30D0"/>
    <w:rsid w:val="007B3342"/>
    <w:rsid w:val="007B6432"/>
    <w:rsid w:val="007C09E4"/>
    <w:rsid w:val="007C0CFA"/>
    <w:rsid w:val="007C1B6A"/>
    <w:rsid w:val="007E289B"/>
    <w:rsid w:val="007E6BF3"/>
    <w:rsid w:val="00817030"/>
    <w:rsid w:val="008237B8"/>
    <w:rsid w:val="0083514B"/>
    <w:rsid w:val="00845FEE"/>
    <w:rsid w:val="00851892"/>
    <w:rsid w:val="00851BD0"/>
    <w:rsid w:val="00855A0A"/>
    <w:rsid w:val="00861529"/>
    <w:rsid w:val="00871BA4"/>
    <w:rsid w:val="00882D58"/>
    <w:rsid w:val="00884E55"/>
    <w:rsid w:val="008858EF"/>
    <w:rsid w:val="0088722A"/>
    <w:rsid w:val="008903B9"/>
    <w:rsid w:val="008949C5"/>
    <w:rsid w:val="008B1B85"/>
    <w:rsid w:val="008B2A87"/>
    <w:rsid w:val="008B2DA3"/>
    <w:rsid w:val="008C01A6"/>
    <w:rsid w:val="008C6BEB"/>
    <w:rsid w:val="008D0903"/>
    <w:rsid w:val="008D2A75"/>
    <w:rsid w:val="008D5917"/>
    <w:rsid w:val="008D6363"/>
    <w:rsid w:val="008E10DD"/>
    <w:rsid w:val="009007C1"/>
    <w:rsid w:val="009013B1"/>
    <w:rsid w:val="00910980"/>
    <w:rsid w:val="00910CD4"/>
    <w:rsid w:val="0091789A"/>
    <w:rsid w:val="00921C30"/>
    <w:rsid w:val="009404D6"/>
    <w:rsid w:val="00943056"/>
    <w:rsid w:val="00966A17"/>
    <w:rsid w:val="009718E3"/>
    <w:rsid w:val="00983E89"/>
    <w:rsid w:val="00990D1C"/>
    <w:rsid w:val="0099594D"/>
    <w:rsid w:val="009B0AA9"/>
    <w:rsid w:val="009C2F02"/>
    <w:rsid w:val="009C754F"/>
    <w:rsid w:val="009E6E93"/>
    <w:rsid w:val="009F22F1"/>
    <w:rsid w:val="00A01BD1"/>
    <w:rsid w:val="00A02F7D"/>
    <w:rsid w:val="00A1561F"/>
    <w:rsid w:val="00A168DA"/>
    <w:rsid w:val="00A42E5F"/>
    <w:rsid w:val="00A548AC"/>
    <w:rsid w:val="00A548B8"/>
    <w:rsid w:val="00A56A42"/>
    <w:rsid w:val="00A625FF"/>
    <w:rsid w:val="00A66800"/>
    <w:rsid w:val="00A6739D"/>
    <w:rsid w:val="00A70351"/>
    <w:rsid w:val="00A71731"/>
    <w:rsid w:val="00A71B5F"/>
    <w:rsid w:val="00A83E9B"/>
    <w:rsid w:val="00A83FDF"/>
    <w:rsid w:val="00A92366"/>
    <w:rsid w:val="00A96F8F"/>
    <w:rsid w:val="00AA0571"/>
    <w:rsid w:val="00AC66DB"/>
    <w:rsid w:val="00AD07B6"/>
    <w:rsid w:val="00AD178D"/>
    <w:rsid w:val="00AD381F"/>
    <w:rsid w:val="00B07E28"/>
    <w:rsid w:val="00B100B0"/>
    <w:rsid w:val="00B1192B"/>
    <w:rsid w:val="00B13D4D"/>
    <w:rsid w:val="00B17C04"/>
    <w:rsid w:val="00B441C4"/>
    <w:rsid w:val="00B45FF9"/>
    <w:rsid w:val="00B511AE"/>
    <w:rsid w:val="00B61477"/>
    <w:rsid w:val="00B6465A"/>
    <w:rsid w:val="00B65EEA"/>
    <w:rsid w:val="00B73BC3"/>
    <w:rsid w:val="00B76F72"/>
    <w:rsid w:val="00B818B4"/>
    <w:rsid w:val="00B83B4B"/>
    <w:rsid w:val="00B9352E"/>
    <w:rsid w:val="00BA3747"/>
    <w:rsid w:val="00BA458F"/>
    <w:rsid w:val="00BC2177"/>
    <w:rsid w:val="00BC3DFB"/>
    <w:rsid w:val="00BC7612"/>
    <w:rsid w:val="00BD4C4B"/>
    <w:rsid w:val="00BE58A8"/>
    <w:rsid w:val="00BF1DF2"/>
    <w:rsid w:val="00BF301D"/>
    <w:rsid w:val="00BF6D71"/>
    <w:rsid w:val="00C00775"/>
    <w:rsid w:val="00C166C6"/>
    <w:rsid w:val="00C22A6B"/>
    <w:rsid w:val="00C24A2A"/>
    <w:rsid w:val="00C24EE9"/>
    <w:rsid w:val="00C3315A"/>
    <w:rsid w:val="00C357A5"/>
    <w:rsid w:val="00C40428"/>
    <w:rsid w:val="00C50ABD"/>
    <w:rsid w:val="00C51A42"/>
    <w:rsid w:val="00C5547D"/>
    <w:rsid w:val="00C61133"/>
    <w:rsid w:val="00C673CA"/>
    <w:rsid w:val="00C70D8E"/>
    <w:rsid w:val="00C74D17"/>
    <w:rsid w:val="00C82651"/>
    <w:rsid w:val="00C84CF0"/>
    <w:rsid w:val="00C94F0E"/>
    <w:rsid w:val="00C955A4"/>
    <w:rsid w:val="00C97C50"/>
    <w:rsid w:val="00CA3F3F"/>
    <w:rsid w:val="00CA7990"/>
    <w:rsid w:val="00CC6C74"/>
    <w:rsid w:val="00CD12B7"/>
    <w:rsid w:val="00CD4BB4"/>
    <w:rsid w:val="00CD7245"/>
    <w:rsid w:val="00CE0459"/>
    <w:rsid w:val="00CE22AB"/>
    <w:rsid w:val="00CE2CA8"/>
    <w:rsid w:val="00CF32A3"/>
    <w:rsid w:val="00D019F5"/>
    <w:rsid w:val="00D1137E"/>
    <w:rsid w:val="00D13FA5"/>
    <w:rsid w:val="00D1442B"/>
    <w:rsid w:val="00D2008A"/>
    <w:rsid w:val="00D2294C"/>
    <w:rsid w:val="00D3039B"/>
    <w:rsid w:val="00D3085C"/>
    <w:rsid w:val="00D3325C"/>
    <w:rsid w:val="00D53567"/>
    <w:rsid w:val="00D77915"/>
    <w:rsid w:val="00D77ED4"/>
    <w:rsid w:val="00D937B3"/>
    <w:rsid w:val="00DA400F"/>
    <w:rsid w:val="00DA5B4B"/>
    <w:rsid w:val="00DB569C"/>
    <w:rsid w:val="00DB79CF"/>
    <w:rsid w:val="00DD0399"/>
    <w:rsid w:val="00DE0BAD"/>
    <w:rsid w:val="00DE1867"/>
    <w:rsid w:val="00E048D3"/>
    <w:rsid w:val="00E06405"/>
    <w:rsid w:val="00E16543"/>
    <w:rsid w:val="00E23474"/>
    <w:rsid w:val="00E27ED8"/>
    <w:rsid w:val="00E32A64"/>
    <w:rsid w:val="00E36711"/>
    <w:rsid w:val="00E44C28"/>
    <w:rsid w:val="00E525C1"/>
    <w:rsid w:val="00E55F20"/>
    <w:rsid w:val="00E62C46"/>
    <w:rsid w:val="00E63CAF"/>
    <w:rsid w:val="00E72813"/>
    <w:rsid w:val="00E74C16"/>
    <w:rsid w:val="00E84B8D"/>
    <w:rsid w:val="00E86D3E"/>
    <w:rsid w:val="00E91EF6"/>
    <w:rsid w:val="00E9555F"/>
    <w:rsid w:val="00E97C94"/>
    <w:rsid w:val="00EC1CA7"/>
    <w:rsid w:val="00EC50D9"/>
    <w:rsid w:val="00EC6A04"/>
    <w:rsid w:val="00ED10B2"/>
    <w:rsid w:val="00ED33BB"/>
    <w:rsid w:val="00EE3321"/>
    <w:rsid w:val="00EF0D9D"/>
    <w:rsid w:val="00F0393D"/>
    <w:rsid w:val="00F148AF"/>
    <w:rsid w:val="00F46368"/>
    <w:rsid w:val="00F5561E"/>
    <w:rsid w:val="00F60D63"/>
    <w:rsid w:val="00F80C1E"/>
    <w:rsid w:val="00F8142F"/>
    <w:rsid w:val="00F855DC"/>
    <w:rsid w:val="00F92108"/>
    <w:rsid w:val="00FA0546"/>
    <w:rsid w:val="00FA08E3"/>
    <w:rsid w:val="00FA0CF9"/>
    <w:rsid w:val="00FB56DD"/>
    <w:rsid w:val="00FC6720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50B4993"/>
  <w15:chartTrackingRefBased/>
  <w15:docId w15:val="{76B9BF9E-1698-4494-BEAC-3385E05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FD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83FDF"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3FD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0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7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3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F"/>
    <w:pPr>
      <w:tabs>
        <w:tab w:val="center" w:pos="4536"/>
        <w:tab w:val="right" w:pos="9072"/>
      </w:tabs>
    </w:pPr>
  </w:style>
  <w:style w:type="character" w:styleId="Hyperlink">
    <w:name w:val="Hyperlink"/>
    <w:rsid w:val="00A83FDF"/>
    <w:rPr>
      <w:color w:val="0000FF"/>
      <w:u w:val="single"/>
    </w:rPr>
  </w:style>
  <w:style w:type="paragraph" w:styleId="Textkrper">
    <w:name w:val="Body Text"/>
    <w:basedOn w:val="Standard"/>
    <w:rsid w:val="00A83FDF"/>
    <w:rPr>
      <w:sz w:val="20"/>
    </w:rPr>
  </w:style>
  <w:style w:type="character" w:styleId="Seitenzahl">
    <w:name w:val="page number"/>
    <w:basedOn w:val="Absatz-Standardschriftart"/>
    <w:rsid w:val="00A83FDF"/>
  </w:style>
  <w:style w:type="character" w:styleId="Fett">
    <w:name w:val="Strong"/>
    <w:qFormat/>
    <w:rsid w:val="009C75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E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7EE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277E90"/>
    <w:rPr>
      <w:u w:val="single"/>
      <w:lang w:val="de-DE" w:eastAsia="de-DE"/>
    </w:rPr>
  </w:style>
  <w:style w:type="character" w:customStyle="1" w:styleId="berschrift2Zchn">
    <w:name w:val="Überschrift 2 Zchn"/>
    <w:link w:val="berschrift2"/>
    <w:rsid w:val="00277E90"/>
    <w:rPr>
      <w:rFonts w:ascii="Arial" w:hAnsi="Arial"/>
      <w:sz w:val="28"/>
      <w:lang w:val="de-DE" w:eastAsia="de-DE"/>
    </w:rPr>
  </w:style>
  <w:style w:type="paragraph" w:customStyle="1" w:styleId="Default">
    <w:name w:val="Default"/>
    <w:rsid w:val="00136732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5476CE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76C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476CE"/>
    <w:rPr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C00775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A%204%20EJW%20BR%20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4C60-2A98-4ED7-B7FD-0F45D006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 EJW BR Kopf.dot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Jugend Wien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Fuchs</dc:creator>
  <cp:keywords/>
  <cp:lastModifiedBy>Margit Huttar</cp:lastModifiedBy>
  <cp:revision>2</cp:revision>
  <cp:lastPrinted>2020-09-23T12:38:00Z</cp:lastPrinted>
  <dcterms:created xsi:type="dcterms:W3CDTF">2023-10-02T14:07:00Z</dcterms:created>
  <dcterms:modified xsi:type="dcterms:W3CDTF">2023-10-02T14:07:00Z</dcterms:modified>
</cp:coreProperties>
</file>