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1B6E" w14:textId="77777777" w:rsidR="00660AB5" w:rsidRPr="005476CE" w:rsidRDefault="00660AB5" w:rsidP="00660AB5">
      <w:pPr>
        <w:rPr>
          <w:rFonts w:ascii="Arial" w:hAnsi="Arial" w:cs="Arial"/>
          <w:sz w:val="22"/>
          <w:szCs w:val="22"/>
        </w:rPr>
      </w:pPr>
    </w:p>
    <w:p w14:paraId="1A140987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An die</w:t>
      </w:r>
    </w:p>
    <w:p w14:paraId="0DBE4D3A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Evangelische Jugend Wien</w:t>
      </w:r>
    </w:p>
    <w:p w14:paraId="58A551A2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Hamburgerstraße 3</w:t>
      </w:r>
    </w:p>
    <w:p w14:paraId="59398A18" w14:textId="77777777" w:rsidR="00C00775" w:rsidRPr="00C00775" w:rsidRDefault="008A284E" w:rsidP="00C007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1050 Wien</w:t>
      </w:r>
    </w:p>
    <w:p w14:paraId="0F73972F" w14:textId="77777777" w:rsidR="00660AB5" w:rsidRPr="00C00775" w:rsidRDefault="00660AB5" w:rsidP="00C00775">
      <w:pPr>
        <w:rPr>
          <w:rFonts w:ascii="Arial" w:hAnsi="Arial" w:cs="Arial"/>
          <w:szCs w:val="24"/>
        </w:rPr>
      </w:pPr>
    </w:p>
    <w:p w14:paraId="607B9F18" w14:textId="77777777" w:rsidR="00660AB5" w:rsidRPr="00C00775" w:rsidRDefault="00660AB5" w:rsidP="00C00775">
      <w:pPr>
        <w:tabs>
          <w:tab w:val="right" w:pos="9639"/>
        </w:tabs>
        <w:rPr>
          <w:rFonts w:ascii="Arial" w:hAnsi="Arial" w:cs="Arial"/>
          <w:szCs w:val="24"/>
        </w:rPr>
      </w:pPr>
      <w:r w:rsidRPr="00C00775">
        <w:rPr>
          <w:rFonts w:ascii="Arial" w:hAnsi="Arial" w:cs="Arial"/>
          <w:szCs w:val="24"/>
        </w:rPr>
        <w:tab/>
      </w:r>
    </w:p>
    <w:p w14:paraId="01933E54" w14:textId="77777777" w:rsidR="00660AB5" w:rsidRPr="00C00775" w:rsidRDefault="00660AB5" w:rsidP="00660AB5">
      <w:pPr>
        <w:rPr>
          <w:rFonts w:ascii="Arial" w:hAnsi="Arial" w:cs="Arial"/>
          <w:szCs w:val="24"/>
        </w:rPr>
      </w:pPr>
    </w:p>
    <w:p w14:paraId="08CAD17E" w14:textId="77777777" w:rsidR="00C00775" w:rsidRPr="00C00775" w:rsidRDefault="008B1B85" w:rsidP="00C00775">
      <w:pPr>
        <w:pStyle w:val="berschrift1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 xml:space="preserve">SUBVENTIONSANTRAG </w:t>
      </w:r>
      <w:r w:rsidR="002221F4">
        <w:rPr>
          <w:rFonts w:ascii="Arial" w:hAnsi="Arial" w:cs="Arial"/>
          <w:b/>
          <w:sz w:val="24"/>
          <w:szCs w:val="24"/>
          <w:u w:val="none"/>
        </w:rPr>
        <w:t>BASIS-GEMEINDESUBVENTION</w:t>
      </w:r>
    </w:p>
    <w:p w14:paraId="67D3925C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3AA2B29E" w14:textId="77777777" w:rsidR="00C00775" w:rsidRDefault="00C00775" w:rsidP="00C00775">
      <w:pPr>
        <w:rPr>
          <w:sz w:val="22"/>
        </w:rPr>
      </w:pPr>
    </w:p>
    <w:p w14:paraId="0EAB3BCE" w14:textId="77777777" w:rsidR="00C00775" w:rsidRDefault="00C00775" w:rsidP="00C00775">
      <w:pPr>
        <w:rPr>
          <w:sz w:val="22"/>
        </w:rPr>
      </w:pPr>
    </w:p>
    <w:p w14:paraId="5A221099" w14:textId="77777777" w:rsidR="00C00775" w:rsidRPr="00C00775" w:rsidRDefault="00C00775" w:rsidP="00D1137E">
      <w:pPr>
        <w:tabs>
          <w:tab w:val="right" w:leader="dot" w:pos="9923"/>
        </w:tabs>
        <w:spacing w:after="60" w:line="360" w:lineRule="auto"/>
        <w:rPr>
          <w:rFonts w:ascii="Arial" w:hAnsi="Arial" w:cs="Arial"/>
          <w:sz w:val="22"/>
        </w:rPr>
      </w:pPr>
      <w:r w:rsidRPr="00C00775">
        <w:rPr>
          <w:rFonts w:ascii="Arial" w:hAnsi="Arial" w:cs="Arial"/>
          <w:b/>
          <w:sz w:val="22"/>
        </w:rPr>
        <w:t>1. Pfarrgemeinde</w:t>
      </w:r>
      <w:r w:rsidRPr="00C00775">
        <w:rPr>
          <w:rFonts w:ascii="Arial" w:hAnsi="Arial" w:cs="Arial"/>
          <w:sz w:val="22"/>
        </w:rPr>
        <w:t xml:space="preserve">:(Stempel) </w:t>
      </w:r>
      <w:r w:rsidRPr="00C00775">
        <w:rPr>
          <w:rFonts w:ascii="Arial" w:hAnsi="Arial" w:cs="Arial"/>
          <w:sz w:val="22"/>
        </w:rPr>
        <w:tab/>
      </w:r>
    </w:p>
    <w:p w14:paraId="67E3915A" w14:textId="77777777" w:rsidR="00C00775" w:rsidRPr="00C00775" w:rsidRDefault="00C00775" w:rsidP="00D1137E">
      <w:pPr>
        <w:tabs>
          <w:tab w:val="left" w:pos="227"/>
          <w:tab w:val="right" w:leader="dot" w:pos="9923"/>
        </w:tabs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D1137E">
        <w:rPr>
          <w:rFonts w:ascii="Arial" w:hAnsi="Arial" w:cs="Arial"/>
          <w:b/>
          <w:sz w:val="22"/>
        </w:rPr>
        <w:t>Projektleiter</w:t>
      </w:r>
      <w:r w:rsidR="00851F77">
        <w:rPr>
          <w:rFonts w:ascii="Arial" w:hAnsi="Arial" w:cs="Arial"/>
          <w:b/>
          <w:sz w:val="22"/>
        </w:rPr>
        <w:t>*i</w:t>
      </w:r>
      <w:r w:rsidRPr="00D1137E">
        <w:rPr>
          <w:rFonts w:ascii="Arial" w:hAnsi="Arial" w:cs="Arial"/>
          <w:b/>
          <w:sz w:val="22"/>
        </w:rPr>
        <w:t>n:</w:t>
      </w:r>
      <w:r w:rsidRPr="00C00775">
        <w:rPr>
          <w:rFonts w:ascii="Arial" w:hAnsi="Arial" w:cs="Arial"/>
          <w:sz w:val="22"/>
        </w:rPr>
        <w:t>(Name, Adr.</w:t>
      </w:r>
      <w:r w:rsidR="00ED10B2">
        <w:rPr>
          <w:rFonts w:ascii="Arial" w:hAnsi="Arial" w:cs="Arial"/>
          <w:sz w:val="22"/>
        </w:rPr>
        <w:t>,</w:t>
      </w:r>
      <w:r w:rsidRPr="00C00775">
        <w:rPr>
          <w:rFonts w:ascii="Arial" w:hAnsi="Arial" w:cs="Arial"/>
          <w:sz w:val="22"/>
        </w:rPr>
        <w:t xml:space="preserve"> Tel.) </w:t>
      </w:r>
      <w:r w:rsidRPr="00C00775">
        <w:rPr>
          <w:rFonts w:ascii="Arial" w:hAnsi="Arial" w:cs="Arial"/>
          <w:sz w:val="22"/>
        </w:rPr>
        <w:tab/>
      </w:r>
    </w:p>
    <w:p w14:paraId="204C0662" w14:textId="77777777" w:rsidR="00C00775" w:rsidRPr="00C00775" w:rsidRDefault="00C00775" w:rsidP="004B0743">
      <w:pPr>
        <w:tabs>
          <w:tab w:val="left" w:pos="227"/>
          <w:tab w:val="right" w:leader="dot" w:pos="992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D1137E">
        <w:rPr>
          <w:rFonts w:ascii="Arial" w:hAnsi="Arial" w:cs="Arial"/>
          <w:b/>
          <w:sz w:val="22"/>
        </w:rPr>
        <w:t>Ansprechperson</w:t>
      </w:r>
      <w:r w:rsidRPr="00C00775">
        <w:rPr>
          <w:rFonts w:ascii="Arial" w:hAnsi="Arial" w:cs="Arial"/>
          <w:sz w:val="22"/>
        </w:rPr>
        <w:t xml:space="preserve"> f. Rückfragen: (Name) </w:t>
      </w:r>
      <w:r w:rsidRPr="00C00775">
        <w:rPr>
          <w:rFonts w:ascii="Arial" w:hAnsi="Arial" w:cs="Arial"/>
          <w:sz w:val="22"/>
        </w:rPr>
        <w:tab/>
      </w:r>
    </w:p>
    <w:p w14:paraId="1F9DAB87" w14:textId="77777777" w:rsidR="00C00775" w:rsidRPr="00C00775" w:rsidRDefault="00C00775" w:rsidP="00C00775">
      <w:pPr>
        <w:spacing w:line="360" w:lineRule="auto"/>
        <w:rPr>
          <w:rFonts w:ascii="Arial" w:hAnsi="Arial" w:cs="Arial"/>
          <w:sz w:val="22"/>
        </w:rPr>
      </w:pPr>
    </w:p>
    <w:p w14:paraId="7ECA3048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2DAB3CFC" w14:textId="77777777" w:rsidR="00C00775" w:rsidRPr="00C00775" w:rsidRDefault="00C00775" w:rsidP="00C00775">
      <w:pPr>
        <w:tabs>
          <w:tab w:val="left" w:leader="dot" w:pos="5670"/>
          <w:tab w:val="right" w:leader="dot" w:pos="9072"/>
        </w:tabs>
        <w:rPr>
          <w:rFonts w:ascii="Arial" w:hAnsi="Arial" w:cs="Arial"/>
          <w:sz w:val="22"/>
        </w:rPr>
      </w:pPr>
      <w:r w:rsidRPr="00C00775">
        <w:rPr>
          <w:rFonts w:ascii="Arial" w:hAnsi="Arial" w:cs="Arial"/>
          <w:b/>
          <w:sz w:val="22"/>
        </w:rPr>
        <w:t xml:space="preserve">2. Projektname: </w:t>
      </w:r>
      <w:r w:rsidRPr="00C00775">
        <w:rPr>
          <w:rFonts w:ascii="Arial" w:hAnsi="Arial" w:cs="Arial"/>
          <w:sz w:val="22"/>
        </w:rPr>
        <w:tab/>
        <w:t xml:space="preserve"> </w:t>
      </w:r>
      <w:r w:rsidRPr="00C00775">
        <w:rPr>
          <w:rFonts w:ascii="Arial" w:hAnsi="Arial" w:cs="Arial"/>
          <w:b/>
          <w:sz w:val="22"/>
        </w:rPr>
        <w:t xml:space="preserve">Projekt-Datum: </w:t>
      </w:r>
      <w:r w:rsidRPr="00331009">
        <w:rPr>
          <w:rFonts w:ascii="Arial" w:hAnsi="Arial" w:cs="Arial"/>
          <w:sz w:val="22"/>
        </w:rPr>
        <w:tab/>
      </w:r>
    </w:p>
    <w:p w14:paraId="1D4F48B8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 xml:space="preserve">   </w:t>
      </w:r>
    </w:p>
    <w:p w14:paraId="05A58507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 xml:space="preserve">  </w:t>
      </w:r>
    </w:p>
    <w:p w14:paraId="39ED0A47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b/>
          <w:sz w:val="22"/>
        </w:rPr>
        <w:t xml:space="preserve">3. Art des </w:t>
      </w:r>
      <w:r w:rsidRPr="008A284E">
        <w:rPr>
          <w:rFonts w:ascii="Arial" w:hAnsi="Arial" w:cs="Arial"/>
          <w:b/>
          <w:sz w:val="22"/>
        </w:rPr>
        <w:t>Projekts</w:t>
      </w:r>
      <w:r w:rsidR="008A284E" w:rsidRPr="008A284E">
        <w:rPr>
          <w:rFonts w:ascii="Arial" w:hAnsi="Arial" w:cs="Arial"/>
          <w:sz w:val="22"/>
        </w:rPr>
        <w:t xml:space="preserve"> (bitte ankreuzen)</w:t>
      </w:r>
    </w:p>
    <w:p w14:paraId="55B00A20" w14:textId="77777777" w:rsidR="00C00775" w:rsidRPr="00C00775" w:rsidRDefault="00C00775" w:rsidP="008A284E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Schulungsaufgaben (z.</w:t>
      </w:r>
      <w:r w:rsidR="00772E0C" w:rsidRPr="00772E0C">
        <w:rPr>
          <w:rFonts w:ascii="Arial" w:hAnsi="Arial" w:cs="Arial"/>
          <w:w w:val="50"/>
          <w:sz w:val="22"/>
        </w:rPr>
        <w:t> </w:t>
      </w:r>
      <w:r w:rsidRPr="00C00775">
        <w:rPr>
          <w:rFonts w:ascii="Arial" w:hAnsi="Arial" w:cs="Arial"/>
          <w:sz w:val="22"/>
        </w:rPr>
        <w:t>B. MA-Schulung für Mitarbeiter</w:t>
      </w:r>
      <w:r w:rsidR="00851F77">
        <w:rPr>
          <w:rFonts w:ascii="Arial" w:hAnsi="Arial" w:cs="Arial"/>
          <w:sz w:val="22"/>
        </w:rPr>
        <w:t>*i</w:t>
      </w:r>
      <w:r w:rsidRPr="00C00775">
        <w:rPr>
          <w:rFonts w:ascii="Arial" w:hAnsi="Arial" w:cs="Arial"/>
          <w:sz w:val="22"/>
        </w:rPr>
        <w:t>nnen,</w:t>
      </w:r>
      <w:r w:rsidR="00772E0C">
        <w:rPr>
          <w:rFonts w:ascii="Arial" w:hAnsi="Arial" w:cs="Arial"/>
          <w:sz w:val="22"/>
        </w:rPr>
        <w:t> </w:t>
      </w:r>
      <w:r w:rsidRPr="00C00775">
        <w:rPr>
          <w:rFonts w:ascii="Arial" w:hAnsi="Arial" w:cs="Arial"/>
          <w:sz w:val="22"/>
        </w:rPr>
        <w:t>...)</w:t>
      </w:r>
    </w:p>
    <w:p w14:paraId="5D8160A3" w14:textId="77777777" w:rsidR="00C00775" w:rsidRPr="00C00775" w:rsidRDefault="00A70351" w:rsidP="008A284E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Kinder-</w:t>
      </w:r>
      <w:r w:rsidR="00C00775" w:rsidRPr="00C00775">
        <w:rPr>
          <w:rFonts w:ascii="Arial" w:hAnsi="Arial" w:cs="Arial"/>
          <w:sz w:val="22"/>
        </w:rPr>
        <w:t xml:space="preserve"> u. Jugendaktivitäten (z.B. Jugendtag, Freizeiten, usw.)</w:t>
      </w:r>
    </w:p>
    <w:p w14:paraId="47654673" w14:textId="77777777" w:rsidR="00C00775" w:rsidRPr="00C00775" w:rsidRDefault="00C00775" w:rsidP="008A284E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Öffentlich</w:t>
      </w:r>
      <w:r w:rsidR="008B1B85">
        <w:rPr>
          <w:rFonts w:ascii="Arial" w:hAnsi="Arial" w:cs="Arial"/>
          <w:sz w:val="22"/>
        </w:rPr>
        <w:t>keitsarbeit (</w:t>
      </w:r>
      <w:r w:rsidR="00772E0C" w:rsidRPr="00C00775">
        <w:rPr>
          <w:rFonts w:ascii="Arial" w:hAnsi="Arial" w:cs="Arial"/>
          <w:sz w:val="22"/>
        </w:rPr>
        <w:t>z.</w:t>
      </w:r>
      <w:r w:rsidR="00772E0C" w:rsidRPr="00772E0C">
        <w:rPr>
          <w:rFonts w:ascii="Arial" w:hAnsi="Arial" w:cs="Arial"/>
          <w:w w:val="50"/>
          <w:sz w:val="22"/>
        </w:rPr>
        <w:t> </w:t>
      </w:r>
      <w:r w:rsidR="00772E0C" w:rsidRPr="00C00775">
        <w:rPr>
          <w:rFonts w:ascii="Arial" w:hAnsi="Arial" w:cs="Arial"/>
          <w:sz w:val="22"/>
        </w:rPr>
        <w:t>B.</w:t>
      </w:r>
      <w:r w:rsidR="00772E0C">
        <w:rPr>
          <w:rFonts w:ascii="Arial" w:hAnsi="Arial" w:cs="Arial"/>
          <w:sz w:val="22"/>
        </w:rPr>
        <w:t xml:space="preserve"> </w:t>
      </w:r>
      <w:r w:rsidR="008B1B85">
        <w:rPr>
          <w:rFonts w:ascii="Arial" w:hAnsi="Arial" w:cs="Arial"/>
          <w:sz w:val="22"/>
        </w:rPr>
        <w:t>Jugendzeitung, Plakat für Jugendclub,</w:t>
      </w:r>
      <w:r w:rsidR="00772E0C">
        <w:rPr>
          <w:rFonts w:ascii="Arial" w:hAnsi="Arial" w:cs="Arial"/>
          <w:sz w:val="22"/>
        </w:rPr>
        <w:t> </w:t>
      </w:r>
      <w:r w:rsidRPr="00C00775">
        <w:rPr>
          <w:rFonts w:ascii="Arial" w:hAnsi="Arial" w:cs="Arial"/>
          <w:sz w:val="22"/>
        </w:rPr>
        <w:t>...)</w:t>
      </w:r>
    </w:p>
    <w:p w14:paraId="134C7F93" w14:textId="77777777" w:rsidR="00C00775" w:rsidRPr="00C00775" w:rsidRDefault="00C00775" w:rsidP="008A284E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Jugendbegegnungen (</w:t>
      </w:r>
      <w:r w:rsidR="00772E0C" w:rsidRPr="00C00775">
        <w:rPr>
          <w:rFonts w:ascii="Arial" w:hAnsi="Arial" w:cs="Arial"/>
          <w:sz w:val="22"/>
        </w:rPr>
        <w:t>z.</w:t>
      </w:r>
      <w:r w:rsidR="00772E0C" w:rsidRPr="00772E0C">
        <w:rPr>
          <w:rFonts w:ascii="Arial" w:hAnsi="Arial" w:cs="Arial"/>
          <w:w w:val="50"/>
          <w:sz w:val="22"/>
        </w:rPr>
        <w:t> </w:t>
      </w:r>
      <w:r w:rsidR="00772E0C" w:rsidRPr="00C00775">
        <w:rPr>
          <w:rFonts w:ascii="Arial" w:hAnsi="Arial" w:cs="Arial"/>
          <w:sz w:val="22"/>
        </w:rPr>
        <w:t>B.</w:t>
      </w:r>
      <w:r w:rsidR="00772E0C">
        <w:rPr>
          <w:rFonts w:ascii="Arial" w:hAnsi="Arial" w:cs="Arial"/>
          <w:sz w:val="22"/>
        </w:rPr>
        <w:t xml:space="preserve"> </w:t>
      </w:r>
      <w:r w:rsidRPr="00C00775">
        <w:rPr>
          <w:rFonts w:ascii="Arial" w:hAnsi="Arial" w:cs="Arial"/>
          <w:sz w:val="22"/>
        </w:rPr>
        <w:t>Besuch einer Ju</w:t>
      </w:r>
      <w:r w:rsidR="00772E0C">
        <w:rPr>
          <w:rFonts w:ascii="Arial" w:hAnsi="Arial" w:cs="Arial"/>
          <w:sz w:val="22"/>
        </w:rPr>
        <w:t>gendg</w:t>
      </w:r>
      <w:r w:rsidRPr="00C00775">
        <w:rPr>
          <w:rFonts w:ascii="Arial" w:hAnsi="Arial" w:cs="Arial"/>
          <w:sz w:val="22"/>
        </w:rPr>
        <w:t>ruppe aus dem In- oder Ausland)</w:t>
      </w:r>
    </w:p>
    <w:p w14:paraId="78C6DD0D" w14:textId="77777777" w:rsidR="00C00775" w:rsidRPr="00C00775" w:rsidRDefault="00C00775" w:rsidP="008A284E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>Erhaltung und Ausbau von Räumen der Kinder- und Jugendarbeit (</w:t>
      </w:r>
      <w:r w:rsidR="00772E0C" w:rsidRPr="00C00775">
        <w:rPr>
          <w:rFonts w:ascii="Arial" w:hAnsi="Arial" w:cs="Arial"/>
          <w:sz w:val="22"/>
        </w:rPr>
        <w:t>z.</w:t>
      </w:r>
      <w:r w:rsidR="00772E0C" w:rsidRPr="00772E0C">
        <w:rPr>
          <w:rFonts w:ascii="Arial" w:hAnsi="Arial" w:cs="Arial"/>
          <w:w w:val="50"/>
          <w:sz w:val="22"/>
        </w:rPr>
        <w:t> </w:t>
      </w:r>
      <w:r w:rsidR="00772E0C" w:rsidRPr="00C00775">
        <w:rPr>
          <w:rFonts w:ascii="Arial" w:hAnsi="Arial" w:cs="Arial"/>
          <w:sz w:val="22"/>
        </w:rPr>
        <w:t>B.</w:t>
      </w:r>
      <w:r w:rsidR="00772E0C">
        <w:rPr>
          <w:rFonts w:ascii="Arial" w:hAnsi="Arial" w:cs="Arial"/>
          <w:sz w:val="22"/>
        </w:rPr>
        <w:t xml:space="preserve"> </w:t>
      </w:r>
      <w:r w:rsidRPr="00C00775">
        <w:rPr>
          <w:rFonts w:ascii="Arial" w:hAnsi="Arial" w:cs="Arial"/>
          <w:sz w:val="22"/>
        </w:rPr>
        <w:t xml:space="preserve">Ausbau </w:t>
      </w:r>
      <w:r w:rsidR="00A70351">
        <w:rPr>
          <w:rFonts w:ascii="Arial" w:hAnsi="Arial" w:cs="Arial"/>
          <w:sz w:val="22"/>
        </w:rPr>
        <w:br/>
      </w:r>
      <w:r w:rsidRPr="00C00775">
        <w:rPr>
          <w:rFonts w:ascii="Arial" w:hAnsi="Arial" w:cs="Arial"/>
          <w:sz w:val="22"/>
        </w:rPr>
        <w:t>Sanie</w:t>
      </w:r>
      <w:r w:rsidR="008B1B85">
        <w:rPr>
          <w:rFonts w:ascii="Arial" w:hAnsi="Arial" w:cs="Arial"/>
          <w:sz w:val="22"/>
        </w:rPr>
        <w:t>rung/Reparatur, Kauf von Möbeln, Kauf von AV-Medien,</w:t>
      </w:r>
      <w:r w:rsidR="00772E0C">
        <w:rPr>
          <w:rFonts w:ascii="Arial" w:hAnsi="Arial" w:cs="Arial"/>
          <w:sz w:val="22"/>
        </w:rPr>
        <w:t> </w:t>
      </w:r>
      <w:r w:rsidRPr="00C00775">
        <w:rPr>
          <w:rFonts w:ascii="Arial" w:hAnsi="Arial" w:cs="Arial"/>
          <w:sz w:val="22"/>
        </w:rPr>
        <w:t>...)</w:t>
      </w:r>
    </w:p>
    <w:p w14:paraId="001B33D6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2EA052D0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5795C6A3" w14:textId="77777777" w:rsidR="00C00775" w:rsidRPr="00C00775" w:rsidRDefault="00C00775" w:rsidP="004B0743">
      <w:pPr>
        <w:tabs>
          <w:tab w:val="right" w:leader="dot" w:pos="9923"/>
        </w:tabs>
        <w:rPr>
          <w:rFonts w:ascii="Arial" w:hAnsi="Arial" w:cs="Arial"/>
          <w:sz w:val="22"/>
        </w:rPr>
      </w:pPr>
      <w:r w:rsidRPr="00C00775">
        <w:rPr>
          <w:rFonts w:ascii="Arial" w:hAnsi="Arial" w:cs="Arial"/>
          <w:b/>
          <w:sz w:val="22"/>
        </w:rPr>
        <w:t xml:space="preserve">4. Ziel des Projekts </w:t>
      </w:r>
      <w:r w:rsidRPr="00331009">
        <w:rPr>
          <w:rFonts w:ascii="Arial" w:hAnsi="Arial" w:cs="Arial"/>
          <w:sz w:val="22"/>
        </w:rPr>
        <w:tab/>
      </w:r>
    </w:p>
    <w:p w14:paraId="27F2319C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1165F1B6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 xml:space="preserve">Kurze Projektbeschreibung </w:t>
      </w:r>
    </w:p>
    <w:p w14:paraId="0EF683E6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222ECB8C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78438E27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52B15545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78210F81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275CC718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2D4EA7AE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3D838E62" w14:textId="77777777" w:rsidR="00C00775" w:rsidRPr="00C00775" w:rsidRDefault="00C00775" w:rsidP="004B0743">
      <w:pPr>
        <w:pStyle w:val="Textkrper"/>
        <w:tabs>
          <w:tab w:val="right" w:leader="dot" w:pos="9923"/>
        </w:tabs>
        <w:spacing w:after="120"/>
        <w:rPr>
          <w:rFonts w:ascii="Arial" w:hAnsi="Arial" w:cs="Arial"/>
        </w:rPr>
      </w:pPr>
      <w:r w:rsidRPr="00C00775">
        <w:rPr>
          <w:rFonts w:ascii="Arial" w:hAnsi="Arial" w:cs="Arial"/>
        </w:rPr>
        <w:tab/>
      </w:r>
    </w:p>
    <w:p w14:paraId="7AFA2D13" w14:textId="77777777" w:rsidR="00C00775" w:rsidRPr="00C00775" w:rsidRDefault="00C00775" w:rsidP="00C00775">
      <w:pPr>
        <w:pStyle w:val="Textkrper"/>
        <w:spacing w:line="360" w:lineRule="auto"/>
        <w:rPr>
          <w:rFonts w:ascii="Arial" w:hAnsi="Arial" w:cs="Arial"/>
        </w:rPr>
      </w:pPr>
    </w:p>
    <w:p w14:paraId="6AA02C2F" w14:textId="77777777" w:rsidR="00C00775" w:rsidRPr="00C00775" w:rsidRDefault="00C00775" w:rsidP="00C00775">
      <w:pPr>
        <w:tabs>
          <w:tab w:val="right" w:leader="dot" w:pos="3969"/>
        </w:tabs>
        <w:spacing w:line="360" w:lineRule="auto"/>
        <w:rPr>
          <w:rFonts w:ascii="Arial" w:hAnsi="Arial" w:cs="Arial"/>
          <w:sz w:val="22"/>
        </w:rPr>
      </w:pPr>
      <w:r w:rsidRPr="00C00775">
        <w:rPr>
          <w:rFonts w:ascii="Arial" w:hAnsi="Arial" w:cs="Arial"/>
          <w:b/>
          <w:sz w:val="22"/>
        </w:rPr>
        <w:t>Teilnehmer</w:t>
      </w:r>
      <w:r w:rsidR="00851F77">
        <w:rPr>
          <w:rFonts w:ascii="Arial" w:hAnsi="Arial" w:cs="Arial"/>
          <w:b/>
          <w:sz w:val="22"/>
        </w:rPr>
        <w:t>*innen</w:t>
      </w:r>
      <w:r w:rsidRPr="00C00775">
        <w:rPr>
          <w:rFonts w:ascii="Arial" w:hAnsi="Arial" w:cs="Arial"/>
          <w:b/>
          <w:sz w:val="22"/>
        </w:rPr>
        <w:t>anzahl</w:t>
      </w:r>
      <w:r w:rsidRPr="00C00775">
        <w:rPr>
          <w:rFonts w:ascii="Arial" w:hAnsi="Arial" w:cs="Arial"/>
          <w:sz w:val="22"/>
        </w:rPr>
        <w:t xml:space="preserve"> </w:t>
      </w:r>
      <w:r w:rsidRPr="00C00775">
        <w:rPr>
          <w:rFonts w:ascii="Arial" w:hAnsi="Arial" w:cs="Arial"/>
          <w:sz w:val="22"/>
        </w:rPr>
        <w:tab/>
      </w:r>
    </w:p>
    <w:p w14:paraId="1DCBF1B3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340425B6" w14:textId="77777777" w:rsidR="00C00775" w:rsidRPr="00C00775" w:rsidRDefault="00C00775" w:rsidP="00C00775">
      <w:pPr>
        <w:tabs>
          <w:tab w:val="right" w:leader="dot" w:pos="5670"/>
        </w:tabs>
        <w:rPr>
          <w:rFonts w:ascii="Arial" w:hAnsi="Arial" w:cs="Arial"/>
          <w:sz w:val="22"/>
        </w:rPr>
      </w:pPr>
      <w:r w:rsidRPr="00C00775">
        <w:rPr>
          <w:rFonts w:ascii="Arial" w:hAnsi="Arial" w:cs="Arial"/>
          <w:b/>
          <w:sz w:val="22"/>
        </w:rPr>
        <w:t xml:space="preserve">5. Höhe der beantragten Subvention:   € </w:t>
      </w:r>
      <w:r w:rsidRPr="008B1B85">
        <w:rPr>
          <w:rFonts w:ascii="Arial" w:hAnsi="Arial" w:cs="Arial"/>
          <w:sz w:val="22"/>
        </w:rPr>
        <w:tab/>
      </w:r>
    </w:p>
    <w:p w14:paraId="1E278E1C" w14:textId="77777777" w:rsidR="005476CE" w:rsidRPr="005476CE" w:rsidRDefault="005476CE" w:rsidP="005476C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839D96" w14:textId="77777777" w:rsidR="00C00775" w:rsidRPr="00C00775" w:rsidRDefault="00C00775" w:rsidP="00C00775">
      <w:pPr>
        <w:rPr>
          <w:rFonts w:ascii="Arial" w:hAnsi="Arial" w:cs="Arial"/>
          <w:b/>
          <w:sz w:val="22"/>
        </w:rPr>
      </w:pPr>
      <w:r w:rsidRPr="00C00775">
        <w:rPr>
          <w:rFonts w:ascii="Arial" w:hAnsi="Arial" w:cs="Arial"/>
          <w:b/>
          <w:sz w:val="22"/>
        </w:rPr>
        <w:t>6. Finanzplan</w:t>
      </w:r>
    </w:p>
    <w:p w14:paraId="4A418664" w14:textId="77777777" w:rsidR="00C00775" w:rsidRPr="00C00775" w:rsidRDefault="00C00775" w:rsidP="00C00775">
      <w:pPr>
        <w:rPr>
          <w:rFonts w:ascii="Arial" w:hAnsi="Arial" w:cs="Arial"/>
          <w:b/>
          <w:sz w:val="2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1374"/>
        <w:gridCol w:w="3796"/>
        <w:gridCol w:w="1544"/>
      </w:tblGrid>
      <w:tr w:rsidR="00CE22AB" w:rsidRPr="00C00775" w14:paraId="775EC504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4ECD90C1" w14:textId="77777777" w:rsidR="00CE22AB" w:rsidRPr="00C00775" w:rsidRDefault="00CE22AB" w:rsidP="00CE22AB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C00775">
              <w:rPr>
                <w:rFonts w:ascii="Arial" w:hAnsi="Arial" w:cs="Arial"/>
                <w:b/>
                <w:sz w:val="18"/>
              </w:rPr>
              <w:t>VERWENDUNGSZWECK</w:t>
            </w:r>
          </w:p>
          <w:p w14:paraId="3F372191" w14:textId="77777777" w:rsidR="00CE22AB" w:rsidRPr="00C00775" w:rsidRDefault="00CE22AB" w:rsidP="00A70351">
            <w:pPr>
              <w:rPr>
                <w:rFonts w:ascii="Arial" w:hAnsi="Arial" w:cs="Arial"/>
                <w:sz w:val="16"/>
              </w:rPr>
            </w:pPr>
            <w:r w:rsidRPr="00C00775">
              <w:rPr>
                <w:rFonts w:ascii="Arial" w:hAnsi="Arial" w:cs="Arial"/>
                <w:sz w:val="16"/>
              </w:rPr>
              <w:t>z.B. Materialien, Buffet, Fahrtkosten, Aussendung</w:t>
            </w:r>
            <w:r w:rsidR="00772E0C">
              <w:rPr>
                <w:rFonts w:ascii="Arial" w:hAnsi="Arial" w:cs="Arial"/>
                <w:sz w:val="16"/>
              </w:rPr>
              <w:t> .</w:t>
            </w:r>
            <w:r w:rsidRPr="00C00775">
              <w:rPr>
                <w:rFonts w:ascii="Arial" w:hAnsi="Arial" w:cs="Arial"/>
                <w:sz w:val="16"/>
              </w:rPr>
              <w:t>..</w:t>
            </w:r>
          </w:p>
        </w:tc>
        <w:tc>
          <w:tcPr>
            <w:tcW w:w="1374" w:type="dxa"/>
          </w:tcPr>
          <w:p w14:paraId="410F8F44" w14:textId="77777777" w:rsidR="00CE22AB" w:rsidRPr="00C00775" w:rsidRDefault="00CE22AB" w:rsidP="00CE22AB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C00775">
              <w:rPr>
                <w:rFonts w:ascii="Arial" w:hAnsi="Arial" w:cs="Arial"/>
                <w:b/>
                <w:sz w:val="18"/>
              </w:rPr>
              <w:t>AUSGABEN</w:t>
            </w:r>
          </w:p>
          <w:p w14:paraId="0CF80A82" w14:textId="77777777" w:rsidR="00CE22AB" w:rsidRPr="00C00775" w:rsidRDefault="00CE22AB" w:rsidP="00A7035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00775">
              <w:rPr>
                <w:rFonts w:ascii="Arial" w:hAnsi="Arial" w:cs="Arial"/>
                <w:b/>
                <w:sz w:val="18"/>
              </w:rPr>
              <w:t>Euro</w:t>
            </w:r>
          </w:p>
        </w:tc>
        <w:tc>
          <w:tcPr>
            <w:tcW w:w="3796" w:type="dxa"/>
          </w:tcPr>
          <w:p w14:paraId="22B7D8CC" w14:textId="77777777" w:rsidR="00CE22AB" w:rsidRDefault="008A284E" w:rsidP="00A70351">
            <w:pPr>
              <w:rPr>
                <w:rFonts w:ascii="Arial" w:hAnsi="Arial" w:cs="Arial"/>
                <w:sz w:val="20"/>
              </w:rPr>
            </w:pPr>
            <w:r w:rsidRPr="00C00775">
              <w:rPr>
                <w:rFonts w:ascii="Arial" w:hAnsi="Arial" w:cs="Arial"/>
                <w:sz w:val="20"/>
              </w:rPr>
              <w:t>Finanzmittel aus der eigenen Gemeinde</w:t>
            </w:r>
          </w:p>
          <w:p w14:paraId="0204CD19" w14:textId="77777777" w:rsidR="008A284E" w:rsidRPr="00C00775" w:rsidRDefault="008A284E" w:rsidP="00A70351">
            <w:pPr>
              <w:rPr>
                <w:rFonts w:ascii="Arial" w:hAnsi="Arial" w:cs="Arial"/>
                <w:b/>
                <w:sz w:val="18"/>
              </w:rPr>
            </w:pPr>
            <w:r w:rsidRPr="00C00775">
              <w:rPr>
                <w:rFonts w:ascii="Arial" w:hAnsi="Arial" w:cs="Arial"/>
                <w:sz w:val="20"/>
              </w:rPr>
              <w:t>TN-Beiträge (z.</w:t>
            </w:r>
            <w:r w:rsidR="00772E0C" w:rsidRPr="00772E0C">
              <w:rPr>
                <w:rFonts w:ascii="Arial" w:hAnsi="Arial" w:cs="Arial"/>
                <w:w w:val="50"/>
                <w:sz w:val="20"/>
              </w:rPr>
              <w:t> </w:t>
            </w:r>
            <w:r w:rsidRPr="00C00775">
              <w:rPr>
                <w:rFonts w:ascii="Arial" w:hAnsi="Arial" w:cs="Arial"/>
                <w:sz w:val="20"/>
              </w:rPr>
              <w:t>B. bei Konfi-Freizeiten)</w:t>
            </w:r>
            <w:r>
              <w:rPr>
                <w:rFonts w:ascii="Arial" w:hAnsi="Arial" w:cs="Arial"/>
                <w:sz w:val="20"/>
              </w:rPr>
              <w:br/>
            </w:r>
            <w:r w:rsidRPr="00C00775">
              <w:rPr>
                <w:rFonts w:ascii="Arial" w:hAnsi="Arial" w:cs="Arial"/>
                <w:sz w:val="20"/>
              </w:rPr>
              <w:t>Sonstig</w:t>
            </w:r>
            <w:r w:rsidR="00E43930">
              <w:rPr>
                <w:rFonts w:ascii="Arial" w:hAnsi="Arial" w:cs="Arial"/>
                <w:sz w:val="20"/>
              </w:rPr>
              <w:t>e Einnahmen</w:t>
            </w:r>
            <w:r w:rsidRPr="00C00775">
              <w:rPr>
                <w:rFonts w:ascii="Arial" w:hAnsi="Arial" w:cs="Arial"/>
                <w:sz w:val="20"/>
              </w:rPr>
              <w:t xml:space="preserve"> (</w:t>
            </w:r>
            <w:r w:rsidR="00772E0C" w:rsidRPr="00C00775">
              <w:rPr>
                <w:rFonts w:ascii="Arial" w:hAnsi="Arial" w:cs="Arial"/>
                <w:sz w:val="20"/>
              </w:rPr>
              <w:t>z.</w:t>
            </w:r>
            <w:r w:rsidR="00772E0C" w:rsidRPr="00772E0C">
              <w:rPr>
                <w:rFonts w:ascii="Arial" w:hAnsi="Arial" w:cs="Arial"/>
                <w:w w:val="50"/>
                <w:sz w:val="20"/>
              </w:rPr>
              <w:t> </w:t>
            </w:r>
            <w:r w:rsidR="00772E0C" w:rsidRPr="00C00775">
              <w:rPr>
                <w:rFonts w:ascii="Arial" w:hAnsi="Arial" w:cs="Arial"/>
                <w:sz w:val="20"/>
              </w:rPr>
              <w:t xml:space="preserve">B. </w:t>
            </w:r>
            <w:r w:rsidRPr="00C00775">
              <w:rPr>
                <w:rFonts w:ascii="Arial" w:hAnsi="Arial" w:cs="Arial"/>
                <w:sz w:val="20"/>
              </w:rPr>
              <w:t>Flohmarkt)</w:t>
            </w:r>
          </w:p>
        </w:tc>
        <w:tc>
          <w:tcPr>
            <w:tcW w:w="1544" w:type="dxa"/>
          </w:tcPr>
          <w:p w14:paraId="0D3CFA66" w14:textId="77777777" w:rsidR="00CE22AB" w:rsidRPr="00A70351" w:rsidRDefault="00CE22AB" w:rsidP="00CE22AB">
            <w:pPr>
              <w:pStyle w:val="berschrift2"/>
              <w:keepNext w:val="0"/>
              <w:spacing w:before="60"/>
              <w:jc w:val="center"/>
              <w:rPr>
                <w:rFonts w:cs="Arial"/>
                <w:sz w:val="18"/>
              </w:rPr>
            </w:pPr>
            <w:r w:rsidRPr="00A70351">
              <w:rPr>
                <w:rFonts w:cs="Arial"/>
                <w:b/>
                <w:sz w:val="18"/>
              </w:rPr>
              <w:t>EINNAHMEN</w:t>
            </w:r>
            <w:r>
              <w:rPr>
                <w:rFonts w:cs="Arial"/>
                <w:sz w:val="18"/>
              </w:rPr>
              <w:br/>
            </w:r>
            <w:r w:rsidRPr="00A70351">
              <w:rPr>
                <w:rFonts w:cs="Arial"/>
                <w:b/>
                <w:sz w:val="20"/>
              </w:rPr>
              <w:t>Euro</w:t>
            </w:r>
          </w:p>
        </w:tc>
      </w:tr>
      <w:tr w:rsidR="00CE22AB" w:rsidRPr="00C00775" w14:paraId="24EC057C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09B91080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4" w:type="dxa"/>
          </w:tcPr>
          <w:p w14:paraId="1BBAB1FA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</w:tcPr>
          <w:p w14:paraId="644A957E" w14:textId="77777777" w:rsidR="00CE22AB" w:rsidRPr="00C00775" w:rsidRDefault="00CE22AB" w:rsidP="00CE22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14:paraId="1C55DC2A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CE22AB" w:rsidRPr="00C00775" w14:paraId="0A89A2A8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0D9B31CE" w14:textId="77777777" w:rsidR="00CE22AB" w:rsidRPr="00C00775" w:rsidRDefault="00CE22AB" w:rsidP="00A703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14:paraId="15D25174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</w:tcPr>
          <w:p w14:paraId="408B89A9" w14:textId="77777777" w:rsidR="00CE22AB" w:rsidRPr="00C00775" w:rsidRDefault="00CE22AB" w:rsidP="00CE22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14:paraId="442CECEA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CE22AB" w:rsidRPr="00C00775" w14:paraId="5F722523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5D31ABBF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4" w:type="dxa"/>
          </w:tcPr>
          <w:p w14:paraId="55969860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</w:tcPr>
          <w:p w14:paraId="0D607A7D" w14:textId="77777777" w:rsidR="00CE22AB" w:rsidRPr="00C00775" w:rsidRDefault="00CE22AB" w:rsidP="00CE22A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14:paraId="4947B832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CE22AB" w:rsidRPr="00C00775" w14:paraId="75181C5D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39079ACA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4" w:type="dxa"/>
          </w:tcPr>
          <w:p w14:paraId="73CA0083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</w:tcPr>
          <w:p w14:paraId="27828638" w14:textId="77777777" w:rsidR="00CE22AB" w:rsidRPr="00C00775" w:rsidRDefault="00CE22AB" w:rsidP="00CE22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14:paraId="5563EA15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CE22AB" w:rsidRPr="00C00775" w14:paraId="67ED94B6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39051BD7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4" w:type="dxa"/>
          </w:tcPr>
          <w:p w14:paraId="1409CAEB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</w:tcPr>
          <w:p w14:paraId="56BA5B9B" w14:textId="77777777" w:rsidR="00CE22AB" w:rsidRPr="00C00775" w:rsidRDefault="00CE22AB" w:rsidP="00CE22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14:paraId="46593907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CE22AB" w:rsidRPr="00C00775" w14:paraId="657F840E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206EFBC9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4" w:type="dxa"/>
          </w:tcPr>
          <w:p w14:paraId="5CBE168C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</w:tcPr>
          <w:p w14:paraId="0373F279" w14:textId="77777777" w:rsidR="00CE22AB" w:rsidRPr="00C00775" w:rsidRDefault="00CE22AB" w:rsidP="00CE22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</w:tcPr>
          <w:p w14:paraId="1229B7DE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CE22AB" w:rsidRPr="00C00775" w14:paraId="36F1DA3A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67FA0711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4" w:type="dxa"/>
          </w:tcPr>
          <w:p w14:paraId="7DEE0C49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96" w:type="dxa"/>
          </w:tcPr>
          <w:p w14:paraId="305A490D" w14:textId="77777777" w:rsidR="00CE22AB" w:rsidRPr="00C00775" w:rsidRDefault="00CE22AB" w:rsidP="00CE22AB">
            <w:pPr>
              <w:spacing w:before="60"/>
              <w:rPr>
                <w:rFonts w:ascii="Arial" w:hAnsi="Arial" w:cs="Arial"/>
                <w:sz w:val="20"/>
              </w:rPr>
            </w:pPr>
            <w:r w:rsidRPr="00C00775">
              <w:rPr>
                <w:rFonts w:ascii="Arial" w:hAnsi="Arial" w:cs="Arial"/>
                <w:sz w:val="20"/>
              </w:rPr>
              <w:t>Erwünschte Subvention durch die EJW</w:t>
            </w:r>
          </w:p>
        </w:tc>
        <w:tc>
          <w:tcPr>
            <w:tcW w:w="1544" w:type="dxa"/>
          </w:tcPr>
          <w:p w14:paraId="12B14D5E" w14:textId="77777777" w:rsidR="00CE22AB" w:rsidRPr="00C00775" w:rsidRDefault="00CE22AB" w:rsidP="00A70351">
            <w:pPr>
              <w:rPr>
                <w:rFonts w:ascii="Arial" w:hAnsi="Arial" w:cs="Arial"/>
                <w:sz w:val="22"/>
              </w:rPr>
            </w:pPr>
          </w:p>
        </w:tc>
      </w:tr>
      <w:tr w:rsidR="00CE22AB" w:rsidRPr="00C00775" w14:paraId="44B1D687" w14:textId="77777777" w:rsidTr="00CE22AB">
        <w:tblPrEx>
          <w:tblCellMar>
            <w:top w:w="0" w:type="dxa"/>
            <w:bottom w:w="0" w:type="dxa"/>
          </w:tblCellMar>
        </w:tblPrEx>
        <w:tc>
          <w:tcPr>
            <w:tcW w:w="3906" w:type="dxa"/>
          </w:tcPr>
          <w:p w14:paraId="774DBD0E" w14:textId="77777777" w:rsidR="00CE22AB" w:rsidRPr="00C00775" w:rsidRDefault="00CE22AB" w:rsidP="00ED10B2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C00775">
              <w:rPr>
                <w:rFonts w:ascii="Arial" w:hAnsi="Arial" w:cs="Arial"/>
                <w:b/>
                <w:sz w:val="22"/>
              </w:rPr>
              <w:t>GESAMTSUMME AUSGABEN</w:t>
            </w:r>
          </w:p>
        </w:tc>
        <w:tc>
          <w:tcPr>
            <w:tcW w:w="1374" w:type="dxa"/>
          </w:tcPr>
          <w:p w14:paraId="7C5AC80E" w14:textId="77777777" w:rsidR="00CE22AB" w:rsidRPr="00C00775" w:rsidRDefault="00CE22AB" w:rsidP="00A7035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6" w:type="dxa"/>
          </w:tcPr>
          <w:p w14:paraId="41B9B899" w14:textId="77777777" w:rsidR="00CE22AB" w:rsidRPr="00C00775" w:rsidRDefault="00CE22AB" w:rsidP="00CE22AB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C00775">
              <w:rPr>
                <w:rFonts w:ascii="Arial" w:hAnsi="Arial" w:cs="Arial"/>
                <w:b/>
                <w:sz w:val="22"/>
              </w:rPr>
              <w:t>GESAMTSUMME EINNAHMEN</w:t>
            </w:r>
          </w:p>
        </w:tc>
        <w:tc>
          <w:tcPr>
            <w:tcW w:w="1544" w:type="dxa"/>
          </w:tcPr>
          <w:p w14:paraId="0CEB94A3" w14:textId="77777777" w:rsidR="00CE22AB" w:rsidRPr="00C00775" w:rsidRDefault="00CE22AB" w:rsidP="00A7035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57FE46A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466A9B83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02DCC4BD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6A743976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b/>
          <w:sz w:val="22"/>
        </w:rPr>
        <w:t>7. Subvention ist zu überweisen an</w:t>
      </w:r>
      <w:r w:rsidRPr="00C00775">
        <w:rPr>
          <w:rFonts w:ascii="Arial" w:hAnsi="Arial" w:cs="Arial"/>
          <w:sz w:val="22"/>
        </w:rPr>
        <w:t>:</w:t>
      </w:r>
    </w:p>
    <w:p w14:paraId="07CD438F" w14:textId="77777777" w:rsidR="00C00775" w:rsidRPr="00C00775" w:rsidRDefault="00C00775" w:rsidP="00C00775">
      <w:pPr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 xml:space="preserve">    Name, Bankverbindung, IBAN, BIC</w:t>
      </w:r>
    </w:p>
    <w:p w14:paraId="68A56757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2C7A5CC2" w14:textId="77777777" w:rsidR="00C00775" w:rsidRPr="00C00775" w:rsidRDefault="00C00775" w:rsidP="00C00775">
      <w:pPr>
        <w:tabs>
          <w:tab w:val="right" w:leader="dot" w:pos="10206"/>
        </w:tabs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ab/>
      </w:r>
    </w:p>
    <w:p w14:paraId="6D454462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155D4F80" w14:textId="77777777" w:rsidR="004960A7" w:rsidRPr="004960A7" w:rsidRDefault="004960A7" w:rsidP="004960A7">
      <w:pPr>
        <w:rPr>
          <w:rFonts w:ascii="Arial" w:hAnsi="Arial" w:cs="Arial"/>
          <w:b/>
          <w:sz w:val="22"/>
        </w:rPr>
      </w:pPr>
      <w:r w:rsidRPr="004960A7">
        <w:rPr>
          <w:rFonts w:ascii="Arial" w:hAnsi="Arial" w:cs="Arial"/>
          <w:b/>
          <w:sz w:val="22"/>
        </w:rPr>
        <w:t>8. Durchführung</w:t>
      </w:r>
    </w:p>
    <w:p w14:paraId="37BFAA8E" w14:textId="77777777" w:rsidR="004960A7" w:rsidRPr="004960A7" w:rsidRDefault="004960A7" w:rsidP="004960A7">
      <w:pPr>
        <w:rPr>
          <w:rFonts w:ascii="Arial" w:hAnsi="Arial" w:cs="Arial"/>
          <w:sz w:val="22"/>
        </w:rPr>
      </w:pPr>
    </w:p>
    <w:p w14:paraId="4EFEE73F" w14:textId="77777777" w:rsidR="004960A7" w:rsidRPr="004960A7" w:rsidRDefault="004960A7" w:rsidP="004960A7">
      <w:pPr>
        <w:tabs>
          <w:tab w:val="left" w:pos="425"/>
        </w:tabs>
        <w:rPr>
          <w:rFonts w:ascii="Arial" w:hAnsi="Arial" w:cs="Arial"/>
          <w:sz w:val="22"/>
        </w:rPr>
      </w:pPr>
      <w:r w:rsidRPr="004960A7">
        <w:rPr>
          <w:rFonts w:ascii="Arial" w:hAnsi="Arial" w:cs="Arial"/>
          <w:b/>
          <w:sz w:val="22"/>
        </w:rPr>
        <w:t>8/1)</w:t>
      </w:r>
      <w:r>
        <w:rPr>
          <w:rFonts w:ascii="Arial" w:hAnsi="Arial" w:cs="Arial"/>
          <w:b/>
          <w:sz w:val="22"/>
        </w:rPr>
        <w:tab/>
      </w:r>
      <w:r w:rsidRPr="004960A7">
        <w:rPr>
          <w:rFonts w:ascii="Arial" w:hAnsi="Arial" w:cs="Arial"/>
          <w:b/>
          <w:color w:val="FF0000"/>
          <w:sz w:val="22"/>
        </w:rPr>
        <w:t xml:space="preserve">Eure Anträge stellt bitte so früh wie möglich, spätestens bis </w:t>
      </w:r>
      <w:r w:rsidR="002C5DF6">
        <w:rPr>
          <w:rFonts w:ascii="Arial" w:hAnsi="Arial" w:cs="Arial"/>
          <w:b/>
          <w:color w:val="FF0000"/>
          <w:sz w:val="22"/>
        </w:rPr>
        <w:t>Ende November</w:t>
      </w:r>
    </w:p>
    <w:p w14:paraId="23FA37AD" w14:textId="77777777" w:rsidR="004960A7" w:rsidRPr="004960A7" w:rsidRDefault="004960A7" w:rsidP="004960A7">
      <w:pPr>
        <w:tabs>
          <w:tab w:val="left" w:pos="426"/>
        </w:tabs>
        <w:spacing w:after="120"/>
        <w:rPr>
          <w:rFonts w:ascii="Arial" w:hAnsi="Arial" w:cs="Arial"/>
          <w:sz w:val="22"/>
        </w:rPr>
      </w:pPr>
      <w:r w:rsidRPr="004960A7">
        <w:rPr>
          <w:rFonts w:ascii="Arial" w:hAnsi="Arial" w:cs="Arial"/>
          <w:sz w:val="22"/>
        </w:rPr>
        <w:tab/>
        <w:t>schriftlich an die EJ</w:t>
      </w:r>
      <w:r w:rsidR="00772E0C">
        <w:rPr>
          <w:rFonts w:ascii="Arial" w:hAnsi="Arial" w:cs="Arial"/>
          <w:sz w:val="22"/>
        </w:rPr>
        <w:t>W</w:t>
      </w:r>
      <w:r w:rsidRPr="004960A7">
        <w:rPr>
          <w:rFonts w:ascii="Arial" w:hAnsi="Arial" w:cs="Arial"/>
          <w:sz w:val="22"/>
        </w:rPr>
        <w:t>.</w:t>
      </w:r>
    </w:p>
    <w:p w14:paraId="5136AEE1" w14:textId="77777777" w:rsidR="004960A7" w:rsidRPr="004960A7" w:rsidRDefault="004960A7" w:rsidP="004960A7">
      <w:pPr>
        <w:tabs>
          <w:tab w:val="left" w:pos="425"/>
          <w:tab w:val="left" w:pos="567"/>
        </w:tabs>
        <w:rPr>
          <w:rFonts w:ascii="Arial" w:hAnsi="Arial" w:cs="Arial"/>
          <w:sz w:val="22"/>
        </w:rPr>
      </w:pPr>
      <w:r w:rsidRPr="004960A7">
        <w:rPr>
          <w:rFonts w:ascii="Arial" w:hAnsi="Arial" w:cs="Arial"/>
          <w:b/>
          <w:sz w:val="22"/>
        </w:rPr>
        <w:t>8/2)</w:t>
      </w:r>
      <w:r>
        <w:rPr>
          <w:rFonts w:ascii="Arial" w:hAnsi="Arial" w:cs="Arial"/>
          <w:b/>
          <w:sz w:val="22"/>
        </w:rPr>
        <w:tab/>
      </w:r>
      <w:r w:rsidRPr="004960A7">
        <w:rPr>
          <w:rFonts w:ascii="Arial" w:hAnsi="Arial" w:cs="Arial"/>
          <w:sz w:val="22"/>
        </w:rPr>
        <w:t>Wir verstä</w:t>
      </w:r>
      <w:r w:rsidR="00E43930">
        <w:rPr>
          <w:rFonts w:ascii="Arial" w:hAnsi="Arial" w:cs="Arial"/>
          <w:sz w:val="22"/>
        </w:rPr>
        <w:t>ndigen Euch gleich nach Beschluss</w:t>
      </w:r>
      <w:r w:rsidRPr="004960A7">
        <w:rPr>
          <w:rFonts w:ascii="Arial" w:hAnsi="Arial" w:cs="Arial"/>
          <w:sz w:val="22"/>
        </w:rPr>
        <w:t xml:space="preserve"> durch die DJL, ob und in welcher Höhe </w:t>
      </w:r>
    </w:p>
    <w:p w14:paraId="39DFCF12" w14:textId="77777777" w:rsidR="004960A7" w:rsidRPr="004960A7" w:rsidRDefault="004960A7" w:rsidP="004960A7">
      <w:pPr>
        <w:tabs>
          <w:tab w:val="left" w:pos="425"/>
        </w:tabs>
        <w:rPr>
          <w:rFonts w:ascii="Arial" w:hAnsi="Arial" w:cs="Arial"/>
          <w:sz w:val="22"/>
        </w:rPr>
      </w:pPr>
      <w:r w:rsidRPr="004960A7">
        <w:rPr>
          <w:rFonts w:ascii="Arial" w:hAnsi="Arial" w:cs="Arial"/>
          <w:sz w:val="22"/>
        </w:rPr>
        <w:tab/>
        <w:t>eine Subvention beschlossen wurde (hängt vom jeweiligen Haushaltsplan und der</w:t>
      </w:r>
    </w:p>
    <w:p w14:paraId="5A17BD81" w14:textId="77777777" w:rsidR="004960A7" w:rsidRPr="004960A7" w:rsidRDefault="004960A7" w:rsidP="004960A7">
      <w:pPr>
        <w:tabs>
          <w:tab w:val="left" w:pos="425"/>
        </w:tabs>
        <w:spacing w:after="120"/>
        <w:rPr>
          <w:rFonts w:ascii="Arial" w:hAnsi="Arial" w:cs="Arial"/>
          <w:sz w:val="22"/>
        </w:rPr>
      </w:pPr>
      <w:r w:rsidRPr="004960A7">
        <w:rPr>
          <w:rFonts w:ascii="Arial" w:hAnsi="Arial" w:cs="Arial"/>
          <w:sz w:val="22"/>
        </w:rPr>
        <w:tab/>
        <w:t>Summe der beantragten Subventionen aller Gemeinden ab).</w:t>
      </w:r>
    </w:p>
    <w:p w14:paraId="5BCDE124" w14:textId="77777777" w:rsidR="004960A7" w:rsidRDefault="004960A7" w:rsidP="004960A7">
      <w:pPr>
        <w:tabs>
          <w:tab w:val="left" w:pos="425"/>
          <w:tab w:val="left" w:pos="567"/>
        </w:tabs>
        <w:rPr>
          <w:rFonts w:ascii="Arial" w:hAnsi="Arial" w:cs="Arial"/>
          <w:b/>
          <w:sz w:val="22"/>
        </w:rPr>
      </w:pPr>
      <w:r w:rsidRPr="004960A7">
        <w:rPr>
          <w:rFonts w:ascii="Arial" w:hAnsi="Arial" w:cs="Arial"/>
          <w:b/>
          <w:sz w:val="22"/>
        </w:rPr>
        <w:t>8/3)</w:t>
      </w:r>
      <w:r>
        <w:rPr>
          <w:rFonts w:ascii="Arial" w:hAnsi="Arial" w:cs="Arial"/>
          <w:b/>
          <w:sz w:val="22"/>
        </w:rPr>
        <w:tab/>
      </w:r>
      <w:r w:rsidRPr="004960A7">
        <w:rPr>
          <w:rFonts w:ascii="Arial" w:hAnsi="Arial" w:cs="Arial"/>
          <w:sz w:val="22"/>
        </w:rPr>
        <w:t>Ihr schickt oder bringt uns, nach getätigtem Einkauf/durchgeführtem Projekt, sämtliche</w:t>
      </w:r>
      <w:r>
        <w:rPr>
          <w:rFonts w:ascii="Arial" w:hAnsi="Arial" w:cs="Arial"/>
          <w:sz w:val="22"/>
        </w:rPr>
        <w:t xml:space="preserve"> </w:t>
      </w:r>
      <w:r w:rsidRPr="004960A7">
        <w:rPr>
          <w:rFonts w:ascii="Arial" w:hAnsi="Arial" w:cs="Arial"/>
          <w:sz w:val="22"/>
        </w:rPr>
        <w:t>Kopien</w:t>
      </w:r>
    </w:p>
    <w:p w14:paraId="044315C5" w14:textId="77777777" w:rsidR="004960A7" w:rsidRPr="004960A7" w:rsidRDefault="004960A7" w:rsidP="004960A7">
      <w:pPr>
        <w:tabs>
          <w:tab w:val="left" w:pos="425"/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Pr="004960A7">
        <w:rPr>
          <w:rFonts w:ascii="Arial" w:hAnsi="Arial" w:cs="Arial"/>
          <w:sz w:val="22"/>
        </w:rPr>
        <w:t>(Rechnung, Einzahlungsbeleg oder Kassabeleg)</w:t>
      </w:r>
    </w:p>
    <w:p w14:paraId="1CA6EB6E" w14:textId="77777777" w:rsidR="004960A7" w:rsidRPr="004960A7" w:rsidRDefault="004960A7" w:rsidP="004960A7">
      <w:pPr>
        <w:numPr>
          <w:ilvl w:val="0"/>
          <w:numId w:val="12"/>
        </w:numPr>
        <w:tabs>
          <w:tab w:val="left" w:pos="425"/>
        </w:tabs>
        <w:ind w:left="782" w:hanging="357"/>
        <w:rPr>
          <w:rFonts w:ascii="Arial" w:hAnsi="Arial" w:cs="Arial"/>
          <w:sz w:val="22"/>
        </w:rPr>
      </w:pPr>
      <w:r w:rsidRPr="004960A7">
        <w:rPr>
          <w:rFonts w:ascii="Arial" w:hAnsi="Arial" w:cs="Arial"/>
          <w:sz w:val="22"/>
        </w:rPr>
        <w:t xml:space="preserve"> in doppelter Höhe der beantragten Subvention</w:t>
      </w:r>
    </w:p>
    <w:p w14:paraId="4AA28BAA" w14:textId="77777777" w:rsidR="004960A7" w:rsidRPr="004960A7" w:rsidRDefault="004960A7" w:rsidP="004960A7">
      <w:pPr>
        <w:numPr>
          <w:ilvl w:val="0"/>
          <w:numId w:val="12"/>
        </w:numPr>
        <w:tabs>
          <w:tab w:val="left" w:pos="425"/>
        </w:tabs>
        <w:ind w:left="782" w:hanging="357"/>
        <w:rPr>
          <w:rFonts w:ascii="Arial" w:hAnsi="Arial" w:cs="Arial"/>
          <w:sz w:val="22"/>
        </w:rPr>
      </w:pPr>
      <w:r w:rsidRPr="004960A7">
        <w:rPr>
          <w:rFonts w:ascii="Arial" w:hAnsi="Arial" w:cs="Arial"/>
          <w:sz w:val="22"/>
        </w:rPr>
        <w:t>b</w:t>
      </w:r>
      <w:r w:rsidR="00A06A00">
        <w:rPr>
          <w:rFonts w:ascii="Arial" w:hAnsi="Arial" w:cs="Arial"/>
          <w:sz w:val="22"/>
        </w:rPr>
        <w:t>zw. in 1 ½</w:t>
      </w:r>
      <w:r w:rsidRPr="004960A7">
        <w:rPr>
          <w:rFonts w:ascii="Arial" w:hAnsi="Arial" w:cs="Arial"/>
          <w:sz w:val="22"/>
        </w:rPr>
        <w:t>-facher Höhe der Subv</w:t>
      </w:r>
      <w:r w:rsidR="00A06A00">
        <w:rPr>
          <w:rFonts w:ascii="Arial" w:hAnsi="Arial" w:cs="Arial"/>
          <w:sz w:val="22"/>
        </w:rPr>
        <w:t>ention, wenn die Gemeinde eine/n</w:t>
      </w:r>
      <w:r>
        <w:rPr>
          <w:rFonts w:ascii="Arial" w:hAnsi="Arial" w:cs="Arial"/>
          <w:sz w:val="22"/>
        </w:rPr>
        <w:t xml:space="preserve"> Jugendrefere</w:t>
      </w:r>
      <w:r w:rsidR="00851F77">
        <w:rPr>
          <w:rFonts w:ascii="Arial" w:hAnsi="Arial" w:cs="Arial"/>
          <w:sz w:val="22"/>
        </w:rPr>
        <w:t>n</w:t>
      </w:r>
      <w:r w:rsidR="00772E0C">
        <w:rPr>
          <w:rFonts w:ascii="Arial" w:hAnsi="Arial" w:cs="Arial"/>
          <w:sz w:val="22"/>
        </w:rPr>
        <w:t>t</w:t>
      </w:r>
      <w:r w:rsidR="00851F77">
        <w:rPr>
          <w:rFonts w:ascii="Arial" w:hAnsi="Arial" w:cs="Arial"/>
          <w:sz w:val="22"/>
        </w:rPr>
        <w:t>*i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br/>
      </w:r>
      <w:r w:rsidRPr="004960A7">
        <w:rPr>
          <w:rFonts w:ascii="Arial" w:hAnsi="Arial" w:cs="Arial"/>
          <w:sz w:val="22"/>
        </w:rPr>
        <w:t>beschäftigt</w:t>
      </w:r>
    </w:p>
    <w:p w14:paraId="58D4D525" w14:textId="77777777" w:rsidR="004960A7" w:rsidRPr="004960A7" w:rsidRDefault="004960A7" w:rsidP="004960A7">
      <w:pPr>
        <w:tabs>
          <w:tab w:val="left" w:pos="425"/>
          <w:tab w:val="left" w:pos="567"/>
        </w:tabs>
        <w:rPr>
          <w:rFonts w:ascii="Arial" w:hAnsi="Arial" w:cs="Arial"/>
          <w:sz w:val="22"/>
        </w:rPr>
      </w:pPr>
      <w:r w:rsidRPr="004960A7">
        <w:rPr>
          <w:rFonts w:ascii="Arial" w:hAnsi="Arial" w:cs="Arial"/>
          <w:b/>
          <w:sz w:val="22"/>
        </w:rPr>
        <w:t>8/4)</w:t>
      </w:r>
      <w:r>
        <w:rPr>
          <w:rFonts w:ascii="Arial" w:hAnsi="Arial" w:cs="Arial"/>
          <w:b/>
          <w:sz w:val="22"/>
        </w:rPr>
        <w:tab/>
      </w:r>
      <w:r w:rsidRPr="004960A7">
        <w:rPr>
          <w:rFonts w:ascii="Arial" w:hAnsi="Arial" w:cs="Arial"/>
          <w:sz w:val="22"/>
        </w:rPr>
        <w:t>Es können nur Rechnungen angenommen werden, die Folgendes beinhalten:</w:t>
      </w:r>
    </w:p>
    <w:p w14:paraId="7801C4DB" w14:textId="77777777" w:rsidR="004960A7" w:rsidRPr="004960A7" w:rsidRDefault="004960A7" w:rsidP="004960A7">
      <w:pPr>
        <w:numPr>
          <w:ilvl w:val="0"/>
          <w:numId w:val="12"/>
        </w:numPr>
        <w:tabs>
          <w:tab w:val="left" w:pos="425"/>
        </w:tabs>
        <w:ind w:left="782" w:hanging="357"/>
        <w:rPr>
          <w:rFonts w:ascii="Arial" w:hAnsi="Arial" w:cs="Arial"/>
          <w:sz w:val="22"/>
        </w:rPr>
      </w:pPr>
      <w:r w:rsidRPr="004960A7">
        <w:rPr>
          <w:rFonts w:ascii="Arial" w:hAnsi="Arial" w:cs="Arial"/>
          <w:sz w:val="22"/>
        </w:rPr>
        <w:t>Firmenname bzw. mind. Stampiglie des Ausstellers</w:t>
      </w:r>
    </w:p>
    <w:p w14:paraId="76E9EC48" w14:textId="77777777" w:rsidR="004960A7" w:rsidRPr="004960A7" w:rsidRDefault="004960A7" w:rsidP="004960A7">
      <w:pPr>
        <w:numPr>
          <w:ilvl w:val="0"/>
          <w:numId w:val="12"/>
        </w:numPr>
        <w:tabs>
          <w:tab w:val="left" w:pos="425"/>
        </w:tabs>
        <w:ind w:left="782" w:hanging="357"/>
        <w:rPr>
          <w:rFonts w:ascii="Arial" w:hAnsi="Arial" w:cs="Arial"/>
          <w:sz w:val="22"/>
        </w:rPr>
      </w:pPr>
      <w:r w:rsidRPr="004960A7">
        <w:rPr>
          <w:rFonts w:ascii="Arial" w:hAnsi="Arial" w:cs="Arial"/>
          <w:sz w:val="22"/>
        </w:rPr>
        <w:t xml:space="preserve"> genaue Produktbezeichnung/Leistungsbezeichnung (bei Honorarnoten)</w:t>
      </w:r>
    </w:p>
    <w:p w14:paraId="071A8790" w14:textId="77777777" w:rsidR="004960A7" w:rsidRPr="004960A7" w:rsidRDefault="004960A7" w:rsidP="004960A7">
      <w:pPr>
        <w:numPr>
          <w:ilvl w:val="0"/>
          <w:numId w:val="12"/>
        </w:numPr>
        <w:tabs>
          <w:tab w:val="left" w:pos="425"/>
        </w:tabs>
        <w:ind w:left="782" w:hanging="357"/>
        <w:rPr>
          <w:rFonts w:ascii="Arial" w:hAnsi="Arial" w:cs="Arial"/>
          <w:sz w:val="22"/>
        </w:rPr>
      </w:pPr>
      <w:r w:rsidRPr="004960A7">
        <w:rPr>
          <w:rFonts w:ascii="Arial" w:hAnsi="Arial" w:cs="Arial"/>
          <w:sz w:val="22"/>
        </w:rPr>
        <w:t>Ausstellungsdatum</w:t>
      </w:r>
    </w:p>
    <w:p w14:paraId="1FCF471A" w14:textId="77777777" w:rsidR="004960A7" w:rsidRPr="004960A7" w:rsidRDefault="00A06A00" w:rsidP="004960A7">
      <w:pPr>
        <w:numPr>
          <w:ilvl w:val="0"/>
          <w:numId w:val="12"/>
        </w:numPr>
        <w:tabs>
          <w:tab w:val="left" w:pos="425"/>
        </w:tabs>
        <w:ind w:left="782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 der Rechnung muss der Vermerk „bezahlt“ oder</w:t>
      </w:r>
      <w:r w:rsidR="004960A7" w:rsidRPr="004960A7">
        <w:rPr>
          <w:rFonts w:ascii="Arial" w:hAnsi="Arial" w:cs="Arial"/>
          <w:sz w:val="22"/>
        </w:rPr>
        <w:t xml:space="preserve"> „Betrag</w:t>
      </w:r>
      <w:r>
        <w:rPr>
          <w:rFonts w:ascii="Arial" w:hAnsi="Arial" w:cs="Arial"/>
          <w:sz w:val="22"/>
        </w:rPr>
        <w:t xml:space="preserve"> dankend erhalten“ </w:t>
      </w:r>
      <w:r w:rsidR="004960A7">
        <w:rPr>
          <w:rFonts w:ascii="Arial" w:hAnsi="Arial" w:cs="Arial"/>
          <w:sz w:val="22"/>
        </w:rPr>
        <w:t>aufscheinen</w:t>
      </w:r>
    </w:p>
    <w:p w14:paraId="6DE7753A" w14:textId="77777777" w:rsidR="004960A7" w:rsidRPr="004960A7" w:rsidRDefault="00A06A00" w:rsidP="004960A7">
      <w:pPr>
        <w:tabs>
          <w:tab w:val="left" w:pos="425"/>
        </w:tabs>
        <w:ind w:left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 Überweisung</w:t>
      </w:r>
      <w:r w:rsidR="004960A7" w:rsidRPr="004960A7">
        <w:rPr>
          <w:rFonts w:ascii="Arial" w:hAnsi="Arial" w:cs="Arial"/>
          <w:sz w:val="22"/>
        </w:rPr>
        <w:t xml:space="preserve"> muss eine Kopie des Zahlungsbelegs beigelegt werden.  </w:t>
      </w:r>
    </w:p>
    <w:p w14:paraId="63892888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1FE4C9FE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2725CDEC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7059967F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37EF7615" w14:textId="77777777" w:rsidR="00C00775" w:rsidRPr="00C00775" w:rsidRDefault="00C00775" w:rsidP="00C00775">
      <w:pPr>
        <w:rPr>
          <w:rFonts w:ascii="Arial" w:hAnsi="Arial" w:cs="Arial"/>
          <w:sz w:val="22"/>
        </w:rPr>
      </w:pPr>
    </w:p>
    <w:p w14:paraId="7891C57D" w14:textId="77777777" w:rsidR="00C00775" w:rsidRPr="00C00775" w:rsidRDefault="00C00775" w:rsidP="00C00775">
      <w:pPr>
        <w:tabs>
          <w:tab w:val="right" w:leader="dot" w:pos="10206"/>
        </w:tabs>
        <w:rPr>
          <w:rFonts w:ascii="Arial" w:hAnsi="Arial" w:cs="Arial"/>
          <w:sz w:val="22"/>
        </w:rPr>
      </w:pPr>
      <w:r w:rsidRPr="00C00775">
        <w:rPr>
          <w:rFonts w:ascii="Arial" w:hAnsi="Arial" w:cs="Arial"/>
          <w:b/>
          <w:sz w:val="22"/>
        </w:rPr>
        <w:t>9. Datum, Unterschrift</w:t>
      </w:r>
      <w:r w:rsidR="00331009">
        <w:rPr>
          <w:rFonts w:ascii="Arial" w:hAnsi="Arial" w:cs="Arial"/>
          <w:b/>
          <w:sz w:val="22"/>
        </w:rPr>
        <w:t xml:space="preserve"> </w:t>
      </w:r>
      <w:r w:rsidRPr="00C00775">
        <w:rPr>
          <w:rFonts w:ascii="Arial" w:hAnsi="Arial" w:cs="Arial"/>
          <w:sz w:val="22"/>
        </w:rPr>
        <w:t>.</w:t>
      </w:r>
      <w:r w:rsidRPr="00C00775">
        <w:rPr>
          <w:rFonts w:ascii="Arial" w:hAnsi="Arial" w:cs="Arial"/>
          <w:sz w:val="22"/>
        </w:rPr>
        <w:tab/>
        <w:t>.</w:t>
      </w:r>
    </w:p>
    <w:p w14:paraId="0B523FA7" w14:textId="77777777" w:rsidR="00C00775" w:rsidRPr="00C00775" w:rsidRDefault="00C00775" w:rsidP="00C00775">
      <w:pPr>
        <w:tabs>
          <w:tab w:val="left" w:pos="2835"/>
          <w:tab w:val="left" w:pos="7371"/>
        </w:tabs>
        <w:rPr>
          <w:rFonts w:ascii="Arial" w:hAnsi="Arial" w:cs="Arial"/>
          <w:sz w:val="22"/>
        </w:rPr>
      </w:pPr>
      <w:r w:rsidRPr="00C00775">
        <w:rPr>
          <w:rFonts w:ascii="Arial" w:hAnsi="Arial" w:cs="Arial"/>
          <w:sz w:val="22"/>
        </w:rPr>
        <w:tab/>
        <w:t>Amtsführende/r Pfarrerin/Pfarrer</w:t>
      </w:r>
      <w:r w:rsidRPr="00C00775">
        <w:rPr>
          <w:rFonts w:ascii="Arial" w:hAnsi="Arial" w:cs="Arial"/>
          <w:sz w:val="22"/>
        </w:rPr>
        <w:tab/>
        <w:t>Stempel</w:t>
      </w:r>
    </w:p>
    <w:p w14:paraId="6D60AB3A" w14:textId="77777777" w:rsidR="005476CE" w:rsidRPr="005476CE" w:rsidRDefault="005476CE" w:rsidP="005476CE">
      <w:pPr>
        <w:pStyle w:val="Default"/>
        <w:rPr>
          <w:rFonts w:ascii="Arial" w:hAnsi="Arial" w:cs="Arial"/>
          <w:sz w:val="22"/>
          <w:szCs w:val="22"/>
        </w:rPr>
      </w:pPr>
    </w:p>
    <w:sectPr w:rsidR="005476CE" w:rsidRPr="005476CE" w:rsidSect="0022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851" w:bottom="1134" w:left="851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1ED0" w14:textId="77777777" w:rsidR="004E34F4" w:rsidRDefault="004E34F4">
      <w:r>
        <w:separator/>
      </w:r>
    </w:p>
  </w:endnote>
  <w:endnote w:type="continuationSeparator" w:id="0">
    <w:p w14:paraId="59C3A047" w14:textId="77777777" w:rsidR="004E34F4" w:rsidRDefault="004E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D97B" w14:textId="77777777" w:rsidR="00DB3BED" w:rsidRDefault="00DB3B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23A7" w14:textId="77777777" w:rsidR="00DB3BED" w:rsidRDefault="00DB3B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899F" w14:textId="77777777" w:rsidR="00DB3BED" w:rsidRDefault="00DB3B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CDCD" w14:textId="77777777" w:rsidR="004E34F4" w:rsidRDefault="004E34F4">
      <w:r>
        <w:separator/>
      </w:r>
    </w:p>
  </w:footnote>
  <w:footnote w:type="continuationSeparator" w:id="0">
    <w:p w14:paraId="2164DB30" w14:textId="77777777" w:rsidR="004E34F4" w:rsidRDefault="004E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7AAC" w14:textId="77777777" w:rsidR="00A70351" w:rsidRDefault="00A7035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7A84" w14:textId="1061688D" w:rsidR="00A70351" w:rsidRDefault="00DB3BED" w:rsidP="00DB3BED">
    <w:pPr>
      <w:rPr>
        <w:rFonts w:ascii="Arial" w:hAnsi="Arial"/>
        <w:sz w:val="22"/>
      </w:rPr>
    </w:pPr>
    <w:r w:rsidRPr="009F22F1">
      <w:rPr>
        <w:rFonts w:ascii="Arial" w:hAnsi="Arial"/>
        <w:noProof/>
        <w:sz w:val="22"/>
        <w:lang w:val="de-AT" w:eastAsia="de-AT"/>
      </w:rPr>
      <w:drawing>
        <wp:inline distT="0" distB="0" distL="0" distR="0" wp14:anchorId="42E8E69F" wp14:editId="4FF54B95">
          <wp:extent cx="3486150" cy="790575"/>
          <wp:effectExtent l="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5C483" w14:textId="77777777" w:rsidR="00A70351" w:rsidRPr="009C2F02" w:rsidRDefault="00A70351" w:rsidP="00605163">
    <w:pPr>
      <w:rPr>
        <w:b/>
        <w:sz w:val="20"/>
      </w:rPr>
    </w:pPr>
    <w:r>
      <w:rPr>
        <w:rFonts w:ascii="Arial" w:hAnsi="Arial"/>
        <w:sz w:val="22"/>
      </w:rPr>
      <w:t>___________________________________________________________________________</w:t>
    </w:r>
    <w:r>
      <w:rPr>
        <w:b/>
        <w:sz w:val="20"/>
      </w:rPr>
      <w:tab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4F62" w14:textId="77777777" w:rsidR="00DB3BED" w:rsidRDefault="00DB3B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A8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8106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D76512"/>
    <w:multiLevelType w:val="hybridMultilevel"/>
    <w:tmpl w:val="83E20B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83110"/>
    <w:multiLevelType w:val="hybridMultilevel"/>
    <w:tmpl w:val="F92A8BEE"/>
    <w:lvl w:ilvl="0" w:tplc="655A91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1F81"/>
    <w:multiLevelType w:val="hybridMultilevel"/>
    <w:tmpl w:val="C2C0E9B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FCA1"/>
    <w:multiLevelType w:val="hybridMultilevel"/>
    <w:tmpl w:val="8EEB66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D65240"/>
    <w:multiLevelType w:val="hybridMultilevel"/>
    <w:tmpl w:val="2D5A27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8F229"/>
    <w:multiLevelType w:val="hybridMultilevel"/>
    <w:tmpl w:val="CD97AD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D491BE9"/>
    <w:multiLevelType w:val="hybridMultilevel"/>
    <w:tmpl w:val="D72AE054"/>
    <w:lvl w:ilvl="0" w:tplc="4468D47E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F1AEB"/>
    <w:multiLevelType w:val="hybridMultilevel"/>
    <w:tmpl w:val="9C8E6AA6"/>
    <w:lvl w:ilvl="0" w:tplc="4468D47E">
      <w:start w:val="1"/>
      <w:numFmt w:val="bullet"/>
      <w:lvlText w:val="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4D56DD2"/>
    <w:multiLevelType w:val="hybridMultilevel"/>
    <w:tmpl w:val="0647EC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5454410"/>
    <w:multiLevelType w:val="hybridMultilevel"/>
    <w:tmpl w:val="BAC6C7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595EF"/>
    <w:multiLevelType w:val="hybridMultilevel"/>
    <w:tmpl w:val="C2F84E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45570453">
    <w:abstractNumId w:val="6"/>
  </w:num>
  <w:num w:numId="2" w16cid:durableId="1838307425">
    <w:abstractNumId w:val="0"/>
  </w:num>
  <w:num w:numId="3" w16cid:durableId="1390110724">
    <w:abstractNumId w:val="1"/>
  </w:num>
  <w:num w:numId="4" w16cid:durableId="560025327">
    <w:abstractNumId w:val="10"/>
  </w:num>
  <w:num w:numId="5" w16cid:durableId="1692993036">
    <w:abstractNumId w:val="7"/>
  </w:num>
  <w:num w:numId="6" w16cid:durableId="787429983">
    <w:abstractNumId w:val="12"/>
  </w:num>
  <w:num w:numId="7" w16cid:durableId="336157009">
    <w:abstractNumId w:val="5"/>
  </w:num>
  <w:num w:numId="8" w16cid:durableId="1215584720">
    <w:abstractNumId w:val="2"/>
  </w:num>
  <w:num w:numId="9" w16cid:durableId="1136919311">
    <w:abstractNumId w:val="11"/>
  </w:num>
  <w:num w:numId="10" w16cid:durableId="2139837040">
    <w:abstractNumId w:val="4"/>
  </w:num>
  <w:num w:numId="11" w16cid:durableId="1433477446">
    <w:abstractNumId w:val="8"/>
  </w:num>
  <w:num w:numId="12" w16cid:durableId="784614227">
    <w:abstractNumId w:val="9"/>
  </w:num>
  <w:num w:numId="13" w16cid:durableId="2057579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02"/>
    <w:rsid w:val="00004FA8"/>
    <w:rsid w:val="00007917"/>
    <w:rsid w:val="0003511D"/>
    <w:rsid w:val="00050154"/>
    <w:rsid w:val="00056460"/>
    <w:rsid w:val="0007505E"/>
    <w:rsid w:val="00076B2C"/>
    <w:rsid w:val="00077D02"/>
    <w:rsid w:val="0008775E"/>
    <w:rsid w:val="0009495C"/>
    <w:rsid w:val="00097847"/>
    <w:rsid w:val="00097BDF"/>
    <w:rsid w:val="000A14EB"/>
    <w:rsid w:val="000B65E0"/>
    <w:rsid w:val="000D2FFC"/>
    <w:rsid w:val="000F16F5"/>
    <w:rsid w:val="000F5688"/>
    <w:rsid w:val="0010284F"/>
    <w:rsid w:val="0012123B"/>
    <w:rsid w:val="001337E6"/>
    <w:rsid w:val="00134DB1"/>
    <w:rsid w:val="00136732"/>
    <w:rsid w:val="00136E6A"/>
    <w:rsid w:val="00140BEE"/>
    <w:rsid w:val="00174841"/>
    <w:rsid w:val="0018225C"/>
    <w:rsid w:val="00184863"/>
    <w:rsid w:val="00191F2A"/>
    <w:rsid w:val="00197962"/>
    <w:rsid w:val="001B08A4"/>
    <w:rsid w:val="001C00AA"/>
    <w:rsid w:val="001C269E"/>
    <w:rsid w:val="001C3027"/>
    <w:rsid w:val="001C4F3E"/>
    <w:rsid w:val="001D3677"/>
    <w:rsid w:val="001F1395"/>
    <w:rsid w:val="001F78FE"/>
    <w:rsid w:val="00210F19"/>
    <w:rsid w:val="002168E2"/>
    <w:rsid w:val="00216C6F"/>
    <w:rsid w:val="00220DF9"/>
    <w:rsid w:val="002221F4"/>
    <w:rsid w:val="0022597C"/>
    <w:rsid w:val="0022769D"/>
    <w:rsid w:val="00235B06"/>
    <w:rsid w:val="00243120"/>
    <w:rsid w:val="002523C0"/>
    <w:rsid w:val="002535E1"/>
    <w:rsid w:val="0026781A"/>
    <w:rsid w:val="002718E3"/>
    <w:rsid w:val="0027236E"/>
    <w:rsid w:val="00277E90"/>
    <w:rsid w:val="00281D24"/>
    <w:rsid w:val="002A55E8"/>
    <w:rsid w:val="002B25D5"/>
    <w:rsid w:val="002B2DAF"/>
    <w:rsid w:val="002B7A39"/>
    <w:rsid w:val="002C5DF6"/>
    <w:rsid w:val="002C7320"/>
    <w:rsid w:val="002C7ACB"/>
    <w:rsid w:val="002D08DC"/>
    <w:rsid w:val="002E3DAB"/>
    <w:rsid w:val="002E57EE"/>
    <w:rsid w:val="002E77BB"/>
    <w:rsid w:val="002F630C"/>
    <w:rsid w:val="003021C4"/>
    <w:rsid w:val="0031782A"/>
    <w:rsid w:val="00321189"/>
    <w:rsid w:val="00330013"/>
    <w:rsid w:val="00331009"/>
    <w:rsid w:val="003349AD"/>
    <w:rsid w:val="00335F6A"/>
    <w:rsid w:val="0034041C"/>
    <w:rsid w:val="00341D74"/>
    <w:rsid w:val="003465F7"/>
    <w:rsid w:val="003538E9"/>
    <w:rsid w:val="00354626"/>
    <w:rsid w:val="003621C8"/>
    <w:rsid w:val="00375214"/>
    <w:rsid w:val="00377281"/>
    <w:rsid w:val="003777B4"/>
    <w:rsid w:val="00380B9F"/>
    <w:rsid w:val="00382CD0"/>
    <w:rsid w:val="00390F85"/>
    <w:rsid w:val="00391886"/>
    <w:rsid w:val="003955B1"/>
    <w:rsid w:val="003B1CDB"/>
    <w:rsid w:val="003B20B2"/>
    <w:rsid w:val="003B786C"/>
    <w:rsid w:val="003B7CF9"/>
    <w:rsid w:val="003C0575"/>
    <w:rsid w:val="003C5B69"/>
    <w:rsid w:val="003E2AD3"/>
    <w:rsid w:val="003E2B54"/>
    <w:rsid w:val="003E6BB2"/>
    <w:rsid w:val="003E755D"/>
    <w:rsid w:val="003F1452"/>
    <w:rsid w:val="003F156C"/>
    <w:rsid w:val="003F27DB"/>
    <w:rsid w:val="004018F7"/>
    <w:rsid w:val="00402AF2"/>
    <w:rsid w:val="00403387"/>
    <w:rsid w:val="004062F7"/>
    <w:rsid w:val="0041094D"/>
    <w:rsid w:val="00412C1D"/>
    <w:rsid w:val="004210F7"/>
    <w:rsid w:val="0042285B"/>
    <w:rsid w:val="0043306D"/>
    <w:rsid w:val="00433DB0"/>
    <w:rsid w:val="00436827"/>
    <w:rsid w:val="004420E4"/>
    <w:rsid w:val="00453ECC"/>
    <w:rsid w:val="00454F7A"/>
    <w:rsid w:val="0046714A"/>
    <w:rsid w:val="00481898"/>
    <w:rsid w:val="0048380E"/>
    <w:rsid w:val="004960A7"/>
    <w:rsid w:val="004B0743"/>
    <w:rsid w:val="004B1F09"/>
    <w:rsid w:val="004C6BD8"/>
    <w:rsid w:val="004E34F4"/>
    <w:rsid w:val="0050306A"/>
    <w:rsid w:val="00503D2C"/>
    <w:rsid w:val="005172FC"/>
    <w:rsid w:val="00543281"/>
    <w:rsid w:val="005476CE"/>
    <w:rsid w:val="00565269"/>
    <w:rsid w:val="00575280"/>
    <w:rsid w:val="005762E9"/>
    <w:rsid w:val="00583899"/>
    <w:rsid w:val="005866D9"/>
    <w:rsid w:val="005943E3"/>
    <w:rsid w:val="005B6F81"/>
    <w:rsid w:val="005C41B5"/>
    <w:rsid w:val="005D1A3F"/>
    <w:rsid w:val="005D2A4B"/>
    <w:rsid w:val="005D7D1C"/>
    <w:rsid w:val="005E11F3"/>
    <w:rsid w:val="005F5A42"/>
    <w:rsid w:val="00605163"/>
    <w:rsid w:val="00617294"/>
    <w:rsid w:val="0062639F"/>
    <w:rsid w:val="00643C6A"/>
    <w:rsid w:val="00650D04"/>
    <w:rsid w:val="00660AB5"/>
    <w:rsid w:val="00660DFE"/>
    <w:rsid w:val="0067588D"/>
    <w:rsid w:val="00683BB9"/>
    <w:rsid w:val="0068443A"/>
    <w:rsid w:val="00691258"/>
    <w:rsid w:val="006958C6"/>
    <w:rsid w:val="00697375"/>
    <w:rsid w:val="006D45FA"/>
    <w:rsid w:val="006F704A"/>
    <w:rsid w:val="007037BF"/>
    <w:rsid w:val="00707616"/>
    <w:rsid w:val="00716E0E"/>
    <w:rsid w:val="00721F47"/>
    <w:rsid w:val="0073633A"/>
    <w:rsid w:val="007639F4"/>
    <w:rsid w:val="00771A3C"/>
    <w:rsid w:val="00772E0C"/>
    <w:rsid w:val="00783345"/>
    <w:rsid w:val="00786C5E"/>
    <w:rsid w:val="007A5182"/>
    <w:rsid w:val="007B30D0"/>
    <w:rsid w:val="007B3342"/>
    <w:rsid w:val="007B6432"/>
    <w:rsid w:val="007C09E4"/>
    <w:rsid w:val="007C0CFA"/>
    <w:rsid w:val="007C1B6A"/>
    <w:rsid w:val="007E289B"/>
    <w:rsid w:val="007E6BF3"/>
    <w:rsid w:val="00817030"/>
    <w:rsid w:val="008237B8"/>
    <w:rsid w:val="0083514B"/>
    <w:rsid w:val="00845FEE"/>
    <w:rsid w:val="00851892"/>
    <w:rsid w:val="00851F77"/>
    <w:rsid w:val="00855A0A"/>
    <w:rsid w:val="00861529"/>
    <w:rsid w:val="00871BA4"/>
    <w:rsid w:val="00882D58"/>
    <w:rsid w:val="00884E55"/>
    <w:rsid w:val="008858EF"/>
    <w:rsid w:val="0088722A"/>
    <w:rsid w:val="008903B9"/>
    <w:rsid w:val="008949C5"/>
    <w:rsid w:val="008A284E"/>
    <w:rsid w:val="008B1B85"/>
    <w:rsid w:val="008B2A87"/>
    <w:rsid w:val="008B2DA3"/>
    <w:rsid w:val="008C01A6"/>
    <w:rsid w:val="008C6BEB"/>
    <w:rsid w:val="008D0903"/>
    <w:rsid w:val="008D2A75"/>
    <w:rsid w:val="008D5917"/>
    <w:rsid w:val="008D6363"/>
    <w:rsid w:val="008E10DD"/>
    <w:rsid w:val="009013B1"/>
    <w:rsid w:val="00910CD4"/>
    <w:rsid w:val="0091789A"/>
    <w:rsid w:val="00921C30"/>
    <w:rsid w:val="009404D6"/>
    <w:rsid w:val="00943056"/>
    <w:rsid w:val="00966A17"/>
    <w:rsid w:val="009718E3"/>
    <w:rsid w:val="00983E89"/>
    <w:rsid w:val="00990D1C"/>
    <w:rsid w:val="0099594D"/>
    <w:rsid w:val="009B0AA9"/>
    <w:rsid w:val="009C2F02"/>
    <w:rsid w:val="009C754F"/>
    <w:rsid w:val="009E6E93"/>
    <w:rsid w:val="009F22F1"/>
    <w:rsid w:val="00A01BD1"/>
    <w:rsid w:val="00A02F7D"/>
    <w:rsid w:val="00A06A00"/>
    <w:rsid w:val="00A1561F"/>
    <w:rsid w:val="00A168DA"/>
    <w:rsid w:val="00A42E5F"/>
    <w:rsid w:val="00A548B8"/>
    <w:rsid w:val="00A56A42"/>
    <w:rsid w:val="00A625FF"/>
    <w:rsid w:val="00A6739D"/>
    <w:rsid w:val="00A70351"/>
    <w:rsid w:val="00A71731"/>
    <w:rsid w:val="00A83E9B"/>
    <w:rsid w:val="00A83FDF"/>
    <w:rsid w:val="00A92366"/>
    <w:rsid w:val="00A96F8F"/>
    <w:rsid w:val="00AA0571"/>
    <w:rsid w:val="00AA56E0"/>
    <w:rsid w:val="00AC66DB"/>
    <w:rsid w:val="00AD07B6"/>
    <w:rsid w:val="00AD178D"/>
    <w:rsid w:val="00AD381F"/>
    <w:rsid w:val="00AF40AE"/>
    <w:rsid w:val="00B03AB1"/>
    <w:rsid w:val="00B07E28"/>
    <w:rsid w:val="00B100B0"/>
    <w:rsid w:val="00B1192B"/>
    <w:rsid w:val="00B13D4D"/>
    <w:rsid w:val="00B17C04"/>
    <w:rsid w:val="00B441C4"/>
    <w:rsid w:val="00B511AE"/>
    <w:rsid w:val="00B61477"/>
    <w:rsid w:val="00B6465A"/>
    <w:rsid w:val="00B65EEA"/>
    <w:rsid w:val="00B73BC3"/>
    <w:rsid w:val="00B76F72"/>
    <w:rsid w:val="00B818B4"/>
    <w:rsid w:val="00B83B4B"/>
    <w:rsid w:val="00B9352E"/>
    <w:rsid w:val="00BA3747"/>
    <w:rsid w:val="00BC2177"/>
    <w:rsid w:val="00BC3DFB"/>
    <w:rsid w:val="00BC7612"/>
    <w:rsid w:val="00BD4C4B"/>
    <w:rsid w:val="00BE58A8"/>
    <w:rsid w:val="00BF1DF2"/>
    <w:rsid w:val="00BF301D"/>
    <w:rsid w:val="00BF6D71"/>
    <w:rsid w:val="00C00775"/>
    <w:rsid w:val="00C166C6"/>
    <w:rsid w:val="00C22A6B"/>
    <w:rsid w:val="00C24A2A"/>
    <w:rsid w:val="00C24EE9"/>
    <w:rsid w:val="00C3315A"/>
    <w:rsid w:val="00C40428"/>
    <w:rsid w:val="00C50ABD"/>
    <w:rsid w:val="00C50CB2"/>
    <w:rsid w:val="00C5547D"/>
    <w:rsid w:val="00C61133"/>
    <w:rsid w:val="00C673CA"/>
    <w:rsid w:val="00C70D8E"/>
    <w:rsid w:val="00C74D17"/>
    <w:rsid w:val="00C82651"/>
    <w:rsid w:val="00C84CF0"/>
    <w:rsid w:val="00C94F0E"/>
    <w:rsid w:val="00C955A4"/>
    <w:rsid w:val="00C97C50"/>
    <w:rsid w:val="00CA3F3F"/>
    <w:rsid w:val="00CC6C74"/>
    <w:rsid w:val="00CD12B7"/>
    <w:rsid w:val="00CD7245"/>
    <w:rsid w:val="00CE0459"/>
    <w:rsid w:val="00CE22AB"/>
    <w:rsid w:val="00CE2CA8"/>
    <w:rsid w:val="00CF32A3"/>
    <w:rsid w:val="00D019F5"/>
    <w:rsid w:val="00D1137E"/>
    <w:rsid w:val="00D13FA5"/>
    <w:rsid w:val="00D1442B"/>
    <w:rsid w:val="00D2008A"/>
    <w:rsid w:val="00D2294C"/>
    <w:rsid w:val="00D3039B"/>
    <w:rsid w:val="00D3085C"/>
    <w:rsid w:val="00D3325C"/>
    <w:rsid w:val="00D53567"/>
    <w:rsid w:val="00D77915"/>
    <w:rsid w:val="00D77ED4"/>
    <w:rsid w:val="00D937B3"/>
    <w:rsid w:val="00DA400F"/>
    <w:rsid w:val="00DA5B4B"/>
    <w:rsid w:val="00DB3BED"/>
    <w:rsid w:val="00DB569C"/>
    <w:rsid w:val="00DB79CF"/>
    <w:rsid w:val="00DD0399"/>
    <w:rsid w:val="00DE0BAD"/>
    <w:rsid w:val="00DE1867"/>
    <w:rsid w:val="00E048D3"/>
    <w:rsid w:val="00E06405"/>
    <w:rsid w:val="00E16543"/>
    <w:rsid w:val="00E27ED8"/>
    <w:rsid w:val="00E32A64"/>
    <w:rsid w:val="00E36711"/>
    <w:rsid w:val="00E43930"/>
    <w:rsid w:val="00E44C28"/>
    <w:rsid w:val="00E525C1"/>
    <w:rsid w:val="00E55F20"/>
    <w:rsid w:val="00E62C46"/>
    <w:rsid w:val="00E63CAF"/>
    <w:rsid w:val="00E72813"/>
    <w:rsid w:val="00E74C16"/>
    <w:rsid w:val="00E86D3E"/>
    <w:rsid w:val="00E91EF6"/>
    <w:rsid w:val="00E9555F"/>
    <w:rsid w:val="00E97C94"/>
    <w:rsid w:val="00EC1CA7"/>
    <w:rsid w:val="00EC50D9"/>
    <w:rsid w:val="00EC6A04"/>
    <w:rsid w:val="00ED10B2"/>
    <w:rsid w:val="00ED33BB"/>
    <w:rsid w:val="00EE3321"/>
    <w:rsid w:val="00F0393D"/>
    <w:rsid w:val="00F148AF"/>
    <w:rsid w:val="00F46368"/>
    <w:rsid w:val="00F5561E"/>
    <w:rsid w:val="00F60D63"/>
    <w:rsid w:val="00F80C1E"/>
    <w:rsid w:val="00F8142F"/>
    <w:rsid w:val="00F855DC"/>
    <w:rsid w:val="00F92108"/>
    <w:rsid w:val="00FA0546"/>
    <w:rsid w:val="00FA08E3"/>
    <w:rsid w:val="00FA0CF9"/>
    <w:rsid w:val="00FB56DD"/>
    <w:rsid w:val="00FC6720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B45B1D7"/>
  <w15:chartTrackingRefBased/>
  <w15:docId w15:val="{9880BD0A-1E2F-49AC-BD16-44F9FE09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FDF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83FDF"/>
    <w:pPr>
      <w:keepNext/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A83FDF"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07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76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3F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3FDF"/>
    <w:pPr>
      <w:tabs>
        <w:tab w:val="center" w:pos="4536"/>
        <w:tab w:val="right" w:pos="9072"/>
      </w:tabs>
    </w:pPr>
  </w:style>
  <w:style w:type="character" w:styleId="Hyperlink">
    <w:name w:val="Hyperlink"/>
    <w:rsid w:val="00A83FDF"/>
    <w:rPr>
      <w:color w:val="0000FF"/>
      <w:u w:val="single"/>
    </w:rPr>
  </w:style>
  <w:style w:type="paragraph" w:styleId="Textkrper">
    <w:name w:val="Body Text"/>
    <w:basedOn w:val="Standard"/>
    <w:rsid w:val="00A83FDF"/>
    <w:rPr>
      <w:sz w:val="20"/>
    </w:rPr>
  </w:style>
  <w:style w:type="character" w:styleId="Seitenzahl">
    <w:name w:val="page number"/>
    <w:basedOn w:val="Absatz-Standardschriftart"/>
    <w:rsid w:val="00A83FDF"/>
  </w:style>
  <w:style w:type="character" w:styleId="Fett">
    <w:name w:val="Strong"/>
    <w:qFormat/>
    <w:rsid w:val="009C754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7E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57EE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rsid w:val="00277E90"/>
    <w:rPr>
      <w:u w:val="single"/>
      <w:lang w:val="de-DE" w:eastAsia="de-DE"/>
    </w:rPr>
  </w:style>
  <w:style w:type="character" w:customStyle="1" w:styleId="berschrift2Zchn">
    <w:name w:val="Überschrift 2 Zchn"/>
    <w:link w:val="berschrift2"/>
    <w:rsid w:val="00277E90"/>
    <w:rPr>
      <w:rFonts w:ascii="Arial" w:hAnsi="Arial"/>
      <w:sz w:val="28"/>
      <w:lang w:val="de-DE" w:eastAsia="de-DE"/>
    </w:rPr>
  </w:style>
  <w:style w:type="paragraph" w:customStyle="1" w:styleId="Default">
    <w:name w:val="Default"/>
    <w:rsid w:val="00136732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5476CE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476CE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5476CE"/>
    <w:rPr>
      <w:sz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C00775"/>
    <w:rPr>
      <w:rFonts w:ascii="Cambria" w:eastAsia="Times New Roman" w:hAnsi="Cambria" w:cs="Times New Roman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VORLAGEN\A%204%20EJW%20BR%20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B08D-8D69-48E7-AE5B-571D8F19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4 EJW BR Kopf.dot</Template>
  <TotalTime>0</TotalTime>
  <Pages>2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Jugend Wien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Fuchs</dc:creator>
  <cp:keywords/>
  <cp:lastModifiedBy>Margit Huttar</cp:lastModifiedBy>
  <cp:revision>2</cp:revision>
  <cp:lastPrinted>2020-09-23T11:44:00Z</cp:lastPrinted>
  <dcterms:created xsi:type="dcterms:W3CDTF">2023-10-02T14:04:00Z</dcterms:created>
  <dcterms:modified xsi:type="dcterms:W3CDTF">2023-10-02T14:04:00Z</dcterms:modified>
</cp:coreProperties>
</file>